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5F60" w14:textId="7E33070E" w:rsidR="00B2685E" w:rsidRPr="00DA0639" w:rsidRDefault="00C1711B" w:rsidP="00B2685E">
      <w:pPr>
        <w:ind w:left="0" w:firstLine="0"/>
        <w:jc w:val="center"/>
        <w:rPr>
          <w:rFonts w:ascii="Times New Roman" w:hAnsi="Times New Roman"/>
          <w:sz w:val="24"/>
          <w:szCs w:val="24"/>
        </w:rPr>
      </w:pPr>
      <w:r w:rsidRPr="00DA0639">
        <w:rPr>
          <w:rFonts w:ascii="Times New Roman" w:hAnsi="Times New Roman"/>
          <w:sz w:val="24"/>
          <w:szCs w:val="24"/>
        </w:rPr>
        <w:t xml:space="preserve"> </w:t>
      </w:r>
    </w:p>
    <w:p w14:paraId="127DCC01" w14:textId="77777777" w:rsidR="00B2685E" w:rsidRPr="00DA0639" w:rsidRDefault="00B2685E" w:rsidP="00B2685E">
      <w:pPr>
        <w:rPr>
          <w:rFonts w:ascii="Times New Roman" w:hAnsi="Times New Roman"/>
          <w:sz w:val="24"/>
          <w:szCs w:val="24"/>
        </w:rPr>
      </w:pPr>
    </w:p>
    <w:p w14:paraId="7F080C04" w14:textId="0665504E" w:rsidR="00B2685E" w:rsidRPr="00DA0639" w:rsidRDefault="00BF2DF2" w:rsidP="00B2685E">
      <w:pPr>
        <w:jc w:val="center"/>
        <w:rPr>
          <w:rFonts w:ascii="Times New Roman" w:hAnsi="Times New Roman"/>
          <w:b/>
          <w:sz w:val="24"/>
          <w:szCs w:val="24"/>
        </w:rPr>
      </w:pPr>
      <w:r w:rsidRPr="00DA0639">
        <w:rPr>
          <w:rFonts w:ascii="Times New Roman" w:hAnsi="Times New Roman"/>
          <w:b/>
          <w:sz w:val="24"/>
          <w:szCs w:val="24"/>
        </w:rPr>
        <w:t xml:space="preserve">ULA </w:t>
      </w:r>
      <w:r w:rsidR="00B2685E" w:rsidRPr="00DA0639">
        <w:rPr>
          <w:rFonts w:ascii="Times New Roman" w:hAnsi="Times New Roman"/>
          <w:b/>
          <w:sz w:val="24"/>
          <w:szCs w:val="24"/>
        </w:rPr>
        <w:t>Governing Board</w:t>
      </w:r>
    </w:p>
    <w:p w14:paraId="72C1E47E" w14:textId="6AAE6A53" w:rsidR="00B2685E" w:rsidRPr="00DA0639" w:rsidRDefault="00663D79" w:rsidP="00B2685E">
      <w:pPr>
        <w:jc w:val="center"/>
        <w:rPr>
          <w:rFonts w:ascii="Times New Roman" w:hAnsi="Times New Roman"/>
          <w:sz w:val="24"/>
          <w:szCs w:val="24"/>
        </w:rPr>
      </w:pPr>
      <w:r w:rsidRPr="00DA0639">
        <w:rPr>
          <w:rFonts w:ascii="Times New Roman" w:hAnsi="Times New Roman"/>
          <w:sz w:val="24"/>
          <w:szCs w:val="24"/>
        </w:rPr>
        <w:t>Wedne</w:t>
      </w:r>
      <w:r w:rsidR="00967869" w:rsidRPr="00DA0639">
        <w:rPr>
          <w:rFonts w:ascii="Times New Roman" w:hAnsi="Times New Roman"/>
          <w:sz w:val="24"/>
          <w:szCs w:val="24"/>
        </w:rPr>
        <w:t>sday</w:t>
      </w:r>
      <w:r w:rsidR="00BA7D2A" w:rsidRPr="00DA0639">
        <w:rPr>
          <w:rFonts w:ascii="Times New Roman" w:hAnsi="Times New Roman"/>
          <w:sz w:val="24"/>
          <w:szCs w:val="24"/>
        </w:rPr>
        <w:t xml:space="preserve">, </w:t>
      </w:r>
      <w:r w:rsidR="007D645A">
        <w:rPr>
          <w:rFonts w:ascii="Times New Roman" w:hAnsi="Times New Roman"/>
          <w:sz w:val="24"/>
          <w:szCs w:val="24"/>
        </w:rPr>
        <w:t>May 24</w:t>
      </w:r>
      <w:r w:rsidR="00222210" w:rsidRPr="00DA0639">
        <w:rPr>
          <w:rFonts w:ascii="Times New Roman" w:hAnsi="Times New Roman"/>
          <w:sz w:val="24"/>
          <w:szCs w:val="24"/>
        </w:rPr>
        <w:t>, 202</w:t>
      </w:r>
      <w:r w:rsidR="007D645A">
        <w:rPr>
          <w:rFonts w:ascii="Times New Roman" w:hAnsi="Times New Roman"/>
          <w:sz w:val="24"/>
          <w:szCs w:val="24"/>
        </w:rPr>
        <w:t>3</w:t>
      </w:r>
      <w:r w:rsidR="00B2685E" w:rsidRPr="00DA0639">
        <w:rPr>
          <w:rFonts w:ascii="Times New Roman" w:hAnsi="Times New Roman"/>
          <w:sz w:val="24"/>
          <w:szCs w:val="24"/>
        </w:rPr>
        <w:t xml:space="preserve">, </w:t>
      </w:r>
      <w:r w:rsidR="00BF2DF2" w:rsidRPr="00DA0639">
        <w:rPr>
          <w:rFonts w:ascii="Times New Roman" w:hAnsi="Times New Roman"/>
          <w:sz w:val="24"/>
          <w:szCs w:val="24"/>
        </w:rPr>
        <w:t>9</w:t>
      </w:r>
      <w:r w:rsidR="0098116A" w:rsidRPr="00DA0639">
        <w:rPr>
          <w:rFonts w:ascii="Times New Roman" w:hAnsi="Times New Roman"/>
          <w:sz w:val="24"/>
          <w:szCs w:val="24"/>
        </w:rPr>
        <w:t>:</w:t>
      </w:r>
      <w:r w:rsidR="00BF2DF2" w:rsidRPr="00DA0639">
        <w:rPr>
          <w:rFonts w:ascii="Times New Roman" w:hAnsi="Times New Roman"/>
          <w:sz w:val="24"/>
          <w:szCs w:val="24"/>
        </w:rPr>
        <w:t>0</w:t>
      </w:r>
      <w:r w:rsidR="0098116A" w:rsidRPr="00DA0639">
        <w:rPr>
          <w:rFonts w:ascii="Times New Roman" w:hAnsi="Times New Roman"/>
          <w:sz w:val="24"/>
          <w:szCs w:val="24"/>
        </w:rPr>
        <w:t>0</w:t>
      </w:r>
      <w:r w:rsidR="00662D05" w:rsidRPr="00DA0639">
        <w:rPr>
          <w:rFonts w:ascii="Times New Roman" w:hAnsi="Times New Roman"/>
          <w:sz w:val="24"/>
          <w:szCs w:val="24"/>
        </w:rPr>
        <w:t xml:space="preserve"> A</w:t>
      </w:r>
      <w:r w:rsidR="00B2685E" w:rsidRPr="00DA0639">
        <w:rPr>
          <w:rFonts w:ascii="Times New Roman" w:hAnsi="Times New Roman"/>
          <w:sz w:val="24"/>
          <w:szCs w:val="24"/>
        </w:rPr>
        <w:t>.M.</w:t>
      </w:r>
    </w:p>
    <w:p w14:paraId="2480CE8C" w14:textId="7ECA1465" w:rsidR="00D83D47" w:rsidRPr="00DA0639" w:rsidRDefault="00172D2C" w:rsidP="00B2685E">
      <w:pPr>
        <w:jc w:val="center"/>
        <w:rPr>
          <w:rFonts w:ascii="Times New Roman" w:hAnsi="Times New Roman"/>
          <w:sz w:val="24"/>
          <w:szCs w:val="24"/>
        </w:rPr>
      </w:pPr>
      <w:r w:rsidRPr="00DA0639">
        <w:rPr>
          <w:rFonts w:ascii="Times New Roman" w:hAnsi="Times New Roman"/>
          <w:sz w:val="24"/>
          <w:szCs w:val="24"/>
        </w:rPr>
        <w:t>Hybrid Public</w:t>
      </w:r>
      <w:r w:rsidR="00D00B69" w:rsidRPr="00DA0639">
        <w:rPr>
          <w:rFonts w:ascii="Times New Roman" w:hAnsi="Times New Roman"/>
          <w:sz w:val="24"/>
          <w:szCs w:val="24"/>
        </w:rPr>
        <w:t xml:space="preserve"> Meeting held via </w:t>
      </w:r>
      <w:r w:rsidR="00624C36" w:rsidRPr="00DA0639">
        <w:rPr>
          <w:rFonts w:ascii="Times New Roman" w:hAnsi="Times New Roman"/>
          <w:sz w:val="24"/>
          <w:szCs w:val="24"/>
        </w:rPr>
        <w:t>Zoom</w:t>
      </w:r>
      <w:r w:rsidRPr="00DA0639">
        <w:rPr>
          <w:rFonts w:ascii="Times New Roman" w:hAnsi="Times New Roman"/>
          <w:sz w:val="24"/>
          <w:szCs w:val="24"/>
        </w:rPr>
        <w:t xml:space="preserve"> and anchor location at</w:t>
      </w:r>
    </w:p>
    <w:p w14:paraId="78646B68" w14:textId="10C41E67" w:rsidR="00172D2C" w:rsidRPr="00DA0639" w:rsidRDefault="00BF2DF2" w:rsidP="00B2685E">
      <w:pPr>
        <w:jc w:val="center"/>
        <w:rPr>
          <w:rFonts w:ascii="Times New Roman" w:hAnsi="Times New Roman"/>
          <w:sz w:val="24"/>
          <w:szCs w:val="24"/>
        </w:rPr>
      </w:pPr>
      <w:r w:rsidRPr="00DA0639">
        <w:rPr>
          <w:rFonts w:ascii="Times New Roman" w:hAnsi="Times New Roman"/>
          <w:sz w:val="24"/>
          <w:szCs w:val="24"/>
        </w:rPr>
        <w:t xml:space="preserve">Utah </w:t>
      </w:r>
      <w:r w:rsidR="00F2776B" w:rsidRPr="00DA0639">
        <w:rPr>
          <w:rFonts w:ascii="Times New Roman" w:hAnsi="Times New Roman"/>
          <w:sz w:val="24"/>
          <w:szCs w:val="24"/>
        </w:rPr>
        <w:t>County Historic Courthouse</w:t>
      </w:r>
    </w:p>
    <w:p w14:paraId="07B374C1" w14:textId="0914685D" w:rsidR="00BF2DF2" w:rsidRPr="00DA0639" w:rsidRDefault="00F2776B" w:rsidP="00B2685E">
      <w:pPr>
        <w:jc w:val="center"/>
        <w:rPr>
          <w:rFonts w:ascii="Times New Roman" w:hAnsi="Times New Roman"/>
          <w:sz w:val="24"/>
          <w:szCs w:val="24"/>
        </w:rPr>
      </w:pPr>
      <w:r w:rsidRPr="00DA0639">
        <w:rPr>
          <w:rFonts w:ascii="Times New Roman" w:hAnsi="Times New Roman"/>
          <w:sz w:val="24"/>
          <w:szCs w:val="24"/>
        </w:rPr>
        <w:t>51 S. University Ave., 3</w:t>
      </w:r>
      <w:r w:rsidRPr="00DA0639">
        <w:rPr>
          <w:rFonts w:ascii="Times New Roman" w:hAnsi="Times New Roman"/>
          <w:sz w:val="24"/>
          <w:szCs w:val="24"/>
          <w:vertAlign w:val="superscript"/>
        </w:rPr>
        <w:t>rd</w:t>
      </w:r>
      <w:r w:rsidRPr="00DA0639">
        <w:rPr>
          <w:rFonts w:ascii="Times New Roman" w:hAnsi="Times New Roman"/>
          <w:sz w:val="24"/>
          <w:szCs w:val="24"/>
        </w:rPr>
        <w:t xml:space="preserve"> Floor Ballroom,</w:t>
      </w:r>
      <w:r w:rsidR="00BF2DF2" w:rsidRPr="00DA0639">
        <w:rPr>
          <w:rFonts w:ascii="Times New Roman" w:hAnsi="Times New Roman"/>
          <w:sz w:val="24"/>
          <w:szCs w:val="24"/>
        </w:rPr>
        <w:t xml:space="preserve"> Provo, UT 84601</w:t>
      </w:r>
    </w:p>
    <w:p w14:paraId="5EA63D19" w14:textId="77777777" w:rsidR="00B2685E" w:rsidRPr="00DA0639" w:rsidRDefault="00B2685E" w:rsidP="00B2685E">
      <w:pPr>
        <w:rPr>
          <w:rFonts w:ascii="Times New Roman" w:hAnsi="Times New Roman"/>
          <w:sz w:val="24"/>
          <w:szCs w:val="24"/>
        </w:rPr>
        <w:sectPr w:rsidR="00B2685E" w:rsidRPr="00DA0639">
          <w:headerReference w:type="default" r:id="rId11"/>
          <w:footerReference w:type="default" r:id="rId12"/>
          <w:pgSz w:w="12240" w:h="15840" w:code="1"/>
          <w:pgMar w:top="1260" w:right="1440" w:bottom="1440" w:left="1440" w:header="720" w:footer="453" w:gutter="0"/>
          <w:pgNumType w:start="1"/>
          <w:cols w:space="720"/>
          <w:docGrid w:linePitch="360"/>
        </w:sectPr>
      </w:pPr>
    </w:p>
    <w:p w14:paraId="2A82D7A7" w14:textId="77777777" w:rsidR="004162AB" w:rsidRPr="00DA0639" w:rsidRDefault="004162AB" w:rsidP="00F844C8">
      <w:pPr>
        <w:pStyle w:val="NoSpacing1"/>
        <w:rPr>
          <w:rFonts w:ascii="Times New Roman" w:hAnsi="Times New Roman"/>
          <w:b/>
          <w:sz w:val="24"/>
          <w:szCs w:val="24"/>
          <w:u w:val="single"/>
        </w:rPr>
      </w:pPr>
    </w:p>
    <w:p w14:paraId="7897E6E6" w14:textId="77777777" w:rsidR="00AF53D2" w:rsidRPr="00DA0639" w:rsidRDefault="00AF53D2" w:rsidP="0027591E">
      <w:pPr>
        <w:pStyle w:val="NoSpacing1"/>
        <w:ind w:left="360" w:firstLine="360"/>
        <w:rPr>
          <w:rFonts w:ascii="Times New Roman" w:hAnsi="Times New Roman"/>
          <w:b/>
          <w:sz w:val="24"/>
          <w:szCs w:val="24"/>
          <w:u w:val="single"/>
        </w:rPr>
      </w:pPr>
    </w:p>
    <w:p w14:paraId="1A9A710E" w14:textId="77777777" w:rsidR="003D6D8D" w:rsidRPr="00DA0639" w:rsidRDefault="003D6D8D" w:rsidP="0027591E">
      <w:pPr>
        <w:pStyle w:val="NoSpacing1"/>
        <w:ind w:left="360" w:firstLine="360"/>
        <w:rPr>
          <w:rFonts w:ascii="Times New Roman" w:hAnsi="Times New Roman"/>
          <w:b/>
          <w:sz w:val="24"/>
          <w:szCs w:val="24"/>
          <w:u w:val="single"/>
        </w:rPr>
        <w:sectPr w:rsidR="003D6D8D" w:rsidRPr="00DA0639">
          <w:type w:val="continuous"/>
          <w:pgSz w:w="12240" w:h="15840" w:code="1"/>
          <w:pgMar w:top="900" w:right="1170" w:bottom="1440" w:left="1440" w:header="720" w:footer="453" w:gutter="0"/>
          <w:cols w:num="2" w:space="720"/>
          <w:docGrid w:linePitch="360"/>
        </w:sectPr>
      </w:pPr>
    </w:p>
    <w:p w14:paraId="7681FF76" w14:textId="2B05DA74" w:rsidR="00B2685E" w:rsidRPr="00DA0639" w:rsidRDefault="00B2685E" w:rsidP="0027591E">
      <w:pPr>
        <w:pStyle w:val="NoSpacing1"/>
        <w:ind w:left="360" w:firstLine="360"/>
        <w:rPr>
          <w:rFonts w:ascii="Times New Roman" w:hAnsi="Times New Roman"/>
          <w:b/>
          <w:sz w:val="24"/>
          <w:szCs w:val="24"/>
          <w:u w:val="single"/>
        </w:rPr>
      </w:pPr>
      <w:r w:rsidRPr="00DA0639">
        <w:rPr>
          <w:rFonts w:ascii="Times New Roman" w:hAnsi="Times New Roman"/>
          <w:b/>
          <w:sz w:val="24"/>
          <w:szCs w:val="24"/>
          <w:u w:val="single"/>
        </w:rPr>
        <w:t>ATTENDEES:</w:t>
      </w:r>
    </w:p>
    <w:p w14:paraId="21A94C2A" w14:textId="77777777" w:rsidR="00C60590" w:rsidRPr="00DA0639" w:rsidRDefault="00C60590" w:rsidP="001637F0">
      <w:pPr>
        <w:tabs>
          <w:tab w:val="left" w:pos="3120"/>
        </w:tabs>
        <w:ind w:left="0" w:firstLine="0"/>
        <w:rPr>
          <w:rFonts w:ascii="Times New Roman" w:hAnsi="Times New Roman"/>
          <w:sz w:val="24"/>
          <w:szCs w:val="24"/>
        </w:rPr>
        <w:sectPr w:rsidR="00C60590" w:rsidRPr="00DA0639" w:rsidSect="00D07FBA">
          <w:type w:val="continuous"/>
          <w:pgSz w:w="12240" w:h="15840" w:code="1"/>
          <w:pgMar w:top="900" w:right="1170" w:bottom="1440" w:left="1440" w:header="720" w:footer="453" w:gutter="0"/>
          <w:cols w:num="2" w:space="720"/>
          <w:docGrid w:linePitch="360"/>
        </w:sectPr>
      </w:pPr>
    </w:p>
    <w:p w14:paraId="723E0EA7" w14:textId="542C0ADB" w:rsidR="00D07FBA" w:rsidRDefault="00D07FBA" w:rsidP="00D07FBA">
      <w:pPr>
        <w:tabs>
          <w:tab w:val="left" w:pos="3120"/>
        </w:tabs>
        <w:rPr>
          <w:rFonts w:ascii="Times New Roman" w:hAnsi="Times New Roman"/>
          <w:sz w:val="24"/>
          <w:szCs w:val="24"/>
        </w:rPr>
      </w:pPr>
      <w:r w:rsidRPr="00DA0639">
        <w:rPr>
          <w:rFonts w:ascii="Times New Roman" w:hAnsi="Times New Roman"/>
          <w:sz w:val="24"/>
          <w:szCs w:val="24"/>
        </w:rPr>
        <w:t>Julie Fullmer, Vineyard, Chair</w:t>
      </w:r>
    </w:p>
    <w:p w14:paraId="38A95531" w14:textId="6ACE2A93" w:rsidR="005E1C47" w:rsidRPr="00DA0639" w:rsidRDefault="005E1C47" w:rsidP="00D07FBA">
      <w:pPr>
        <w:tabs>
          <w:tab w:val="left" w:pos="3120"/>
        </w:tabs>
        <w:rPr>
          <w:rFonts w:ascii="Times New Roman" w:hAnsi="Times New Roman"/>
          <w:sz w:val="24"/>
          <w:szCs w:val="24"/>
        </w:rPr>
      </w:pPr>
      <w:r>
        <w:rPr>
          <w:rFonts w:ascii="Times New Roman" w:hAnsi="Times New Roman"/>
          <w:sz w:val="24"/>
          <w:szCs w:val="24"/>
        </w:rPr>
        <w:t>Michelle Kaufusi, Provo, Vice-Chair</w:t>
      </w:r>
    </w:p>
    <w:p w14:paraId="14029BE5" w14:textId="4A8BE405" w:rsidR="00382426" w:rsidRDefault="00382426" w:rsidP="001637F0">
      <w:pPr>
        <w:tabs>
          <w:tab w:val="left" w:pos="3120"/>
        </w:tabs>
        <w:ind w:left="0" w:firstLine="0"/>
        <w:rPr>
          <w:rFonts w:ascii="Times New Roman" w:hAnsi="Times New Roman"/>
          <w:sz w:val="24"/>
          <w:szCs w:val="24"/>
        </w:rPr>
      </w:pPr>
      <w:r w:rsidRPr="00DA0639">
        <w:rPr>
          <w:rFonts w:ascii="Times New Roman" w:hAnsi="Times New Roman"/>
          <w:sz w:val="24"/>
          <w:szCs w:val="24"/>
        </w:rPr>
        <w:t xml:space="preserve">Eric Ellis, </w:t>
      </w:r>
      <w:r w:rsidR="00783F08">
        <w:rPr>
          <w:rFonts w:ascii="Times New Roman" w:hAnsi="Times New Roman"/>
          <w:sz w:val="24"/>
          <w:szCs w:val="24"/>
        </w:rPr>
        <w:t>Executive Director ULA</w:t>
      </w:r>
    </w:p>
    <w:p w14:paraId="7A1667F7" w14:textId="563C45D9" w:rsidR="00F90869" w:rsidRPr="00DA0639" w:rsidRDefault="00F90869" w:rsidP="00F90869">
      <w:pPr>
        <w:tabs>
          <w:tab w:val="left" w:pos="3120"/>
        </w:tabs>
        <w:rPr>
          <w:rFonts w:ascii="Times New Roman" w:hAnsi="Times New Roman"/>
          <w:sz w:val="24"/>
          <w:szCs w:val="24"/>
        </w:rPr>
      </w:pPr>
      <w:r w:rsidRPr="00DA0639">
        <w:rPr>
          <w:rFonts w:ascii="Times New Roman" w:hAnsi="Times New Roman"/>
          <w:sz w:val="24"/>
          <w:szCs w:val="24"/>
        </w:rPr>
        <w:t>Curtis Blair, UV Chamber</w:t>
      </w:r>
    </w:p>
    <w:p w14:paraId="2CD88C2B" w14:textId="78B30FA1" w:rsidR="001637F0" w:rsidRPr="00DA0639" w:rsidRDefault="00EC7F2A" w:rsidP="00967869">
      <w:pPr>
        <w:tabs>
          <w:tab w:val="left" w:pos="3120"/>
        </w:tabs>
        <w:ind w:left="0" w:firstLine="0"/>
        <w:rPr>
          <w:rFonts w:ascii="Times New Roman" w:hAnsi="Times New Roman"/>
          <w:sz w:val="24"/>
          <w:szCs w:val="24"/>
        </w:rPr>
      </w:pPr>
      <w:r w:rsidRPr="00DA0639">
        <w:rPr>
          <w:rFonts w:ascii="Times New Roman" w:hAnsi="Times New Roman"/>
          <w:sz w:val="24"/>
          <w:szCs w:val="24"/>
        </w:rPr>
        <w:t>John Mackey</w:t>
      </w:r>
      <w:r w:rsidR="001637F0" w:rsidRPr="00DA0639">
        <w:rPr>
          <w:rFonts w:ascii="Times New Roman" w:hAnsi="Times New Roman"/>
          <w:sz w:val="24"/>
          <w:szCs w:val="24"/>
        </w:rPr>
        <w:t>, DWQ</w:t>
      </w:r>
    </w:p>
    <w:p w14:paraId="1D100FAE" w14:textId="5BF6C028" w:rsidR="001637F0" w:rsidRDefault="00EC7F2A" w:rsidP="00967869">
      <w:pPr>
        <w:tabs>
          <w:tab w:val="left" w:pos="3120"/>
        </w:tabs>
        <w:ind w:left="0" w:firstLine="0"/>
        <w:rPr>
          <w:rFonts w:ascii="Times New Roman" w:hAnsi="Times New Roman"/>
          <w:sz w:val="24"/>
          <w:szCs w:val="24"/>
        </w:rPr>
      </w:pPr>
      <w:r w:rsidRPr="00DA0639">
        <w:rPr>
          <w:rFonts w:ascii="Times New Roman" w:hAnsi="Times New Roman"/>
          <w:sz w:val="24"/>
          <w:szCs w:val="24"/>
        </w:rPr>
        <w:t xml:space="preserve">Ben </w:t>
      </w:r>
      <w:proofErr w:type="spellStart"/>
      <w:r w:rsidRPr="00DA0639">
        <w:rPr>
          <w:rFonts w:ascii="Times New Roman" w:hAnsi="Times New Roman"/>
          <w:sz w:val="24"/>
          <w:szCs w:val="24"/>
        </w:rPr>
        <w:t>Stireman</w:t>
      </w:r>
      <w:proofErr w:type="spellEnd"/>
      <w:r w:rsidR="001637F0" w:rsidRPr="00DA0639">
        <w:rPr>
          <w:rFonts w:ascii="Times New Roman" w:hAnsi="Times New Roman"/>
          <w:sz w:val="24"/>
          <w:szCs w:val="24"/>
        </w:rPr>
        <w:t>, FFSL</w:t>
      </w:r>
    </w:p>
    <w:p w14:paraId="05A0979F" w14:textId="77777777" w:rsidR="00F90869" w:rsidRPr="00DA0639" w:rsidRDefault="00F90869" w:rsidP="00F90869">
      <w:pPr>
        <w:tabs>
          <w:tab w:val="left" w:pos="3120"/>
        </w:tabs>
        <w:rPr>
          <w:rFonts w:ascii="Times New Roman" w:hAnsi="Times New Roman"/>
          <w:sz w:val="24"/>
          <w:szCs w:val="24"/>
        </w:rPr>
      </w:pPr>
      <w:r w:rsidRPr="00DA0639">
        <w:rPr>
          <w:rFonts w:ascii="Times New Roman" w:hAnsi="Times New Roman"/>
          <w:sz w:val="24"/>
          <w:szCs w:val="24"/>
        </w:rPr>
        <w:t>Hilary Hungerford, UVU</w:t>
      </w:r>
    </w:p>
    <w:p w14:paraId="335C4590" w14:textId="7DBF4F84" w:rsidR="002A0D4C" w:rsidRDefault="00F90869" w:rsidP="00783F08">
      <w:pPr>
        <w:tabs>
          <w:tab w:val="left" w:pos="3120"/>
        </w:tabs>
        <w:ind w:left="0" w:firstLine="0"/>
        <w:rPr>
          <w:rFonts w:ascii="Times New Roman" w:hAnsi="Times New Roman"/>
          <w:sz w:val="24"/>
          <w:szCs w:val="24"/>
        </w:rPr>
      </w:pPr>
      <w:r>
        <w:rPr>
          <w:rFonts w:ascii="Times New Roman" w:hAnsi="Times New Roman"/>
          <w:sz w:val="24"/>
          <w:szCs w:val="24"/>
        </w:rPr>
        <w:t>Mark Johnson, Lehi</w:t>
      </w:r>
    </w:p>
    <w:p w14:paraId="3107C559" w14:textId="617DB4A0" w:rsidR="00F90869" w:rsidRDefault="00F90869" w:rsidP="002A0D4C">
      <w:pPr>
        <w:tabs>
          <w:tab w:val="left" w:pos="3120"/>
        </w:tabs>
        <w:rPr>
          <w:rFonts w:ascii="Times New Roman" w:hAnsi="Times New Roman"/>
          <w:sz w:val="24"/>
          <w:szCs w:val="24"/>
        </w:rPr>
      </w:pPr>
      <w:r>
        <w:rPr>
          <w:rFonts w:ascii="Times New Roman" w:hAnsi="Times New Roman"/>
          <w:sz w:val="24"/>
          <w:szCs w:val="24"/>
        </w:rPr>
        <w:t>Isaac Paxman, Provo</w:t>
      </w:r>
    </w:p>
    <w:p w14:paraId="2E874F58" w14:textId="0F46A7F0" w:rsidR="005E1C47" w:rsidRDefault="005E1C47" w:rsidP="002A0D4C">
      <w:pPr>
        <w:tabs>
          <w:tab w:val="left" w:pos="3120"/>
        </w:tabs>
        <w:rPr>
          <w:rFonts w:ascii="Times New Roman" w:hAnsi="Times New Roman"/>
          <w:sz w:val="24"/>
          <w:szCs w:val="24"/>
        </w:rPr>
      </w:pPr>
      <w:r>
        <w:rPr>
          <w:rFonts w:ascii="Times New Roman" w:hAnsi="Times New Roman"/>
          <w:sz w:val="24"/>
          <w:szCs w:val="24"/>
        </w:rPr>
        <w:t>Brady Brammer, State Representative</w:t>
      </w:r>
    </w:p>
    <w:p w14:paraId="24A55B6F" w14:textId="47651407" w:rsidR="005E1C47" w:rsidRDefault="005E1C47" w:rsidP="002A0D4C">
      <w:pPr>
        <w:tabs>
          <w:tab w:val="left" w:pos="3120"/>
        </w:tabs>
        <w:rPr>
          <w:rFonts w:ascii="Times New Roman" w:hAnsi="Times New Roman"/>
          <w:sz w:val="24"/>
          <w:szCs w:val="24"/>
        </w:rPr>
      </w:pPr>
      <w:r>
        <w:rPr>
          <w:rFonts w:ascii="Times New Roman" w:hAnsi="Times New Roman"/>
          <w:sz w:val="24"/>
          <w:szCs w:val="24"/>
        </w:rPr>
        <w:t>Kamron Dalton, GO UTAH</w:t>
      </w:r>
    </w:p>
    <w:p w14:paraId="0BBE3C5E" w14:textId="4005A08E" w:rsidR="00783F08" w:rsidRDefault="00783F08" w:rsidP="002A0D4C">
      <w:pPr>
        <w:tabs>
          <w:tab w:val="left" w:pos="3120"/>
        </w:tabs>
        <w:rPr>
          <w:rFonts w:ascii="Times New Roman" w:hAnsi="Times New Roman"/>
          <w:sz w:val="24"/>
          <w:szCs w:val="24"/>
        </w:rPr>
      </w:pPr>
      <w:r>
        <w:rPr>
          <w:rFonts w:ascii="Times New Roman" w:hAnsi="Times New Roman"/>
          <w:sz w:val="24"/>
          <w:szCs w:val="24"/>
        </w:rPr>
        <w:t xml:space="preserve">Tom </w:t>
      </w:r>
      <w:proofErr w:type="spellStart"/>
      <w:r w:rsidR="00853520">
        <w:rPr>
          <w:rFonts w:ascii="Times New Roman" w:hAnsi="Times New Roman"/>
          <w:sz w:val="24"/>
          <w:szCs w:val="24"/>
        </w:rPr>
        <w:t>Sakievich</w:t>
      </w:r>
      <w:proofErr w:type="spellEnd"/>
      <w:r>
        <w:rPr>
          <w:rFonts w:ascii="Times New Roman" w:hAnsi="Times New Roman"/>
          <w:sz w:val="24"/>
          <w:szCs w:val="24"/>
        </w:rPr>
        <w:t>, Commissioner UC</w:t>
      </w:r>
    </w:p>
    <w:p w14:paraId="5477D2CF" w14:textId="64676CCB" w:rsidR="00853520" w:rsidRDefault="00853520" w:rsidP="002A0D4C">
      <w:pPr>
        <w:tabs>
          <w:tab w:val="left" w:pos="3120"/>
        </w:tabs>
        <w:rPr>
          <w:rFonts w:ascii="Times New Roman" w:hAnsi="Times New Roman"/>
          <w:sz w:val="24"/>
          <w:szCs w:val="24"/>
        </w:rPr>
      </w:pPr>
      <w:r>
        <w:rPr>
          <w:rFonts w:ascii="Times New Roman" w:hAnsi="Times New Roman"/>
          <w:sz w:val="24"/>
          <w:szCs w:val="24"/>
        </w:rPr>
        <w:t>Chris Carn, Saratoga Springs</w:t>
      </w:r>
    </w:p>
    <w:p w14:paraId="69780237" w14:textId="77777777" w:rsidR="0065672D" w:rsidRDefault="0065672D" w:rsidP="00853520">
      <w:pPr>
        <w:tabs>
          <w:tab w:val="left" w:pos="3120"/>
        </w:tabs>
        <w:ind w:left="0" w:firstLine="0"/>
        <w:rPr>
          <w:rFonts w:ascii="Times New Roman" w:hAnsi="Times New Roman"/>
          <w:sz w:val="24"/>
          <w:szCs w:val="24"/>
        </w:rPr>
      </w:pPr>
    </w:p>
    <w:p w14:paraId="0A945AFF" w14:textId="77777777" w:rsidR="0065672D" w:rsidRDefault="0065672D" w:rsidP="00853520">
      <w:pPr>
        <w:tabs>
          <w:tab w:val="left" w:pos="3120"/>
        </w:tabs>
        <w:ind w:left="0" w:firstLine="0"/>
        <w:rPr>
          <w:rFonts w:ascii="Times New Roman" w:hAnsi="Times New Roman"/>
          <w:b/>
          <w:sz w:val="24"/>
          <w:szCs w:val="24"/>
          <w:u w:val="single"/>
        </w:rPr>
      </w:pPr>
    </w:p>
    <w:p w14:paraId="49BD1762" w14:textId="77777777" w:rsidR="0065672D" w:rsidRDefault="0065672D" w:rsidP="00853520">
      <w:pPr>
        <w:tabs>
          <w:tab w:val="left" w:pos="3120"/>
        </w:tabs>
        <w:ind w:left="0" w:firstLine="0"/>
        <w:rPr>
          <w:rFonts w:ascii="Times New Roman" w:hAnsi="Times New Roman"/>
          <w:b/>
          <w:sz w:val="24"/>
          <w:szCs w:val="24"/>
          <w:u w:val="single"/>
        </w:rPr>
      </w:pPr>
    </w:p>
    <w:p w14:paraId="0046865E" w14:textId="77777777" w:rsidR="0065672D" w:rsidRDefault="0065672D" w:rsidP="00853520">
      <w:pPr>
        <w:tabs>
          <w:tab w:val="left" w:pos="3120"/>
        </w:tabs>
        <w:ind w:left="0" w:firstLine="0"/>
        <w:rPr>
          <w:rFonts w:ascii="Times New Roman" w:hAnsi="Times New Roman"/>
          <w:b/>
          <w:sz w:val="24"/>
          <w:szCs w:val="24"/>
          <w:u w:val="single"/>
        </w:rPr>
      </w:pPr>
    </w:p>
    <w:p w14:paraId="7204ABE2" w14:textId="77777777" w:rsidR="0065672D" w:rsidRDefault="0065672D" w:rsidP="00853520">
      <w:pPr>
        <w:tabs>
          <w:tab w:val="left" w:pos="3120"/>
        </w:tabs>
        <w:ind w:left="0" w:firstLine="0"/>
        <w:rPr>
          <w:rFonts w:ascii="Times New Roman" w:hAnsi="Times New Roman"/>
          <w:b/>
          <w:sz w:val="24"/>
          <w:szCs w:val="24"/>
          <w:u w:val="single"/>
        </w:rPr>
      </w:pPr>
    </w:p>
    <w:p w14:paraId="7E9F9524" w14:textId="77777777" w:rsidR="0065672D" w:rsidRDefault="0065672D" w:rsidP="00853520">
      <w:pPr>
        <w:tabs>
          <w:tab w:val="left" w:pos="3120"/>
        </w:tabs>
        <w:ind w:left="0" w:firstLine="0"/>
        <w:rPr>
          <w:rFonts w:ascii="Times New Roman" w:hAnsi="Times New Roman"/>
          <w:b/>
          <w:sz w:val="24"/>
          <w:szCs w:val="24"/>
          <w:u w:val="single"/>
        </w:rPr>
      </w:pPr>
    </w:p>
    <w:p w14:paraId="2CB8D9B5" w14:textId="4E827A6D" w:rsidR="00AD17FD" w:rsidRPr="00853520" w:rsidRDefault="00DE6799" w:rsidP="00853520">
      <w:pPr>
        <w:tabs>
          <w:tab w:val="left" w:pos="3120"/>
        </w:tabs>
        <w:ind w:left="0" w:firstLine="0"/>
        <w:rPr>
          <w:rFonts w:ascii="Times New Roman" w:hAnsi="Times New Roman"/>
          <w:sz w:val="24"/>
          <w:szCs w:val="24"/>
        </w:rPr>
      </w:pPr>
      <w:r w:rsidRPr="00DA0639">
        <w:rPr>
          <w:rFonts w:ascii="Times New Roman" w:hAnsi="Times New Roman"/>
          <w:b/>
          <w:sz w:val="24"/>
          <w:szCs w:val="24"/>
          <w:u w:val="single"/>
        </w:rPr>
        <w:t>I</w:t>
      </w:r>
      <w:r w:rsidR="003517FF" w:rsidRPr="00DA0639">
        <w:rPr>
          <w:rFonts w:ascii="Times New Roman" w:hAnsi="Times New Roman"/>
          <w:b/>
          <w:sz w:val="24"/>
          <w:szCs w:val="24"/>
          <w:u w:val="single"/>
        </w:rPr>
        <w:t>NTERESTED PARTIES / VISITORS</w:t>
      </w:r>
      <w:r w:rsidR="00B6717B" w:rsidRPr="00DA0639">
        <w:rPr>
          <w:rFonts w:ascii="Times New Roman" w:hAnsi="Times New Roman"/>
          <w:b/>
          <w:sz w:val="24"/>
          <w:szCs w:val="24"/>
          <w:u w:val="single"/>
        </w:rPr>
        <w:t>:</w:t>
      </w:r>
    </w:p>
    <w:p w14:paraId="7B374E4B" w14:textId="45115CBD" w:rsidR="0041111C" w:rsidRDefault="00967869" w:rsidP="00783F08">
      <w:pPr>
        <w:tabs>
          <w:tab w:val="left" w:pos="3120"/>
        </w:tabs>
        <w:rPr>
          <w:rFonts w:ascii="Times New Roman" w:hAnsi="Times New Roman"/>
          <w:sz w:val="24"/>
          <w:szCs w:val="24"/>
        </w:rPr>
      </w:pPr>
      <w:r w:rsidRPr="00DA0639">
        <w:rPr>
          <w:rFonts w:ascii="Times New Roman" w:hAnsi="Times New Roman"/>
          <w:sz w:val="24"/>
          <w:szCs w:val="24"/>
        </w:rPr>
        <w:t xml:space="preserve">Sam Braegger, Utah Lake </w:t>
      </w:r>
      <w:r w:rsidR="00EC7F2A" w:rsidRPr="00DA0639">
        <w:rPr>
          <w:rFonts w:ascii="Times New Roman" w:hAnsi="Times New Roman"/>
          <w:sz w:val="24"/>
          <w:szCs w:val="24"/>
        </w:rPr>
        <w:t>Authority</w:t>
      </w:r>
    </w:p>
    <w:p w14:paraId="5AE769A4" w14:textId="77777777" w:rsidR="00D07FBA" w:rsidRDefault="0041111C" w:rsidP="001221AB">
      <w:pPr>
        <w:ind w:left="0" w:firstLine="0"/>
        <w:rPr>
          <w:rFonts w:ascii="Times New Roman" w:hAnsi="Times New Roman"/>
          <w:sz w:val="24"/>
          <w:szCs w:val="24"/>
        </w:rPr>
      </w:pPr>
      <w:r>
        <w:rPr>
          <w:rFonts w:ascii="Times New Roman" w:hAnsi="Times New Roman"/>
          <w:sz w:val="24"/>
          <w:szCs w:val="24"/>
        </w:rPr>
        <w:t>Kaye Nelson, CUV</w:t>
      </w:r>
    </w:p>
    <w:p w14:paraId="323A3E08" w14:textId="0AE5C7B4" w:rsidR="00652B22" w:rsidRDefault="00652B22" w:rsidP="001221AB">
      <w:pPr>
        <w:ind w:left="0" w:firstLine="0"/>
        <w:rPr>
          <w:rFonts w:ascii="Times New Roman" w:hAnsi="Times New Roman"/>
          <w:sz w:val="24"/>
          <w:szCs w:val="24"/>
        </w:rPr>
      </w:pPr>
      <w:r>
        <w:rPr>
          <w:rFonts w:ascii="Times New Roman" w:hAnsi="Times New Roman"/>
          <w:sz w:val="24"/>
          <w:szCs w:val="24"/>
        </w:rPr>
        <w:t>Jacob Holdaway</w:t>
      </w:r>
    </w:p>
    <w:p w14:paraId="3848FB8D" w14:textId="41EEC125" w:rsidR="0065672D" w:rsidRDefault="0065672D" w:rsidP="001221AB">
      <w:pPr>
        <w:ind w:left="0" w:firstLine="0"/>
        <w:rPr>
          <w:rFonts w:ascii="Times New Roman" w:hAnsi="Times New Roman"/>
          <w:sz w:val="24"/>
          <w:szCs w:val="24"/>
        </w:rPr>
      </w:pPr>
      <w:r>
        <w:rPr>
          <w:rFonts w:ascii="Times New Roman" w:hAnsi="Times New Roman"/>
          <w:sz w:val="24"/>
          <w:szCs w:val="24"/>
        </w:rPr>
        <w:t xml:space="preserve">Angela </w:t>
      </w:r>
      <w:proofErr w:type="spellStart"/>
      <w:r>
        <w:rPr>
          <w:rFonts w:ascii="Times New Roman" w:hAnsi="Times New Roman"/>
          <w:sz w:val="24"/>
          <w:szCs w:val="24"/>
        </w:rPr>
        <w:t>Mourik</w:t>
      </w:r>
      <w:proofErr w:type="spellEnd"/>
    </w:p>
    <w:p w14:paraId="359F7FD8" w14:textId="667642CA" w:rsidR="0065672D" w:rsidRDefault="0065672D" w:rsidP="001221AB">
      <w:pPr>
        <w:ind w:left="0" w:firstLine="0"/>
        <w:rPr>
          <w:rFonts w:ascii="Times New Roman" w:hAnsi="Times New Roman"/>
          <w:sz w:val="24"/>
          <w:szCs w:val="24"/>
        </w:rPr>
      </w:pPr>
      <w:r>
        <w:rPr>
          <w:rFonts w:ascii="Times New Roman" w:hAnsi="Times New Roman"/>
          <w:sz w:val="24"/>
          <w:szCs w:val="24"/>
        </w:rPr>
        <w:t>Wayne Leavitt</w:t>
      </w:r>
    </w:p>
    <w:p w14:paraId="645FBE2A" w14:textId="341E941A" w:rsidR="0065672D" w:rsidRDefault="0065672D" w:rsidP="001221AB">
      <w:pPr>
        <w:ind w:left="0" w:firstLine="0"/>
        <w:rPr>
          <w:rFonts w:ascii="Times New Roman" w:hAnsi="Times New Roman"/>
          <w:sz w:val="24"/>
          <w:szCs w:val="24"/>
        </w:rPr>
      </w:pPr>
      <w:r>
        <w:rPr>
          <w:rFonts w:ascii="Times New Roman" w:hAnsi="Times New Roman"/>
          <w:sz w:val="24"/>
          <w:szCs w:val="24"/>
        </w:rPr>
        <w:t>Kristina Davis</w:t>
      </w:r>
    </w:p>
    <w:p w14:paraId="58AAAF3B" w14:textId="5B9FFB9C" w:rsidR="0065672D" w:rsidRDefault="0065672D" w:rsidP="001221AB">
      <w:pPr>
        <w:ind w:left="0" w:firstLine="0"/>
        <w:rPr>
          <w:rFonts w:ascii="Times New Roman" w:hAnsi="Times New Roman"/>
          <w:sz w:val="24"/>
          <w:szCs w:val="24"/>
        </w:rPr>
      </w:pPr>
      <w:r>
        <w:rPr>
          <w:rFonts w:ascii="Times New Roman" w:hAnsi="Times New Roman"/>
          <w:sz w:val="24"/>
          <w:szCs w:val="24"/>
        </w:rPr>
        <w:t>Scott Daly</w:t>
      </w:r>
    </w:p>
    <w:p w14:paraId="2DAD6BC6" w14:textId="241D4184" w:rsidR="0065672D" w:rsidRDefault="0065672D" w:rsidP="001221AB">
      <w:pPr>
        <w:ind w:left="0" w:firstLine="0"/>
        <w:rPr>
          <w:rFonts w:ascii="Times New Roman" w:hAnsi="Times New Roman"/>
          <w:sz w:val="24"/>
          <w:szCs w:val="24"/>
        </w:rPr>
      </w:pPr>
      <w:r>
        <w:rPr>
          <w:rFonts w:ascii="Times New Roman" w:hAnsi="Times New Roman"/>
          <w:sz w:val="24"/>
          <w:szCs w:val="24"/>
        </w:rPr>
        <w:t>Blake Bingham</w:t>
      </w:r>
    </w:p>
    <w:p w14:paraId="3B5D62EB" w14:textId="02410E14" w:rsidR="0065672D" w:rsidRDefault="0065672D" w:rsidP="001221AB">
      <w:pPr>
        <w:ind w:left="0" w:firstLine="0"/>
        <w:rPr>
          <w:rFonts w:ascii="Times New Roman" w:hAnsi="Times New Roman"/>
          <w:sz w:val="24"/>
          <w:szCs w:val="24"/>
        </w:rPr>
      </w:pPr>
      <w:r>
        <w:rPr>
          <w:rFonts w:ascii="Times New Roman" w:hAnsi="Times New Roman"/>
          <w:sz w:val="24"/>
          <w:szCs w:val="24"/>
        </w:rPr>
        <w:t>Morgan Faulkner</w:t>
      </w:r>
    </w:p>
    <w:p w14:paraId="040EC30E" w14:textId="5A7C74B6" w:rsidR="0065672D" w:rsidRDefault="0065672D" w:rsidP="001221AB">
      <w:pPr>
        <w:ind w:left="0" w:firstLine="0"/>
        <w:rPr>
          <w:rFonts w:ascii="Times New Roman" w:hAnsi="Times New Roman"/>
          <w:sz w:val="24"/>
          <w:szCs w:val="24"/>
        </w:rPr>
      </w:pPr>
      <w:r>
        <w:rPr>
          <w:rFonts w:ascii="Times New Roman" w:hAnsi="Times New Roman"/>
          <w:sz w:val="24"/>
          <w:szCs w:val="24"/>
        </w:rPr>
        <w:t xml:space="preserve">Ryan Van </w:t>
      </w:r>
      <w:proofErr w:type="spellStart"/>
      <w:r>
        <w:rPr>
          <w:rFonts w:ascii="Times New Roman" w:hAnsi="Times New Roman"/>
          <w:sz w:val="24"/>
          <w:szCs w:val="24"/>
        </w:rPr>
        <w:t>Goetham</w:t>
      </w:r>
      <w:proofErr w:type="spellEnd"/>
    </w:p>
    <w:p w14:paraId="6AC1D13F" w14:textId="2A590F58" w:rsidR="0065672D" w:rsidRDefault="0065672D" w:rsidP="001221AB">
      <w:pPr>
        <w:ind w:left="0" w:firstLine="0"/>
        <w:rPr>
          <w:rFonts w:ascii="Times New Roman" w:hAnsi="Times New Roman"/>
          <w:sz w:val="24"/>
          <w:szCs w:val="24"/>
        </w:rPr>
      </w:pPr>
      <w:r>
        <w:rPr>
          <w:rFonts w:ascii="Times New Roman" w:hAnsi="Times New Roman"/>
          <w:sz w:val="24"/>
          <w:szCs w:val="24"/>
        </w:rPr>
        <w:t>Ben Abbott</w:t>
      </w:r>
    </w:p>
    <w:p w14:paraId="7CDAFDB6" w14:textId="111DCFD6" w:rsidR="0065672D" w:rsidRDefault="0065672D" w:rsidP="001221AB">
      <w:pPr>
        <w:ind w:left="0" w:firstLine="0"/>
        <w:rPr>
          <w:rFonts w:ascii="Times New Roman" w:hAnsi="Times New Roman"/>
          <w:sz w:val="24"/>
          <w:szCs w:val="24"/>
        </w:rPr>
      </w:pPr>
      <w:r>
        <w:rPr>
          <w:rFonts w:ascii="Times New Roman" w:hAnsi="Times New Roman"/>
          <w:sz w:val="24"/>
          <w:szCs w:val="24"/>
        </w:rPr>
        <w:t>Sarah Graham</w:t>
      </w:r>
    </w:p>
    <w:p w14:paraId="02C5CE89" w14:textId="266BE23C" w:rsidR="0065672D" w:rsidRDefault="0065672D" w:rsidP="001221AB">
      <w:pPr>
        <w:ind w:left="0" w:firstLine="0"/>
        <w:rPr>
          <w:rFonts w:ascii="Times New Roman" w:hAnsi="Times New Roman"/>
          <w:sz w:val="24"/>
          <w:szCs w:val="24"/>
        </w:rPr>
      </w:pPr>
      <w:r>
        <w:rPr>
          <w:rFonts w:ascii="Times New Roman" w:hAnsi="Times New Roman"/>
          <w:sz w:val="24"/>
          <w:szCs w:val="24"/>
        </w:rPr>
        <w:t>Soren Simonsen</w:t>
      </w:r>
    </w:p>
    <w:p w14:paraId="1A14BF5C" w14:textId="641ED087" w:rsidR="0065672D" w:rsidRDefault="0065672D" w:rsidP="001221AB">
      <w:pPr>
        <w:ind w:left="0" w:firstLine="0"/>
        <w:rPr>
          <w:rFonts w:ascii="Times New Roman" w:hAnsi="Times New Roman"/>
          <w:sz w:val="24"/>
          <w:szCs w:val="24"/>
        </w:rPr>
      </w:pPr>
      <w:r>
        <w:rPr>
          <w:rFonts w:ascii="Times New Roman" w:hAnsi="Times New Roman"/>
          <w:sz w:val="24"/>
          <w:szCs w:val="24"/>
        </w:rPr>
        <w:t>Ruby</w:t>
      </w:r>
    </w:p>
    <w:p w14:paraId="6D4DA85B" w14:textId="2D184E67" w:rsidR="0065672D" w:rsidRDefault="0065672D" w:rsidP="001221AB">
      <w:pPr>
        <w:ind w:left="0" w:firstLine="0"/>
        <w:rPr>
          <w:rFonts w:ascii="Times New Roman" w:hAnsi="Times New Roman"/>
          <w:sz w:val="24"/>
          <w:szCs w:val="24"/>
        </w:rPr>
      </w:pPr>
      <w:r>
        <w:rPr>
          <w:rFonts w:ascii="Times New Roman" w:hAnsi="Times New Roman"/>
          <w:sz w:val="24"/>
          <w:szCs w:val="24"/>
        </w:rPr>
        <w:t>Dave Epstein</w:t>
      </w:r>
    </w:p>
    <w:p w14:paraId="31ED0383" w14:textId="20F58CE1" w:rsidR="0065672D" w:rsidRDefault="0065672D" w:rsidP="001221AB">
      <w:pPr>
        <w:ind w:left="0" w:firstLine="0"/>
        <w:rPr>
          <w:rFonts w:ascii="Times New Roman" w:hAnsi="Times New Roman"/>
          <w:sz w:val="24"/>
          <w:szCs w:val="24"/>
        </w:rPr>
      </w:pPr>
      <w:r>
        <w:rPr>
          <w:rFonts w:ascii="Times New Roman" w:hAnsi="Times New Roman"/>
          <w:sz w:val="24"/>
          <w:szCs w:val="24"/>
        </w:rPr>
        <w:t>Renn Lambert</w:t>
      </w:r>
    </w:p>
    <w:p w14:paraId="64F417EA" w14:textId="77777777" w:rsidR="00652B22" w:rsidRDefault="00652B22" w:rsidP="001221AB">
      <w:pPr>
        <w:ind w:left="0" w:firstLine="0"/>
        <w:rPr>
          <w:rFonts w:ascii="Times New Roman" w:hAnsi="Times New Roman"/>
          <w:sz w:val="24"/>
          <w:szCs w:val="24"/>
        </w:rPr>
      </w:pPr>
      <w:r>
        <w:rPr>
          <w:rFonts w:ascii="Times New Roman" w:hAnsi="Times New Roman"/>
          <w:sz w:val="24"/>
          <w:szCs w:val="24"/>
        </w:rPr>
        <w:t>John Bennion</w:t>
      </w:r>
    </w:p>
    <w:p w14:paraId="1BC92333" w14:textId="77777777" w:rsidR="0065672D" w:rsidRDefault="0065672D" w:rsidP="001221AB">
      <w:pPr>
        <w:ind w:left="0" w:firstLine="0"/>
        <w:rPr>
          <w:rFonts w:ascii="Times New Roman" w:hAnsi="Times New Roman"/>
          <w:sz w:val="24"/>
          <w:szCs w:val="24"/>
        </w:rPr>
      </w:pPr>
    </w:p>
    <w:p w14:paraId="1531F82C" w14:textId="5BAEF2BB" w:rsidR="0065672D" w:rsidRPr="00DA0639" w:rsidRDefault="0065672D" w:rsidP="001221AB">
      <w:pPr>
        <w:ind w:left="0" w:firstLine="0"/>
        <w:rPr>
          <w:rFonts w:ascii="Times New Roman" w:hAnsi="Times New Roman"/>
          <w:sz w:val="24"/>
          <w:szCs w:val="24"/>
        </w:rPr>
        <w:sectPr w:rsidR="0065672D" w:rsidRPr="00DA0639" w:rsidSect="00D07FBA">
          <w:type w:val="continuous"/>
          <w:pgSz w:w="12240" w:h="15840" w:code="1"/>
          <w:pgMar w:top="900" w:right="1170" w:bottom="1440" w:left="1440" w:header="720" w:footer="453" w:gutter="0"/>
          <w:cols w:num="2" w:space="720"/>
          <w:docGrid w:linePitch="360"/>
        </w:sectPr>
      </w:pPr>
    </w:p>
    <w:p w14:paraId="6F59CC1C" w14:textId="77777777" w:rsidR="00D07FBA" w:rsidRPr="00DA0639" w:rsidRDefault="00D07FBA" w:rsidP="001221AB">
      <w:pPr>
        <w:ind w:left="0" w:firstLine="0"/>
        <w:rPr>
          <w:rFonts w:ascii="Times New Roman" w:hAnsi="Times New Roman"/>
          <w:sz w:val="24"/>
          <w:szCs w:val="24"/>
        </w:rPr>
      </w:pPr>
    </w:p>
    <w:p w14:paraId="57D68A98" w14:textId="5B1686F0" w:rsidR="000518B8" w:rsidRPr="00DA0639" w:rsidRDefault="004176DA" w:rsidP="001221AB">
      <w:pPr>
        <w:ind w:left="0" w:firstLine="0"/>
        <w:rPr>
          <w:rFonts w:ascii="Times New Roman" w:hAnsi="Times New Roman"/>
          <w:sz w:val="24"/>
          <w:szCs w:val="24"/>
        </w:rPr>
        <w:sectPr w:rsidR="000518B8" w:rsidRPr="00DA0639">
          <w:type w:val="continuous"/>
          <w:pgSz w:w="12240" w:h="15840" w:code="1"/>
          <w:pgMar w:top="900" w:right="1170" w:bottom="1440" w:left="1440" w:header="720" w:footer="453" w:gutter="0"/>
          <w:cols w:space="720"/>
          <w:docGrid w:linePitch="360"/>
        </w:sectPr>
      </w:pPr>
      <w:r w:rsidRPr="00DA0639">
        <w:rPr>
          <w:rFonts w:ascii="Times New Roman" w:hAnsi="Times New Roman"/>
          <w:b/>
          <w:sz w:val="24"/>
          <w:szCs w:val="24"/>
          <w:u w:val="single"/>
        </w:rPr>
        <w:t>A</w:t>
      </w:r>
      <w:r w:rsidR="003A3203" w:rsidRPr="00DA0639">
        <w:rPr>
          <w:rFonts w:ascii="Times New Roman" w:hAnsi="Times New Roman"/>
          <w:b/>
          <w:sz w:val="24"/>
          <w:szCs w:val="24"/>
          <w:u w:val="single"/>
        </w:rPr>
        <w:t>BSENT:</w:t>
      </w:r>
      <w:r w:rsidR="00C60590" w:rsidRPr="00DA0639">
        <w:rPr>
          <w:rFonts w:ascii="Times New Roman" w:hAnsi="Times New Roman"/>
          <w:sz w:val="24"/>
          <w:szCs w:val="24"/>
        </w:rPr>
        <w:t xml:space="preserve"> </w:t>
      </w:r>
      <w:r w:rsidR="0065672D">
        <w:rPr>
          <w:rFonts w:ascii="Times New Roman" w:hAnsi="Times New Roman"/>
          <w:sz w:val="24"/>
          <w:szCs w:val="24"/>
        </w:rPr>
        <w:t xml:space="preserve"> DEQ, Lindon, </w:t>
      </w:r>
      <w:proofErr w:type="gramStart"/>
      <w:r w:rsidR="0065672D">
        <w:rPr>
          <w:rFonts w:ascii="Times New Roman" w:hAnsi="Times New Roman"/>
          <w:sz w:val="24"/>
          <w:szCs w:val="24"/>
        </w:rPr>
        <w:t>Orem,  Spanish</w:t>
      </w:r>
      <w:proofErr w:type="gramEnd"/>
      <w:r w:rsidR="0065672D">
        <w:rPr>
          <w:rFonts w:ascii="Times New Roman" w:hAnsi="Times New Roman"/>
          <w:sz w:val="24"/>
          <w:szCs w:val="24"/>
        </w:rPr>
        <w:t xml:space="preserve"> Fork, Utah Senate</w:t>
      </w:r>
    </w:p>
    <w:p w14:paraId="5C8FCBBF" w14:textId="77777777" w:rsidR="009A6809" w:rsidRPr="00DA0639" w:rsidRDefault="009A6809" w:rsidP="00B2685E">
      <w:pPr>
        <w:pStyle w:val="ColorfulList-Accent11"/>
        <w:spacing w:line="240" w:lineRule="auto"/>
        <w:ind w:left="0"/>
        <w:rPr>
          <w:rFonts w:ascii="Times New Roman" w:hAnsi="Times New Roman"/>
          <w:b/>
          <w:color w:val="FF0000"/>
          <w:sz w:val="24"/>
          <w:szCs w:val="24"/>
          <w:u w:val="single"/>
        </w:rPr>
      </w:pPr>
    </w:p>
    <w:p w14:paraId="507E3C38" w14:textId="2BADAA56" w:rsidR="00DA0639" w:rsidRPr="00DA0639" w:rsidRDefault="007D645A" w:rsidP="0007533F">
      <w:pPr>
        <w:pStyle w:val="ColorfulList-Accent11"/>
        <w:spacing w:line="240" w:lineRule="auto"/>
        <w:ind w:left="0"/>
        <w:rPr>
          <w:rFonts w:ascii="Times New Roman" w:hAnsi="Times New Roman"/>
          <w:b/>
          <w:sz w:val="24"/>
          <w:szCs w:val="24"/>
          <w:u w:val="single"/>
        </w:rPr>
      </w:pPr>
      <w:r>
        <w:rPr>
          <w:rFonts w:ascii="Times New Roman" w:hAnsi="Times New Roman"/>
          <w:b/>
          <w:sz w:val="24"/>
          <w:szCs w:val="24"/>
          <w:u w:val="single"/>
        </w:rPr>
        <w:t xml:space="preserve">UTAH </w:t>
      </w:r>
      <w:r w:rsidR="00DA0639" w:rsidRPr="00DA0639">
        <w:rPr>
          <w:rFonts w:ascii="Times New Roman" w:hAnsi="Times New Roman"/>
          <w:b/>
          <w:sz w:val="24"/>
          <w:szCs w:val="24"/>
          <w:u w:val="single"/>
        </w:rPr>
        <w:t>BOARD REGULAR SESSION-</w:t>
      </w:r>
    </w:p>
    <w:p w14:paraId="03BC960D" w14:textId="77777777" w:rsidR="00DA0639" w:rsidRPr="00DA0639" w:rsidRDefault="00DA0639" w:rsidP="0007533F">
      <w:pPr>
        <w:pStyle w:val="ColorfulList-Accent11"/>
        <w:spacing w:line="240" w:lineRule="auto"/>
        <w:ind w:left="0"/>
        <w:rPr>
          <w:rFonts w:ascii="Times New Roman" w:hAnsi="Times New Roman"/>
          <w:b/>
          <w:sz w:val="24"/>
          <w:szCs w:val="24"/>
          <w:u w:val="single"/>
        </w:rPr>
      </w:pPr>
    </w:p>
    <w:p w14:paraId="1388591F" w14:textId="068D95C6" w:rsidR="00B2685E" w:rsidRPr="00DA0639" w:rsidRDefault="00B2685E" w:rsidP="00DA0639">
      <w:pPr>
        <w:pStyle w:val="ColorfulList-Accent11"/>
        <w:numPr>
          <w:ilvl w:val="0"/>
          <w:numId w:val="45"/>
        </w:numPr>
        <w:spacing w:line="240" w:lineRule="auto"/>
        <w:rPr>
          <w:rFonts w:ascii="Times New Roman" w:hAnsi="Times New Roman"/>
          <w:b/>
          <w:sz w:val="24"/>
          <w:szCs w:val="24"/>
          <w:u w:val="single"/>
        </w:rPr>
      </w:pPr>
      <w:r w:rsidRPr="00DA0639">
        <w:rPr>
          <w:rFonts w:ascii="Times New Roman" w:hAnsi="Times New Roman"/>
          <w:b/>
          <w:sz w:val="24"/>
          <w:szCs w:val="24"/>
          <w:u w:val="single"/>
        </w:rPr>
        <w:t xml:space="preserve">Welcome and </w:t>
      </w:r>
      <w:r w:rsidR="000D0D1B" w:rsidRPr="00DA0639">
        <w:rPr>
          <w:rFonts w:ascii="Times New Roman" w:hAnsi="Times New Roman"/>
          <w:b/>
          <w:sz w:val="24"/>
          <w:szCs w:val="24"/>
          <w:u w:val="single"/>
        </w:rPr>
        <w:t>C</w:t>
      </w:r>
      <w:r w:rsidRPr="00DA0639">
        <w:rPr>
          <w:rFonts w:ascii="Times New Roman" w:hAnsi="Times New Roman"/>
          <w:b/>
          <w:sz w:val="24"/>
          <w:szCs w:val="24"/>
          <w:u w:val="single"/>
        </w:rPr>
        <w:t xml:space="preserve">all to </w:t>
      </w:r>
      <w:r w:rsidR="000D0D1B" w:rsidRPr="00DA0639">
        <w:rPr>
          <w:rFonts w:ascii="Times New Roman" w:hAnsi="Times New Roman"/>
          <w:b/>
          <w:sz w:val="24"/>
          <w:szCs w:val="24"/>
          <w:u w:val="single"/>
        </w:rPr>
        <w:t>O</w:t>
      </w:r>
      <w:r w:rsidRPr="00DA0639">
        <w:rPr>
          <w:rFonts w:ascii="Times New Roman" w:hAnsi="Times New Roman"/>
          <w:b/>
          <w:sz w:val="24"/>
          <w:szCs w:val="24"/>
          <w:u w:val="single"/>
        </w:rPr>
        <w:t>rder</w:t>
      </w:r>
    </w:p>
    <w:p w14:paraId="33FF1A5F" w14:textId="77777777" w:rsidR="00962630" w:rsidRDefault="00962630" w:rsidP="00962630">
      <w:pPr>
        <w:pStyle w:val="ColorfulList-Accent11"/>
        <w:spacing w:line="240" w:lineRule="auto"/>
        <w:rPr>
          <w:rFonts w:ascii="Times New Roman" w:hAnsi="Times New Roman"/>
          <w:sz w:val="24"/>
          <w:szCs w:val="24"/>
        </w:rPr>
      </w:pPr>
    </w:p>
    <w:p w14:paraId="29D49439" w14:textId="61C09D09" w:rsidR="007D645A" w:rsidRPr="00DA0639" w:rsidRDefault="007D645A" w:rsidP="00962630">
      <w:pPr>
        <w:pStyle w:val="ColorfulList-Accent11"/>
        <w:spacing w:line="240" w:lineRule="auto"/>
        <w:rPr>
          <w:rFonts w:ascii="Times New Roman" w:hAnsi="Times New Roman"/>
          <w:sz w:val="24"/>
          <w:szCs w:val="24"/>
        </w:rPr>
      </w:pPr>
      <w:r>
        <w:rPr>
          <w:rFonts w:ascii="Times New Roman" w:hAnsi="Times New Roman"/>
          <w:sz w:val="24"/>
          <w:szCs w:val="24"/>
        </w:rPr>
        <w:t xml:space="preserve">Curtis Blair gave a thought. </w:t>
      </w:r>
    </w:p>
    <w:p w14:paraId="1ADE372F" w14:textId="04240A72" w:rsidR="00DA0639" w:rsidRDefault="00DA0639" w:rsidP="00DA0639">
      <w:pPr>
        <w:pStyle w:val="ListParagraph"/>
        <w:numPr>
          <w:ilvl w:val="0"/>
          <w:numId w:val="45"/>
        </w:numPr>
        <w:rPr>
          <w:rFonts w:ascii="Times New Roman" w:hAnsi="Times New Roman" w:cs="Times New Roman"/>
          <w:b/>
          <w:sz w:val="24"/>
          <w:szCs w:val="24"/>
          <w:u w:val="single"/>
        </w:rPr>
      </w:pPr>
      <w:r w:rsidRPr="00DA0639">
        <w:rPr>
          <w:rFonts w:ascii="Times New Roman" w:hAnsi="Times New Roman" w:cs="Times New Roman"/>
          <w:b/>
          <w:sz w:val="24"/>
          <w:szCs w:val="24"/>
          <w:u w:val="single"/>
        </w:rPr>
        <w:t>Chair and Board Members</w:t>
      </w:r>
      <w:r w:rsidR="00F943B8">
        <w:rPr>
          <w:rFonts w:ascii="Times New Roman" w:hAnsi="Times New Roman" w:cs="Times New Roman"/>
          <w:b/>
          <w:sz w:val="24"/>
          <w:szCs w:val="24"/>
          <w:u w:val="single"/>
        </w:rPr>
        <w:t>'</w:t>
      </w:r>
      <w:r w:rsidRPr="00DA0639">
        <w:rPr>
          <w:rFonts w:ascii="Times New Roman" w:hAnsi="Times New Roman" w:cs="Times New Roman"/>
          <w:b/>
          <w:sz w:val="24"/>
          <w:szCs w:val="24"/>
          <w:u w:val="single"/>
        </w:rPr>
        <w:t xml:space="preserve"> Reports/Disclosure/Recusals</w:t>
      </w:r>
    </w:p>
    <w:p w14:paraId="2C35052E" w14:textId="4791C2D4" w:rsidR="00296AA7" w:rsidRDefault="00296AA7" w:rsidP="009E4979">
      <w:pPr>
        <w:pStyle w:val="ListParagraph"/>
        <w:ind w:left="792"/>
        <w:rPr>
          <w:rFonts w:ascii="Times New Roman" w:eastAsia="Calibri" w:hAnsi="Times New Roman" w:cs="Times New Roman"/>
          <w:sz w:val="24"/>
          <w:szCs w:val="24"/>
        </w:rPr>
      </w:pPr>
    </w:p>
    <w:p w14:paraId="53C8FA5E" w14:textId="2342A1FD" w:rsidR="00962630" w:rsidRDefault="007D645A" w:rsidP="00F943B8">
      <w:pPr>
        <w:pStyle w:val="ListParagraph"/>
        <w:ind w:left="792"/>
        <w:rPr>
          <w:rFonts w:ascii="Times New Roman" w:eastAsia="Calibri" w:hAnsi="Times New Roman" w:cs="Times New Roman"/>
          <w:sz w:val="24"/>
          <w:szCs w:val="24"/>
        </w:rPr>
      </w:pPr>
      <w:r>
        <w:rPr>
          <w:rFonts w:ascii="Times New Roman" w:eastAsia="Calibri" w:hAnsi="Times New Roman" w:cs="Times New Roman"/>
          <w:sz w:val="24"/>
          <w:szCs w:val="24"/>
        </w:rPr>
        <w:t>There were no reports.</w:t>
      </w:r>
    </w:p>
    <w:p w14:paraId="4E4D3B5B" w14:textId="77777777" w:rsidR="00F943B8" w:rsidRPr="00F943B8" w:rsidRDefault="00F943B8" w:rsidP="00F943B8">
      <w:pPr>
        <w:pStyle w:val="ListParagraph"/>
        <w:ind w:left="792"/>
        <w:rPr>
          <w:rFonts w:ascii="Times New Roman" w:eastAsia="Calibri" w:hAnsi="Times New Roman" w:cs="Times New Roman"/>
          <w:sz w:val="24"/>
          <w:szCs w:val="24"/>
        </w:rPr>
      </w:pPr>
    </w:p>
    <w:p w14:paraId="378597AB" w14:textId="42DE3127" w:rsidR="00DA0639" w:rsidRDefault="00DA0639" w:rsidP="00DA0639">
      <w:pPr>
        <w:pStyle w:val="ListParagraph"/>
        <w:numPr>
          <w:ilvl w:val="0"/>
          <w:numId w:val="45"/>
        </w:numPr>
        <w:rPr>
          <w:rFonts w:ascii="Times New Roman" w:hAnsi="Times New Roman" w:cs="Times New Roman"/>
          <w:b/>
          <w:sz w:val="24"/>
          <w:szCs w:val="24"/>
          <w:u w:val="single"/>
        </w:rPr>
      </w:pPr>
      <w:r w:rsidRPr="00DA0639">
        <w:rPr>
          <w:rFonts w:ascii="Times New Roman" w:hAnsi="Times New Roman" w:cs="Times New Roman"/>
          <w:b/>
          <w:sz w:val="24"/>
          <w:szCs w:val="24"/>
          <w:u w:val="single"/>
        </w:rPr>
        <w:t>Staff and Committee Reports</w:t>
      </w:r>
    </w:p>
    <w:p w14:paraId="71931DA9" w14:textId="77D13DA3" w:rsidR="00962630" w:rsidRPr="00962630" w:rsidRDefault="00962630" w:rsidP="00962630">
      <w:pPr>
        <w:pStyle w:val="ListParagraph"/>
        <w:numPr>
          <w:ilvl w:val="1"/>
          <w:numId w:val="45"/>
        </w:numPr>
        <w:rPr>
          <w:rFonts w:ascii="Times New Roman" w:eastAsia="Calibri" w:hAnsi="Times New Roman" w:cs="Times New Roman"/>
          <w:sz w:val="24"/>
          <w:szCs w:val="24"/>
        </w:rPr>
      </w:pPr>
      <w:r w:rsidRPr="00962630">
        <w:rPr>
          <w:rFonts w:ascii="Times New Roman" w:eastAsia="Calibri" w:hAnsi="Times New Roman" w:cs="Times New Roman"/>
          <w:sz w:val="24"/>
          <w:szCs w:val="24"/>
        </w:rPr>
        <w:t>Executive Director Eric Ellis</w:t>
      </w:r>
      <w:r w:rsidR="00055095">
        <w:rPr>
          <w:rFonts w:ascii="Times New Roman" w:eastAsia="Calibri" w:hAnsi="Times New Roman" w:cs="Times New Roman"/>
          <w:sz w:val="24"/>
          <w:szCs w:val="24"/>
        </w:rPr>
        <w:t xml:space="preserve"> – Project Updates and Legislative Report</w:t>
      </w:r>
    </w:p>
    <w:p w14:paraId="5D9166EC" w14:textId="5B015997" w:rsidR="00296AA7" w:rsidRDefault="004B6502" w:rsidP="00F26C0A">
      <w:pPr>
        <w:ind w:left="810" w:firstLine="0"/>
        <w:rPr>
          <w:rFonts w:ascii="Times New Roman" w:hAnsi="Times New Roman"/>
          <w:sz w:val="24"/>
          <w:szCs w:val="24"/>
        </w:rPr>
      </w:pPr>
      <w:r>
        <w:rPr>
          <w:rFonts w:ascii="Times New Roman" w:hAnsi="Times New Roman"/>
          <w:sz w:val="24"/>
          <w:szCs w:val="24"/>
        </w:rPr>
        <w:t>Eric Ellis gave an update on existing projects</w:t>
      </w:r>
      <w:r w:rsidR="00F943B8">
        <w:rPr>
          <w:rFonts w:ascii="Times New Roman" w:hAnsi="Times New Roman"/>
          <w:sz w:val="24"/>
          <w:szCs w:val="24"/>
        </w:rPr>
        <w:t>,</w:t>
      </w:r>
      <w:r>
        <w:rPr>
          <w:rFonts w:ascii="Times New Roman" w:hAnsi="Times New Roman"/>
          <w:sz w:val="24"/>
          <w:szCs w:val="24"/>
        </w:rPr>
        <w:t xml:space="preserve"> including issuing an RFP for algae treatments and using a treatment regime</w:t>
      </w:r>
      <w:r w:rsidR="00F26C0A">
        <w:rPr>
          <w:rFonts w:ascii="Times New Roman" w:hAnsi="Times New Roman"/>
          <w:sz w:val="24"/>
          <w:szCs w:val="24"/>
        </w:rPr>
        <w:t xml:space="preserve">. </w:t>
      </w:r>
      <w:r w:rsidR="00F26C0A" w:rsidRPr="00F26C0A">
        <w:rPr>
          <w:rFonts w:ascii="Times New Roman" w:hAnsi="Times New Roman"/>
          <w:sz w:val="24"/>
          <w:szCs w:val="24"/>
        </w:rPr>
        <w:t xml:space="preserve">They had allocated funding for algae treatments in their 2024 budget, which would take effect on July 1. Regarding shoreline restoration work, they aimed </w:t>
      </w:r>
      <w:r w:rsidR="00F26C0A" w:rsidRPr="00F26C0A">
        <w:rPr>
          <w:rFonts w:ascii="Times New Roman" w:hAnsi="Times New Roman"/>
          <w:sz w:val="24"/>
          <w:szCs w:val="24"/>
        </w:rPr>
        <w:lastRenderedPageBreak/>
        <w:t>to be more precise in their treatment methods. They continued to perform aerial treatments in a helicopter for larger areas but used marsh masters for slightly smaller areas where buffer zones prevented helicopter treatment. They had also begun incorporating seeds from upstream sources like golf courses. They emphasized the importance of the current year's treatment due to rising water levels, as treating drought-stressed areas was challenging. They discussed the need to raise awareness about the project and broadcast information to the public, addressing concerns about invasive species.</w:t>
      </w:r>
    </w:p>
    <w:p w14:paraId="75168771" w14:textId="77777777" w:rsidR="00F26C0A" w:rsidRDefault="00F26C0A" w:rsidP="00F26C0A">
      <w:pPr>
        <w:ind w:left="810" w:firstLine="0"/>
        <w:rPr>
          <w:rFonts w:ascii="Times New Roman" w:hAnsi="Times New Roman"/>
          <w:sz w:val="24"/>
          <w:szCs w:val="24"/>
        </w:rPr>
      </w:pPr>
    </w:p>
    <w:p w14:paraId="0FFF2E78" w14:textId="54BA7736" w:rsidR="006F47FF" w:rsidRDefault="006F47FF" w:rsidP="00F26C0A">
      <w:pPr>
        <w:ind w:left="810" w:firstLine="0"/>
        <w:rPr>
          <w:rFonts w:ascii="Times New Roman" w:hAnsi="Times New Roman"/>
          <w:sz w:val="24"/>
          <w:szCs w:val="24"/>
        </w:rPr>
      </w:pPr>
      <w:r>
        <w:rPr>
          <w:rFonts w:ascii="Times New Roman" w:hAnsi="Times New Roman"/>
          <w:sz w:val="24"/>
          <w:szCs w:val="24"/>
        </w:rPr>
        <w:t xml:space="preserve">He continued </w:t>
      </w:r>
      <w:r w:rsidR="00B849E4">
        <w:rPr>
          <w:rFonts w:ascii="Times New Roman" w:hAnsi="Times New Roman"/>
          <w:sz w:val="24"/>
          <w:szCs w:val="24"/>
        </w:rPr>
        <w:t>and</w:t>
      </w:r>
      <w:r w:rsidRPr="006F47FF">
        <w:rPr>
          <w:rFonts w:ascii="Times New Roman" w:hAnsi="Times New Roman"/>
          <w:sz w:val="24"/>
          <w:szCs w:val="24"/>
        </w:rPr>
        <w:t xml:space="preserve"> provided an update on the progress of the UL A branding project. The brand architecture and messaging portion had been completed, including headlines, taglines, and pillars of the brand platform. The report they received was exciting, with innovative ideas. The package was scheduled to be delivered to their creative team, and they would have a creative presentation by BWE in the next meeting to finalize the details and move forward. </w:t>
      </w:r>
    </w:p>
    <w:p w14:paraId="349BF4BA" w14:textId="77777777" w:rsidR="00B73314" w:rsidRDefault="00B73314" w:rsidP="00F26C0A">
      <w:pPr>
        <w:ind w:left="810" w:firstLine="0"/>
        <w:rPr>
          <w:rFonts w:ascii="Times New Roman" w:hAnsi="Times New Roman"/>
          <w:sz w:val="24"/>
          <w:szCs w:val="24"/>
        </w:rPr>
      </w:pPr>
    </w:p>
    <w:p w14:paraId="766A85EE" w14:textId="764F84CD" w:rsidR="00B849E4" w:rsidRDefault="00B73314" w:rsidP="00F26C0A">
      <w:pPr>
        <w:ind w:left="810" w:firstLine="0"/>
        <w:rPr>
          <w:rFonts w:ascii="Times New Roman" w:hAnsi="Times New Roman"/>
          <w:sz w:val="24"/>
          <w:szCs w:val="24"/>
        </w:rPr>
      </w:pPr>
      <w:r w:rsidRPr="00B73314">
        <w:rPr>
          <w:rFonts w:ascii="Times New Roman" w:hAnsi="Times New Roman"/>
          <w:sz w:val="24"/>
          <w:szCs w:val="24"/>
        </w:rPr>
        <w:t>Mark Johnson pointed out that Russian olives are listed as part of wetland</w:t>
      </w:r>
      <w:r w:rsidR="00F943B8">
        <w:rPr>
          <w:rFonts w:ascii="Times New Roman" w:hAnsi="Times New Roman"/>
          <w:sz w:val="24"/>
          <w:szCs w:val="24"/>
        </w:rPr>
        <w:t xml:space="preserve"> plants during delineation, which is interesting because they are recognized as</w:t>
      </w:r>
      <w:r w:rsidRPr="00B73314">
        <w:rPr>
          <w:rFonts w:ascii="Times New Roman" w:hAnsi="Times New Roman"/>
          <w:sz w:val="24"/>
          <w:szCs w:val="24"/>
        </w:rPr>
        <w:t xml:space="preserve"> invasive and protected species. He expressed curiosity about the reason behind this recognition. </w:t>
      </w:r>
    </w:p>
    <w:p w14:paraId="48D08EF5" w14:textId="77777777" w:rsidR="00B849E4" w:rsidRDefault="00B849E4" w:rsidP="00F26C0A">
      <w:pPr>
        <w:ind w:left="810" w:firstLine="0"/>
        <w:rPr>
          <w:rFonts w:ascii="Times New Roman" w:hAnsi="Times New Roman"/>
          <w:sz w:val="24"/>
          <w:szCs w:val="24"/>
        </w:rPr>
      </w:pPr>
    </w:p>
    <w:p w14:paraId="50EF95A8" w14:textId="0DDC8909" w:rsidR="00B849E4" w:rsidRDefault="00B73314" w:rsidP="00F26C0A">
      <w:pPr>
        <w:ind w:left="810" w:firstLine="0"/>
        <w:rPr>
          <w:rFonts w:ascii="Times New Roman" w:hAnsi="Times New Roman"/>
          <w:sz w:val="24"/>
          <w:szCs w:val="24"/>
        </w:rPr>
      </w:pPr>
      <w:r w:rsidRPr="00B73314">
        <w:rPr>
          <w:rFonts w:ascii="Times New Roman" w:hAnsi="Times New Roman"/>
          <w:sz w:val="24"/>
          <w:szCs w:val="24"/>
        </w:rPr>
        <w:t xml:space="preserve">Eric Ellis </w:t>
      </w:r>
      <w:r w:rsidR="00B849E4">
        <w:rPr>
          <w:rFonts w:ascii="Times New Roman" w:hAnsi="Times New Roman"/>
          <w:sz w:val="24"/>
          <w:szCs w:val="24"/>
        </w:rPr>
        <w:t xml:space="preserve">commented </w:t>
      </w:r>
      <w:r w:rsidRPr="00B73314">
        <w:rPr>
          <w:rFonts w:ascii="Times New Roman" w:hAnsi="Times New Roman"/>
          <w:sz w:val="24"/>
          <w:szCs w:val="24"/>
        </w:rPr>
        <w:t xml:space="preserve">that he </w:t>
      </w:r>
      <w:r w:rsidR="00F943B8">
        <w:rPr>
          <w:rFonts w:ascii="Times New Roman" w:hAnsi="Times New Roman"/>
          <w:sz w:val="24"/>
          <w:szCs w:val="24"/>
        </w:rPr>
        <w:t>had no</w:t>
      </w:r>
      <w:r w:rsidRPr="00B73314">
        <w:rPr>
          <w:rFonts w:ascii="Times New Roman" w:hAnsi="Times New Roman"/>
          <w:sz w:val="24"/>
          <w:szCs w:val="24"/>
        </w:rPr>
        <w:t xml:space="preserve"> answer but offered to investigate further. </w:t>
      </w:r>
    </w:p>
    <w:p w14:paraId="028013D1" w14:textId="77777777" w:rsidR="00B849E4" w:rsidRDefault="00B849E4" w:rsidP="00F26C0A">
      <w:pPr>
        <w:ind w:left="810" w:firstLine="0"/>
        <w:rPr>
          <w:rFonts w:ascii="Times New Roman" w:hAnsi="Times New Roman"/>
          <w:sz w:val="24"/>
          <w:szCs w:val="24"/>
        </w:rPr>
      </w:pPr>
    </w:p>
    <w:p w14:paraId="6C77DA43" w14:textId="7106420F" w:rsidR="00B73314" w:rsidRDefault="00B73314" w:rsidP="00F26C0A">
      <w:pPr>
        <w:ind w:left="810" w:firstLine="0"/>
        <w:rPr>
          <w:rFonts w:ascii="Times New Roman" w:hAnsi="Times New Roman"/>
          <w:sz w:val="24"/>
          <w:szCs w:val="24"/>
        </w:rPr>
      </w:pPr>
      <w:r w:rsidRPr="00B73314">
        <w:rPr>
          <w:rFonts w:ascii="Times New Roman" w:hAnsi="Times New Roman"/>
          <w:sz w:val="24"/>
          <w:szCs w:val="24"/>
        </w:rPr>
        <w:t xml:space="preserve">Another participant added that certain indicator species, like phragmites, are considered invasive but still </w:t>
      </w:r>
      <w:r w:rsidR="00F943B8">
        <w:rPr>
          <w:rFonts w:ascii="Times New Roman" w:hAnsi="Times New Roman"/>
          <w:sz w:val="24"/>
          <w:szCs w:val="24"/>
        </w:rPr>
        <w:t>indicate</w:t>
      </w:r>
      <w:r w:rsidRPr="00B73314">
        <w:rPr>
          <w:rFonts w:ascii="Times New Roman" w:hAnsi="Times New Roman"/>
          <w:sz w:val="24"/>
          <w:szCs w:val="24"/>
        </w:rPr>
        <w:t xml:space="preserve"> wetland conditions.</w:t>
      </w:r>
    </w:p>
    <w:p w14:paraId="686AABF3" w14:textId="77777777" w:rsidR="00203A93" w:rsidRDefault="00203A93" w:rsidP="00F26C0A">
      <w:pPr>
        <w:ind w:left="810" w:firstLine="0"/>
        <w:rPr>
          <w:rFonts w:ascii="Times New Roman" w:hAnsi="Times New Roman"/>
          <w:sz w:val="24"/>
          <w:szCs w:val="24"/>
        </w:rPr>
      </w:pPr>
    </w:p>
    <w:p w14:paraId="69E4789A" w14:textId="13CF2877" w:rsidR="00203A93" w:rsidRDefault="00203A93" w:rsidP="00F26C0A">
      <w:pPr>
        <w:ind w:left="810" w:firstLine="0"/>
        <w:rPr>
          <w:rFonts w:ascii="Times New Roman" w:hAnsi="Times New Roman"/>
          <w:sz w:val="24"/>
          <w:szCs w:val="24"/>
        </w:rPr>
      </w:pPr>
      <w:r w:rsidRPr="00203A93">
        <w:rPr>
          <w:rFonts w:ascii="Times New Roman" w:hAnsi="Times New Roman"/>
          <w:sz w:val="24"/>
          <w:szCs w:val="24"/>
        </w:rPr>
        <w:t xml:space="preserve">Eric Ellis mentioned </w:t>
      </w:r>
      <w:r w:rsidR="00F943B8">
        <w:rPr>
          <w:rFonts w:ascii="Times New Roman" w:hAnsi="Times New Roman"/>
          <w:sz w:val="24"/>
          <w:szCs w:val="24"/>
        </w:rPr>
        <w:t>inviting</w:t>
      </w:r>
      <w:r w:rsidRPr="00203A93">
        <w:rPr>
          <w:rFonts w:ascii="Times New Roman" w:hAnsi="Times New Roman"/>
          <w:sz w:val="24"/>
          <w:szCs w:val="24"/>
        </w:rPr>
        <w:t xml:space="preserve"> municipal members to attend management planning meetings. They expressed the importance of having representatives from all seven municipalities to ensure proper representation. </w:t>
      </w:r>
      <w:r w:rsidR="00F943B8">
        <w:rPr>
          <w:rFonts w:ascii="Times New Roman" w:hAnsi="Times New Roman"/>
          <w:sz w:val="24"/>
          <w:szCs w:val="24"/>
        </w:rPr>
        <w:t>He</w:t>
      </w:r>
      <w:r w:rsidRPr="00203A93">
        <w:rPr>
          <w:rFonts w:ascii="Times New Roman" w:hAnsi="Times New Roman"/>
          <w:sz w:val="24"/>
          <w:szCs w:val="24"/>
        </w:rPr>
        <w:t xml:space="preserve"> also mentioned the successful Utah Lake Commission Appreciation Dinner, which </w:t>
      </w:r>
      <w:r w:rsidR="00F943B8">
        <w:rPr>
          <w:rFonts w:ascii="Times New Roman" w:hAnsi="Times New Roman"/>
          <w:sz w:val="24"/>
          <w:szCs w:val="24"/>
        </w:rPr>
        <w:t>Dr. Hungerford organize</w:t>
      </w:r>
      <w:r w:rsidRPr="00203A93">
        <w:rPr>
          <w:rFonts w:ascii="Times New Roman" w:hAnsi="Times New Roman"/>
          <w:sz w:val="24"/>
          <w:szCs w:val="24"/>
        </w:rPr>
        <w:t>d. The event was well-received by historic</w:t>
      </w:r>
      <w:r w:rsidR="00F943B8">
        <w:rPr>
          <w:rFonts w:ascii="Times New Roman" w:hAnsi="Times New Roman"/>
          <w:sz w:val="24"/>
          <w:szCs w:val="24"/>
        </w:rPr>
        <w:t>al</w:t>
      </w:r>
      <w:r w:rsidRPr="00203A93">
        <w:rPr>
          <w:rFonts w:ascii="Times New Roman" w:hAnsi="Times New Roman"/>
          <w:sz w:val="24"/>
          <w:szCs w:val="24"/>
        </w:rPr>
        <w:t xml:space="preserve"> and recent board members a</w:t>
      </w:r>
      <w:r w:rsidR="00F943B8">
        <w:rPr>
          <w:rFonts w:ascii="Times New Roman" w:hAnsi="Times New Roman"/>
          <w:sz w:val="24"/>
          <w:szCs w:val="24"/>
        </w:rPr>
        <w:t>nd</w:t>
      </w:r>
      <w:r w:rsidRPr="00203A93">
        <w:rPr>
          <w:rFonts w:ascii="Times New Roman" w:hAnsi="Times New Roman"/>
          <w:sz w:val="24"/>
          <w:szCs w:val="24"/>
        </w:rPr>
        <w:t xml:space="preserve"> volunteers. </w:t>
      </w:r>
    </w:p>
    <w:p w14:paraId="4AB4537A" w14:textId="77777777" w:rsidR="00203A93" w:rsidRDefault="00203A93" w:rsidP="00F26C0A">
      <w:pPr>
        <w:ind w:left="810" w:firstLine="0"/>
        <w:rPr>
          <w:rFonts w:ascii="Times New Roman" w:hAnsi="Times New Roman"/>
          <w:sz w:val="24"/>
          <w:szCs w:val="24"/>
        </w:rPr>
      </w:pPr>
    </w:p>
    <w:p w14:paraId="28BCE696" w14:textId="3DB5109E" w:rsidR="007E7004" w:rsidRDefault="007E7004" w:rsidP="00F26C0A">
      <w:pPr>
        <w:ind w:left="810" w:firstLine="0"/>
        <w:rPr>
          <w:rFonts w:ascii="Times New Roman" w:hAnsi="Times New Roman"/>
          <w:sz w:val="24"/>
          <w:szCs w:val="24"/>
        </w:rPr>
      </w:pPr>
      <w:r>
        <w:rPr>
          <w:rFonts w:ascii="Times New Roman" w:hAnsi="Times New Roman"/>
          <w:sz w:val="24"/>
          <w:szCs w:val="24"/>
        </w:rPr>
        <w:t>He continued</w:t>
      </w:r>
      <w:r w:rsidR="00F943B8">
        <w:rPr>
          <w:rFonts w:ascii="Times New Roman" w:hAnsi="Times New Roman"/>
          <w:sz w:val="24"/>
          <w:szCs w:val="24"/>
        </w:rPr>
        <w:t xml:space="preserve"> that</w:t>
      </w:r>
      <w:r>
        <w:rPr>
          <w:rFonts w:ascii="Times New Roman" w:hAnsi="Times New Roman"/>
          <w:sz w:val="24"/>
          <w:szCs w:val="24"/>
        </w:rPr>
        <w:t xml:space="preserve"> t</w:t>
      </w:r>
      <w:r w:rsidR="00203A93" w:rsidRPr="00203A93">
        <w:rPr>
          <w:rFonts w:ascii="Times New Roman" w:hAnsi="Times New Roman"/>
          <w:sz w:val="24"/>
          <w:szCs w:val="24"/>
        </w:rPr>
        <w:t xml:space="preserve">he request to assist with the management of Lower Hobble Creek from the June Sucker Program was fulfilled using the excess funding from this year's watershed restoration initiative grant. They discussed the possibility of </w:t>
      </w:r>
      <w:r w:rsidR="00F943B8">
        <w:rPr>
          <w:rFonts w:ascii="Times New Roman" w:hAnsi="Times New Roman"/>
          <w:sz w:val="24"/>
          <w:szCs w:val="24"/>
        </w:rPr>
        <w:t xml:space="preserve">a </w:t>
      </w:r>
      <w:r w:rsidR="00203A93" w:rsidRPr="00203A93">
        <w:rPr>
          <w:rFonts w:ascii="Times New Roman" w:hAnsi="Times New Roman"/>
          <w:sz w:val="24"/>
          <w:szCs w:val="24"/>
        </w:rPr>
        <w:t xml:space="preserve">further partnership with the June Sucker Program in fishery management and carbon removal efforts. </w:t>
      </w:r>
    </w:p>
    <w:p w14:paraId="63EE0809" w14:textId="77777777" w:rsidR="007E7004" w:rsidRDefault="007E7004" w:rsidP="00F26C0A">
      <w:pPr>
        <w:ind w:left="810" w:firstLine="0"/>
        <w:rPr>
          <w:rFonts w:ascii="Times New Roman" w:hAnsi="Times New Roman"/>
          <w:sz w:val="24"/>
          <w:szCs w:val="24"/>
        </w:rPr>
      </w:pPr>
    </w:p>
    <w:p w14:paraId="05A2472A" w14:textId="73F63D5B" w:rsidR="007E7004" w:rsidRDefault="00F943B8" w:rsidP="00F26C0A">
      <w:pPr>
        <w:ind w:left="810" w:firstLine="0"/>
        <w:rPr>
          <w:rFonts w:ascii="Times New Roman" w:hAnsi="Times New Roman"/>
          <w:sz w:val="24"/>
          <w:szCs w:val="24"/>
        </w:rPr>
      </w:pPr>
      <w:r>
        <w:rPr>
          <w:rFonts w:ascii="Times New Roman" w:hAnsi="Times New Roman"/>
          <w:sz w:val="24"/>
          <w:szCs w:val="24"/>
        </w:rPr>
        <w:t>Additionally, he</w:t>
      </w:r>
      <w:r w:rsidR="00203A93" w:rsidRPr="00203A93">
        <w:rPr>
          <w:rFonts w:ascii="Times New Roman" w:hAnsi="Times New Roman"/>
          <w:sz w:val="24"/>
          <w:szCs w:val="24"/>
        </w:rPr>
        <w:t xml:space="preserve"> presented a series of photos showcasing </w:t>
      </w:r>
      <w:r w:rsidR="00FB47A8">
        <w:rPr>
          <w:rFonts w:ascii="Times New Roman" w:hAnsi="Times New Roman"/>
          <w:sz w:val="24"/>
          <w:szCs w:val="24"/>
        </w:rPr>
        <w:t>Lower Hobble Creek's progress, demonstrating their efforts' effectivenes</w:t>
      </w:r>
      <w:r w:rsidR="00203A93" w:rsidRPr="00203A93">
        <w:rPr>
          <w:rFonts w:ascii="Times New Roman" w:hAnsi="Times New Roman"/>
          <w:sz w:val="24"/>
          <w:szCs w:val="24"/>
        </w:rPr>
        <w:t xml:space="preserve">s in reducing sediment and improving water quality. </w:t>
      </w:r>
    </w:p>
    <w:p w14:paraId="663D1422" w14:textId="77777777" w:rsidR="007E7004" w:rsidRDefault="007E7004" w:rsidP="00F26C0A">
      <w:pPr>
        <w:ind w:left="810" w:firstLine="0"/>
        <w:rPr>
          <w:rFonts w:ascii="Times New Roman" w:hAnsi="Times New Roman"/>
          <w:sz w:val="24"/>
          <w:szCs w:val="24"/>
        </w:rPr>
      </w:pPr>
    </w:p>
    <w:p w14:paraId="12D858E8" w14:textId="4DABB6B1" w:rsidR="00A86C39" w:rsidRDefault="00F943B8" w:rsidP="00A86C39">
      <w:pPr>
        <w:ind w:left="810" w:firstLine="0"/>
        <w:rPr>
          <w:rFonts w:ascii="Times New Roman" w:hAnsi="Times New Roman"/>
          <w:sz w:val="24"/>
          <w:szCs w:val="24"/>
        </w:rPr>
      </w:pPr>
      <w:r>
        <w:rPr>
          <w:rFonts w:ascii="Times New Roman" w:hAnsi="Times New Roman"/>
          <w:sz w:val="24"/>
          <w:szCs w:val="24"/>
        </w:rPr>
        <w:t>Finally, h</w:t>
      </w:r>
      <w:r w:rsidR="007E7004">
        <w:rPr>
          <w:rFonts w:ascii="Times New Roman" w:hAnsi="Times New Roman"/>
          <w:sz w:val="24"/>
          <w:szCs w:val="24"/>
        </w:rPr>
        <w:t>e noted t</w:t>
      </w:r>
      <w:r w:rsidR="00203A93" w:rsidRPr="00203A93">
        <w:rPr>
          <w:rFonts w:ascii="Times New Roman" w:hAnsi="Times New Roman"/>
          <w:sz w:val="24"/>
          <w:szCs w:val="24"/>
        </w:rPr>
        <w:t>he grazing plan</w:t>
      </w:r>
      <w:r w:rsidR="007E7004">
        <w:rPr>
          <w:rFonts w:ascii="Times New Roman" w:hAnsi="Times New Roman"/>
          <w:sz w:val="24"/>
          <w:szCs w:val="24"/>
        </w:rPr>
        <w:t xml:space="preserve"> for Walkara Way and Powell Slough</w:t>
      </w:r>
      <w:r w:rsidR="00203A93" w:rsidRPr="00203A93">
        <w:rPr>
          <w:rFonts w:ascii="Times New Roman" w:hAnsi="Times New Roman"/>
          <w:sz w:val="24"/>
          <w:szCs w:val="24"/>
        </w:rPr>
        <w:t xml:space="preserve"> was completed and shared with partner organizations, such as State Lands and the Bureau of Reclamation, for their review. The final details of loading and unloading locations for cattle and fence line designs were finalized.</w:t>
      </w:r>
    </w:p>
    <w:p w14:paraId="7A2106A0" w14:textId="77777777" w:rsidR="0052191F" w:rsidRDefault="0052191F" w:rsidP="00A86C39">
      <w:pPr>
        <w:ind w:left="810" w:firstLine="0"/>
        <w:rPr>
          <w:rFonts w:ascii="Times New Roman" w:hAnsi="Times New Roman"/>
          <w:sz w:val="24"/>
          <w:szCs w:val="24"/>
        </w:rPr>
      </w:pPr>
    </w:p>
    <w:p w14:paraId="08CD01BE" w14:textId="77777777" w:rsidR="0052191F" w:rsidRPr="00F423A9" w:rsidRDefault="0052191F" w:rsidP="0052191F">
      <w:pPr>
        <w:ind w:left="810" w:firstLine="0"/>
        <w:rPr>
          <w:rFonts w:ascii="Times New Roman" w:hAnsi="Times New Roman"/>
          <w:sz w:val="24"/>
          <w:szCs w:val="24"/>
        </w:rPr>
      </w:pPr>
      <w:r>
        <w:rPr>
          <w:rFonts w:ascii="Times New Roman" w:hAnsi="Times New Roman"/>
          <w:sz w:val="24"/>
          <w:szCs w:val="24"/>
        </w:rPr>
        <w:t>Eric Ellis stated that the legislative report</w:t>
      </w:r>
      <w:r w:rsidRPr="00F423A9">
        <w:rPr>
          <w:rFonts w:ascii="Times New Roman" w:hAnsi="Times New Roman"/>
          <w:sz w:val="24"/>
          <w:szCs w:val="24"/>
        </w:rPr>
        <w:t xml:space="preserve"> mentioned that Utah received a $5 million budget allocation, which was directed to the Division of Fire and State Lands for administration. Meetings were held with executive appropriations officials, fiscal analysts, and legislators to discuss the clear intent of administering pass-through dollars to agencies. A bill file was suggested to bring uniformity and provide clear direction for agencies like forestry. For the current year, forestry </w:t>
      </w:r>
      <w:proofErr w:type="gramStart"/>
      <w:r w:rsidRPr="00F423A9">
        <w:rPr>
          <w:rFonts w:ascii="Times New Roman" w:hAnsi="Times New Roman"/>
          <w:sz w:val="24"/>
          <w:szCs w:val="24"/>
        </w:rPr>
        <w:t>is in agreement</w:t>
      </w:r>
      <w:proofErr w:type="gramEnd"/>
      <w:r w:rsidRPr="00F423A9">
        <w:rPr>
          <w:rFonts w:ascii="Times New Roman" w:hAnsi="Times New Roman"/>
          <w:sz w:val="24"/>
          <w:szCs w:val="24"/>
        </w:rPr>
        <w:t xml:space="preserve"> on how the funds will be spent, and they are eager to </w:t>
      </w:r>
      <w:r w:rsidRPr="00F423A9">
        <w:rPr>
          <w:rFonts w:ascii="Times New Roman" w:hAnsi="Times New Roman"/>
          <w:sz w:val="24"/>
          <w:szCs w:val="24"/>
        </w:rPr>
        <w:lastRenderedPageBreak/>
        <w:t xml:space="preserve">implement the projects during the summer. Further details about the utilization of the funds </w:t>
      </w:r>
      <w:proofErr w:type="gramStart"/>
      <w:r w:rsidRPr="00F423A9">
        <w:rPr>
          <w:rFonts w:ascii="Times New Roman" w:hAnsi="Times New Roman"/>
          <w:sz w:val="24"/>
          <w:szCs w:val="24"/>
        </w:rPr>
        <w:t>w</w:t>
      </w:r>
      <w:r>
        <w:rPr>
          <w:rFonts w:ascii="Times New Roman" w:hAnsi="Times New Roman"/>
          <w:sz w:val="24"/>
          <w:szCs w:val="24"/>
        </w:rPr>
        <w:t>ould</w:t>
      </w:r>
      <w:proofErr w:type="gramEnd"/>
      <w:r w:rsidRPr="00F423A9">
        <w:rPr>
          <w:rFonts w:ascii="Times New Roman" w:hAnsi="Times New Roman"/>
          <w:sz w:val="24"/>
          <w:szCs w:val="24"/>
        </w:rPr>
        <w:t xml:space="preserve"> be discussed later.</w:t>
      </w:r>
    </w:p>
    <w:p w14:paraId="75654102" w14:textId="77777777" w:rsidR="0052191F" w:rsidRDefault="0052191F" w:rsidP="00A86C39">
      <w:pPr>
        <w:ind w:left="810" w:firstLine="0"/>
        <w:rPr>
          <w:rFonts w:ascii="Times New Roman" w:hAnsi="Times New Roman"/>
          <w:sz w:val="24"/>
          <w:szCs w:val="24"/>
        </w:rPr>
      </w:pPr>
    </w:p>
    <w:p w14:paraId="0E5FCA13" w14:textId="77777777" w:rsidR="000F4329" w:rsidRPr="000F4329" w:rsidRDefault="000F4329" w:rsidP="000F4329">
      <w:pPr>
        <w:rPr>
          <w:rFonts w:ascii="Times New Roman" w:hAnsi="Times New Roman"/>
          <w:sz w:val="24"/>
          <w:szCs w:val="24"/>
        </w:rPr>
      </w:pPr>
    </w:p>
    <w:p w14:paraId="2D82AA60" w14:textId="4D8B979B" w:rsidR="00962630" w:rsidRDefault="00A86C39" w:rsidP="00A86C39">
      <w:pPr>
        <w:pStyle w:val="ListParagraph"/>
        <w:numPr>
          <w:ilvl w:val="1"/>
          <w:numId w:val="45"/>
        </w:numPr>
        <w:rPr>
          <w:rFonts w:ascii="Times New Roman" w:hAnsi="Times New Roman"/>
          <w:sz w:val="24"/>
          <w:szCs w:val="24"/>
        </w:rPr>
      </w:pPr>
      <w:r>
        <w:rPr>
          <w:rFonts w:ascii="Times New Roman" w:hAnsi="Times New Roman"/>
          <w:sz w:val="24"/>
          <w:szCs w:val="24"/>
        </w:rPr>
        <w:t>Addy Valdez- Conservation Biologist: Introduction and Update</w:t>
      </w:r>
    </w:p>
    <w:p w14:paraId="088A2F19" w14:textId="77777777" w:rsidR="00A86C39" w:rsidRDefault="00A86C39" w:rsidP="00962630">
      <w:pPr>
        <w:rPr>
          <w:rFonts w:ascii="Times New Roman" w:hAnsi="Times New Roman"/>
          <w:sz w:val="24"/>
          <w:szCs w:val="24"/>
        </w:rPr>
      </w:pPr>
    </w:p>
    <w:p w14:paraId="50C77376" w14:textId="77777777" w:rsidR="0046675E" w:rsidRDefault="0046675E" w:rsidP="0046675E">
      <w:pPr>
        <w:ind w:left="810" w:hanging="810"/>
        <w:rPr>
          <w:rFonts w:ascii="Times New Roman" w:hAnsi="Times New Roman"/>
          <w:sz w:val="24"/>
          <w:szCs w:val="24"/>
        </w:rPr>
      </w:pPr>
      <w:r>
        <w:rPr>
          <w:rFonts w:ascii="Times New Roman" w:hAnsi="Times New Roman"/>
          <w:sz w:val="24"/>
          <w:szCs w:val="24"/>
        </w:rPr>
        <w:tab/>
        <w:t>Addy Valdez, Conservation Biologist with ULA, introduced herself. She had a</w:t>
      </w:r>
      <w:r w:rsidRPr="0046675E">
        <w:rPr>
          <w:rFonts w:ascii="Times New Roman" w:hAnsi="Times New Roman"/>
          <w:sz w:val="24"/>
          <w:szCs w:val="24"/>
        </w:rPr>
        <w:t xml:space="preserve"> background in aquatic research and growing up on a ranch in Montana</w:t>
      </w:r>
      <w:r>
        <w:rPr>
          <w:rFonts w:ascii="Times New Roman" w:hAnsi="Times New Roman"/>
          <w:sz w:val="24"/>
          <w:szCs w:val="24"/>
        </w:rPr>
        <w:t xml:space="preserve">. She has </w:t>
      </w:r>
      <w:r w:rsidRPr="0046675E">
        <w:rPr>
          <w:rFonts w:ascii="Times New Roman" w:hAnsi="Times New Roman"/>
          <w:sz w:val="24"/>
          <w:szCs w:val="24"/>
        </w:rPr>
        <w:t xml:space="preserve">a strong passion for ecosystem conservation and outdoor activities. </w:t>
      </w:r>
      <w:r>
        <w:rPr>
          <w:rFonts w:ascii="Times New Roman" w:hAnsi="Times New Roman"/>
          <w:sz w:val="24"/>
          <w:szCs w:val="24"/>
        </w:rPr>
        <w:t xml:space="preserve">She </w:t>
      </w:r>
      <w:r w:rsidRPr="0046675E">
        <w:rPr>
          <w:rFonts w:ascii="Times New Roman" w:hAnsi="Times New Roman"/>
          <w:sz w:val="24"/>
          <w:szCs w:val="24"/>
        </w:rPr>
        <w:t xml:space="preserve">was grateful for the opportunity to work with excellent agencies and apply my skills to my current role. Recent projects involved pipe monitoring and tagging June suckers to track their spawning and stocking progress. </w:t>
      </w:r>
      <w:r>
        <w:rPr>
          <w:rFonts w:ascii="Times New Roman" w:hAnsi="Times New Roman"/>
          <w:sz w:val="24"/>
          <w:szCs w:val="24"/>
        </w:rPr>
        <w:t xml:space="preserve">She </w:t>
      </w:r>
      <w:r w:rsidRPr="0046675E">
        <w:rPr>
          <w:rFonts w:ascii="Times New Roman" w:hAnsi="Times New Roman"/>
          <w:sz w:val="24"/>
          <w:szCs w:val="24"/>
        </w:rPr>
        <w:t xml:space="preserve">collaborated with UVU and professors to grow donated plants for the Delta project. </w:t>
      </w:r>
    </w:p>
    <w:p w14:paraId="2B578381" w14:textId="77777777" w:rsidR="0046675E" w:rsidRDefault="0046675E" w:rsidP="0046675E">
      <w:pPr>
        <w:ind w:left="810" w:hanging="810"/>
        <w:rPr>
          <w:rFonts w:ascii="Times New Roman" w:hAnsi="Times New Roman"/>
          <w:sz w:val="24"/>
          <w:szCs w:val="24"/>
        </w:rPr>
      </w:pPr>
    </w:p>
    <w:p w14:paraId="2A1EFB46" w14:textId="57A043E8" w:rsidR="00A86C39" w:rsidRDefault="0046675E" w:rsidP="0046675E">
      <w:pPr>
        <w:ind w:left="810" w:firstLine="0"/>
        <w:rPr>
          <w:rFonts w:ascii="Times New Roman" w:hAnsi="Times New Roman"/>
          <w:sz w:val="24"/>
          <w:szCs w:val="24"/>
        </w:rPr>
      </w:pPr>
      <w:r w:rsidRPr="0046675E">
        <w:rPr>
          <w:rFonts w:ascii="Times New Roman" w:hAnsi="Times New Roman"/>
          <w:sz w:val="24"/>
          <w:szCs w:val="24"/>
        </w:rPr>
        <w:t xml:space="preserve">Additionally, </w:t>
      </w:r>
      <w:r>
        <w:rPr>
          <w:rFonts w:ascii="Times New Roman" w:hAnsi="Times New Roman"/>
          <w:sz w:val="24"/>
          <w:szCs w:val="24"/>
        </w:rPr>
        <w:t>she</w:t>
      </w:r>
      <w:r w:rsidRPr="0046675E">
        <w:rPr>
          <w:rFonts w:ascii="Times New Roman" w:hAnsi="Times New Roman"/>
          <w:sz w:val="24"/>
          <w:szCs w:val="24"/>
        </w:rPr>
        <w:t xml:space="preserve"> was working on an application with the Department of Food to implement pollinator programs for shoreline restoration. USU's assistance was sought to improve the implementation of submerged aquatic vegetation. Exciting opportunities existed to enhance resources and promote ecosystem cohesiveness. </w:t>
      </w:r>
      <w:r>
        <w:rPr>
          <w:rFonts w:ascii="Times New Roman" w:hAnsi="Times New Roman"/>
          <w:sz w:val="24"/>
          <w:szCs w:val="24"/>
        </w:rPr>
        <w:t>She was</w:t>
      </w:r>
      <w:r w:rsidRPr="0046675E">
        <w:rPr>
          <w:rFonts w:ascii="Times New Roman" w:hAnsi="Times New Roman"/>
          <w:sz w:val="24"/>
          <w:szCs w:val="24"/>
        </w:rPr>
        <w:t xml:space="preserve"> open to discussions and eager to collaborate with others. The ongoing challenge was reducing the number of carp in the lake, which had seen a decline but required continued efforts to stay below the target of 20%. Program managers were actively seeking sustainable solutions to meet this goal.</w:t>
      </w:r>
    </w:p>
    <w:p w14:paraId="39866B21" w14:textId="77777777" w:rsidR="0046675E" w:rsidRDefault="0046675E" w:rsidP="0046675E">
      <w:pPr>
        <w:ind w:left="810" w:hanging="810"/>
        <w:rPr>
          <w:rFonts w:ascii="Times New Roman" w:hAnsi="Times New Roman"/>
          <w:sz w:val="24"/>
          <w:szCs w:val="24"/>
        </w:rPr>
      </w:pPr>
    </w:p>
    <w:p w14:paraId="4A70EDC8" w14:textId="4DE482C8" w:rsidR="0046675E" w:rsidRDefault="0046675E" w:rsidP="0046675E">
      <w:pPr>
        <w:ind w:left="810" w:hanging="810"/>
        <w:rPr>
          <w:rFonts w:ascii="Times New Roman" w:hAnsi="Times New Roman"/>
          <w:sz w:val="24"/>
          <w:szCs w:val="24"/>
        </w:rPr>
      </w:pPr>
      <w:r>
        <w:rPr>
          <w:rFonts w:ascii="Times New Roman" w:hAnsi="Times New Roman"/>
          <w:sz w:val="24"/>
          <w:szCs w:val="24"/>
        </w:rPr>
        <w:tab/>
        <w:t>A Board Member</w:t>
      </w:r>
      <w:r w:rsidRPr="0046675E">
        <w:rPr>
          <w:rFonts w:ascii="Times New Roman" w:hAnsi="Times New Roman"/>
          <w:sz w:val="24"/>
          <w:szCs w:val="24"/>
        </w:rPr>
        <w:t xml:space="preserve"> mentioned that as a </w:t>
      </w:r>
      <w:r>
        <w:rPr>
          <w:rFonts w:ascii="Times New Roman" w:hAnsi="Times New Roman"/>
          <w:sz w:val="24"/>
          <w:szCs w:val="24"/>
        </w:rPr>
        <w:t>B</w:t>
      </w:r>
      <w:r w:rsidRPr="0046675E">
        <w:rPr>
          <w:rFonts w:ascii="Times New Roman" w:hAnsi="Times New Roman"/>
          <w:sz w:val="24"/>
          <w:szCs w:val="24"/>
        </w:rPr>
        <w:t>oard, they were responsible for selecting specific metrics and measuring them consistently over the years to demonstrate the effectiveness of their actions. They requested recommendations on these metrics, particularly within the expertise of the individuals present. They acknowledged that some aspects may be challenging to measure and encouraged everyone to become familiar with the process. They expressed gratitude for the attendees' efforts and contributions.</w:t>
      </w:r>
    </w:p>
    <w:p w14:paraId="71D57270" w14:textId="77777777" w:rsidR="00730928" w:rsidRDefault="00730928" w:rsidP="0046675E">
      <w:pPr>
        <w:ind w:left="810" w:hanging="810"/>
        <w:rPr>
          <w:rFonts w:ascii="Times New Roman" w:hAnsi="Times New Roman"/>
          <w:sz w:val="24"/>
          <w:szCs w:val="24"/>
        </w:rPr>
      </w:pPr>
    </w:p>
    <w:p w14:paraId="1F87BC8B" w14:textId="77777777" w:rsidR="00730928" w:rsidRDefault="00730928" w:rsidP="00730928">
      <w:pPr>
        <w:pStyle w:val="ListParagraph"/>
        <w:numPr>
          <w:ilvl w:val="1"/>
          <w:numId w:val="45"/>
        </w:numPr>
        <w:rPr>
          <w:rFonts w:ascii="Times New Roman" w:hAnsi="Times New Roman"/>
          <w:sz w:val="24"/>
          <w:szCs w:val="24"/>
        </w:rPr>
      </w:pPr>
      <w:r>
        <w:rPr>
          <w:rFonts w:ascii="Times New Roman" w:hAnsi="Times New Roman"/>
          <w:sz w:val="24"/>
          <w:szCs w:val="24"/>
        </w:rPr>
        <w:t>Jenna Ahern – Outreach Coordinator: Introduction and Update</w:t>
      </w:r>
    </w:p>
    <w:p w14:paraId="24C17B42" w14:textId="77777777" w:rsidR="00730928" w:rsidRDefault="00730928" w:rsidP="00730928">
      <w:pPr>
        <w:pStyle w:val="ListParagraph"/>
        <w:ind w:left="792"/>
        <w:rPr>
          <w:rFonts w:ascii="Times New Roman" w:hAnsi="Times New Roman"/>
          <w:sz w:val="24"/>
          <w:szCs w:val="24"/>
        </w:rPr>
      </w:pPr>
    </w:p>
    <w:p w14:paraId="5F899200" w14:textId="500E6506" w:rsidR="00730928" w:rsidRDefault="002F3D88" w:rsidP="00730928">
      <w:pPr>
        <w:pStyle w:val="ListParagraph"/>
        <w:ind w:left="792"/>
        <w:rPr>
          <w:rFonts w:ascii="Times New Roman" w:hAnsi="Times New Roman"/>
          <w:sz w:val="24"/>
          <w:szCs w:val="24"/>
        </w:rPr>
      </w:pPr>
      <w:r w:rsidRPr="002F3D88">
        <w:rPr>
          <w:rFonts w:ascii="Times New Roman" w:hAnsi="Times New Roman"/>
          <w:sz w:val="24"/>
          <w:szCs w:val="24"/>
        </w:rPr>
        <w:t>Jenna Ahern introduc</w:t>
      </w:r>
      <w:r>
        <w:rPr>
          <w:rFonts w:ascii="Times New Roman" w:hAnsi="Times New Roman"/>
          <w:sz w:val="24"/>
          <w:szCs w:val="24"/>
        </w:rPr>
        <w:t>ed</w:t>
      </w:r>
      <w:r w:rsidRPr="002F3D88">
        <w:rPr>
          <w:rFonts w:ascii="Times New Roman" w:hAnsi="Times New Roman"/>
          <w:sz w:val="24"/>
          <w:szCs w:val="24"/>
        </w:rPr>
        <w:t xml:space="preserve"> herself as the new </w:t>
      </w:r>
      <w:r>
        <w:rPr>
          <w:rFonts w:ascii="Times New Roman" w:hAnsi="Times New Roman"/>
          <w:sz w:val="24"/>
          <w:szCs w:val="24"/>
        </w:rPr>
        <w:t>O</w:t>
      </w:r>
      <w:r w:rsidRPr="002F3D88">
        <w:rPr>
          <w:rFonts w:ascii="Times New Roman" w:hAnsi="Times New Roman"/>
          <w:sz w:val="24"/>
          <w:szCs w:val="24"/>
        </w:rPr>
        <w:t xml:space="preserve">utreach </w:t>
      </w:r>
      <w:r>
        <w:rPr>
          <w:rFonts w:ascii="Times New Roman" w:hAnsi="Times New Roman"/>
          <w:sz w:val="24"/>
          <w:szCs w:val="24"/>
        </w:rPr>
        <w:t>C</w:t>
      </w:r>
      <w:r w:rsidRPr="002F3D88">
        <w:rPr>
          <w:rFonts w:ascii="Times New Roman" w:hAnsi="Times New Roman"/>
          <w:sz w:val="24"/>
          <w:szCs w:val="24"/>
        </w:rPr>
        <w:t xml:space="preserve">oordinator at </w:t>
      </w:r>
      <w:r>
        <w:rPr>
          <w:rFonts w:ascii="Times New Roman" w:hAnsi="Times New Roman"/>
          <w:sz w:val="24"/>
          <w:szCs w:val="24"/>
        </w:rPr>
        <w:t xml:space="preserve">the </w:t>
      </w:r>
      <w:r w:rsidRPr="002F3D88">
        <w:rPr>
          <w:rFonts w:ascii="Times New Roman" w:hAnsi="Times New Roman"/>
          <w:sz w:val="24"/>
          <w:szCs w:val="24"/>
        </w:rPr>
        <w:t>ULA. She highlight</w:t>
      </w:r>
      <w:r>
        <w:rPr>
          <w:rFonts w:ascii="Times New Roman" w:hAnsi="Times New Roman"/>
          <w:sz w:val="24"/>
          <w:szCs w:val="24"/>
        </w:rPr>
        <w:t>ed</w:t>
      </w:r>
      <w:r w:rsidRPr="002F3D88">
        <w:rPr>
          <w:rFonts w:ascii="Times New Roman" w:hAnsi="Times New Roman"/>
          <w:sz w:val="24"/>
          <w:szCs w:val="24"/>
        </w:rPr>
        <w:t xml:space="preserve"> her previous experience in content writing, marketing, and social media. She expresse</w:t>
      </w:r>
      <w:r>
        <w:rPr>
          <w:rFonts w:ascii="Times New Roman" w:hAnsi="Times New Roman"/>
          <w:sz w:val="24"/>
          <w:szCs w:val="24"/>
        </w:rPr>
        <w:t>d</w:t>
      </w:r>
      <w:r w:rsidRPr="002F3D88">
        <w:rPr>
          <w:rFonts w:ascii="Times New Roman" w:hAnsi="Times New Roman"/>
          <w:sz w:val="24"/>
          <w:szCs w:val="24"/>
        </w:rPr>
        <w:t xml:space="preserve"> enthusiasm for contributing to the company's front-facing aspect. In her early days, Jenna </w:t>
      </w:r>
      <w:r w:rsidR="002744CA">
        <w:rPr>
          <w:rFonts w:ascii="Times New Roman" w:hAnsi="Times New Roman"/>
          <w:sz w:val="24"/>
          <w:szCs w:val="24"/>
        </w:rPr>
        <w:t>was</w:t>
      </w:r>
      <w:r w:rsidRPr="002F3D88">
        <w:rPr>
          <w:rFonts w:ascii="Times New Roman" w:hAnsi="Times New Roman"/>
          <w:sz w:val="24"/>
          <w:szCs w:val="24"/>
        </w:rPr>
        <w:t xml:space="preserve"> involved in website updates, SEO improvement, and making information more accessible on the website and social media platforms. She has also assisted in creating content for event flyers, banners, and other materials to </w:t>
      </w:r>
      <w:r w:rsidR="002744CA">
        <w:rPr>
          <w:rFonts w:ascii="Times New Roman" w:hAnsi="Times New Roman"/>
          <w:sz w:val="24"/>
          <w:szCs w:val="24"/>
        </w:rPr>
        <w:t>communicate effectively</w:t>
      </w:r>
      <w:r w:rsidRPr="002F3D88">
        <w:rPr>
          <w:rFonts w:ascii="Times New Roman" w:hAnsi="Times New Roman"/>
          <w:sz w:val="24"/>
          <w:szCs w:val="24"/>
        </w:rPr>
        <w:t xml:space="preserve"> with people. Jenna has been brainstorming ideas to improve the perception of the lake among residents due to common misconceptions about Utah. Despite being with the company for only two weeks, she appreciates the support from everyone and mentions her intention to provide event reports in the future.</w:t>
      </w:r>
      <w:r w:rsidR="00730928" w:rsidRPr="00730928">
        <w:rPr>
          <w:rFonts w:ascii="Times New Roman" w:hAnsi="Times New Roman"/>
          <w:sz w:val="24"/>
          <w:szCs w:val="24"/>
        </w:rPr>
        <w:tab/>
      </w:r>
    </w:p>
    <w:p w14:paraId="66AAEE9A" w14:textId="77777777" w:rsidR="00A870AE" w:rsidRDefault="00A870AE" w:rsidP="00730928">
      <w:pPr>
        <w:pStyle w:val="ListParagraph"/>
        <w:ind w:left="792"/>
        <w:rPr>
          <w:rFonts w:ascii="Times New Roman" w:hAnsi="Times New Roman"/>
          <w:sz w:val="24"/>
          <w:szCs w:val="24"/>
        </w:rPr>
      </w:pPr>
    </w:p>
    <w:p w14:paraId="4BA3A6F7" w14:textId="48E48070" w:rsidR="0052191F" w:rsidRDefault="0052191F" w:rsidP="0052191F">
      <w:pPr>
        <w:pStyle w:val="ListParagraph"/>
        <w:numPr>
          <w:ilvl w:val="1"/>
          <w:numId w:val="45"/>
        </w:numPr>
        <w:rPr>
          <w:rFonts w:ascii="Times New Roman" w:hAnsi="Times New Roman"/>
          <w:sz w:val="24"/>
          <w:szCs w:val="24"/>
        </w:rPr>
      </w:pPr>
      <w:r>
        <w:rPr>
          <w:rFonts w:ascii="Times New Roman" w:hAnsi="Times New Roman"/>
          <w:sz w:val="24"/>
          <w:szCs w:val="24"/>
        </w:rPr>
        <w:t>Sam Braegger – Programs Manager: Events and Engagement Update</w:t>
      </w:r>
    </w:p>
    <w:p w14:paraId="72F6DAD0" w14:textId="77777777" w:rsidR="0052191F" w:rsidRDefault="0052191F" w:rsidP="00730928">
      <w:pPr>
        <w:pStyle w:val="ListParagraph"/>
        <w:ind w:left="792"/>
        <w:rPr>
          <w:rFonts w:ascii="Times New Roman" w:hAnsi="Times New Roman"/>
          <w:sz w:val="24"/>
          <w:szCs w:val="24"/>
        </w:rPr>
      </w:pPr>
    </w:p>
    <w:p w14:paraId="50B29EE7" w14:textId="2D13FDA8" w:rsidR="0024655E" w:rsidRDefault="0024655E" w:rsidP="00730928">
      <w:pPr>
        <w:pStyle w:val="ListParagraph"/>
        <w:ind w:left="792"/>
        <w:rPr>
          <w:rFonts w:ascii="Times New Roman" w:hAnsi="Times New Roman"/>
          <w:sz w:val="24"/>
          <w:szCs w:val="24"/>
        </w:rPr>
      </w:pPr>
      <w:r w:rsidRPr="0024655E">
        <w:rPr>
          <w:rFonts w:ascii="Times New Roman" w:hAnsi="Times New Roman"/>
          <w:sz w:val="24"/>
          <w:szCs w:val="24"/>
        </w:rPr>
        <w:t>Sam Braegger express</w:t>
      </w:r>
      <w:r>
        <w:rPr>
          <w:rFonts w:ascii="Times New Roman" w:hAnsi="Times New Roman"/>
          <w:sz w:val="24"/>
          <w:szCs w:val="24"/>
        </w:rPr>
        <w:t>ed</w:t>
      </w:r>
      <w:r w:rsidRPr="0024655E">
        <w:rPr>
          <w:rFonts w:ascii="Times New Roman" w:hAnsi="Times New Roman"/>
          <w:sz w:val="24"/>
          <w:szCs w:val="24"/>
        </w:rPr>
        <w:t xml:space="preserve"> gratitude </w:t>
      </w:r>
      <w:r w:rsidR="002744CA">
        <w:rPr>
          <w:rFonts w:ascii="Times New Roman" w:hAnsi="Times New Roman"/>
          <w:sz w:val="24"/>
          <w:szCs w:val="24"/>
        </w:rPr>
        <w:t>to Ms. Ahern</w:t>
      </w:r>
      <w:r>
        <w:rPr>
          <w:rFonts w:ascii="Times New Roman" w:hAnsi="Times New Roman"/>
          <w:sz w:val="24"/>
          <w:szCs w:val="24"/>
        </w:rPr>
        <w:t>.</w:t>
      </w:r>
      <w:r w:rsidRPr="0024655E">
        <w:rPr>
          <w:rFonts w:ascii="Times New Roman" w:hAnsi="Times New Roman"/>
          <w:sz w:val="24"/>
          <w:szCs w:val="24"/>
        </w:rPr>
        <w:t xml:space="preserve"> He explain</w:t>
      </w:r>
      <w:r>
        <w:rPr>
          <w:rFonts w:ascii="Times New Roman" w:hAnsi="Times New Roman"/>
          <w:sz w:val="24"/>
          <w:szCs w:val="24"/>
        </w:rPr>
        <w:t>ed</w:t>
      </w:r>
      <w:r w:rsidRPr="0024655E">
        <w:rPr>
          <w:rFonts w:ascii="Times New Roman" w:hAnsi="Times New Roman"/>
          <w:sz w:val="24"/>
          <w:szCs w:val="24"/>
        </w:rPr>
        <w:t xml:space="preserve"> that their objective in hiring Jenna was to delegate the communications and events responsibilities </w:t>
      </w:r>
      <w:r>
        <w:rPr>
          <w:rFonts w:ascii="Times New Roman" w:hAnsi="Times New Roman"/>
          <w:sz w:val="24"/>
          <w:szCs w:val="24"/>
        </w:rPr>
        <w:t>he</w:t>
      </w:r>
      <w:r w:rsidRPr="0024655E">
        <w:rPr>
          <w:rFonts w:ascii="Times New Roman" w:hAnsi="Times New Roman"/>
          <w:sz w:val="24"/>
          <w:szCs w:val="24"/>
        </w:rPr>
        <w:t xml:space="preserve"> previously handled.</w:t>
      </w:r>
      <w:r>
        <w:rPr>
          <w:rFonts w:ascii="Times New Roman" w:hAnsi="Times New Roman"/>
          <w:sz w:val="24"/>
          <w:szCs w:val="24"/>
        </w:rPr>
        <w:t xml:space="preserve"> </w:t>
      </w:r>
      <w:r w:rsidRPr="0024655E">
        <w:rPr>
          <w:rFonts w:ascii="Times New Roman" w:hAnsi="Times New Roman"/>
          <w:sz w:val="24"/>
          <w:szCs w:val="24"/>
        </w:rPr>
        <w:t>He proceed</w:t>
      </w:r>
      <w:r>
        <w:rPr>
          <w:rFonts w:ascii="Times New Roman" w:hAnsi="Times New Roman"/>
          <w:sz w:val="24"/>
          <w:szCs w:val="24"/>
        </w:rPr>
        <w:t>ed</w:t>
      </w:r>
      <w:r w:rsidRPr="0024655E">
        <w:rPr>
          <w:rFonts w:ascii="Times New Roman" w:hAnsi="Times New Roman"/>
          <w:sz w:val="24"/>
          <w:szCs w:val="24"/>
        </w:rPr>
        <w:t xml:space="preserve"> to provide a quick report on recent and upcoming events. The first event he </w:t>
      </w:r>
      <w:r w:rsidRPr="0024655E">
        <w:rPr>
          <w:rFonts w:ascii="Times New Roman" w:hAnsi="Times New Roman"/>
          <w:sz w:val="24"/>
          <w:szCs w:val="24"/>
        </w:rPr>
        <w:lastRenderedPageBreak/>
        <w:t xml:space="preserve">mentions is the fourth-grade field trips, where they had nearly 1,104 students across four days, with various presentations and activities focused on water conservation, wildlife, and fishing. Sam appreciates the agencies that contributed to educating the children about Utah Lake. He mentions their plans to continue these field trips in the future. </w:t>
      </w:r>
    </w:p>
    <w:p w14:paraId="0B8F79EA" w14:textId="77777777" w:rsidR="002744CA" w:rsidRDefault="002744CA" w:rsidP="00730928">
      <w:pPr>
        <w:pStyle w:val="ListParagraph"/>
        <w:ind w:left="792"/>
        <w:rPr>
          <w:rFonts w:ascii="Times New Roman" w:hAnsi="Times New Roman"/>
          <w:sz w:val="24"/>
          <w:szCs w:val="24"/>
        </w:rPr>
      </w:pPr>
    </w:p>
    <w:p w14:paraId="591B96AE" w14:textId="0D86E86E" w:rsidR="0024655E" w:rsidRDefault="0024655E" w:rsidP="00730928">
      <w:pPr>
        <w:pStyle w:val="ListParagraph"/>
        <w:ind w:left="792"/>
        <w:rPr>
          <w:rFonts w:ascii="Times New Roman" w:hAnsi="Times New Roman"/>
          <w:sz w:val="24"/>
          <w:szCs w:val="24"/>
        </w:rPr>
      </w:pPr>
      <w:r w:rsidRPr="0024655E">
        <w:rPr>
          <w:rFonts w:ascii="Times New Roman" w:hAnsi="Times New Roman"/>
          <w:sz w:val="24"/>
          <w:szCs w:val="24"/>
        </w:rPr>
        <w:t>Next, he discusse</w:t>
      </w:r>
      <w:r>
        <w:rPr>
          <w:rFonts w:ascii="Times New Roman" w:hAnsi="Times New Roman"/>
          <w:sz w:val="24"/>
          <w:szCs w:val="24"/>
        </w:rPr>
        <w:t>d</w:t>
      </w:r>
      <w:r w:rsidRPr="0024655E">
        <w:rPr>
          <w:rFonts w:ascii="Times New Roman" w:hAnsi="Times New Roman"/>
          <w:sz w:val="24"/>
          <w:szCs w:val="24"/>
        </w:rPr>
        <w:t xml:space="preserve"> the Summer Fish Fest, a catch-and-release fishing challenge held over nine days. Sam highlights the diversity of fish species available in Utah Lake and the positive feedback received from participants. He mention</w:t>
      </w:r>
      <w:r>
        <w:rPr>
          <w:rFonts w:ascii="Times New Roman" w:hAnsi="Times New Roman"/>
          <w:sz w:val="24"/>
          <w:szCs w:val="24"/>
        </w:rPr>
        <w:t xml:space="preserve">ed </w:t>
      </w:r>
      <w:r w:rsidRPr="0024655E">
        <w:rPr>
          <w:rFonts w:ascii="Times New Roman" w:hAnsi="Times New Roman"/>
          <w:sz w:val="24"/>
          <w:szCs w:val="24"/>
        </w:rPr>
        <w:t xml:space="preserve">the raffle and partnership with sporting goods for prizes. </w:t>
      </w:r>
    </w:p>
    <w:p w14:paraId="0A102657" w14:textId="77777777" w:rsidR="0024655E" w:rsidRDefault="0024655E" w:rsidP="00730928">
      <w:pPr>
        <w:pStyle w:val="ListParagraph"/>
        <w:ind w:left="792"/>
        <w:rPr>
          <w:rFonts w:ascii="Times New Roman" w:hAnsi="Times New Roman"/>
          <w:sz w:val="24"/>
          <w:szCs w:val="24"/>
        </w:rPr>
      </w:pPr>
    </w:p>
    <w:p w14:paraId="08DD6CF9" w14:textId="12338282" w:rsidR="0024655E" w:rsidRDefault="0024655E" w:rsidP="00730928">
      <w:pPr>
        <w:pStyle w:val="ListParagraph"/>
        <w:ind w:left="792"/>
        <w:rPr>
          <w:rFonts w:ascii="Times New Roman" w:hAnsi="Times New Roman"/>
          <w:sz w:val="24"/>
          <w:szCs w:val="24"/>
        </w:rPr>
      </w:pPr>
      <w:r>
        <w:rPr>
          <w:rFonts w:ascii="Times New Roman" w:hAnsi="Times New Roman"/>
          <w:sz w:val="24"/>
          <w:szCs w:val="24"/>
        </w:rPr>
        <w:t>Additionally</w:t>
      </w:r>
      <w:r w:rsidR="00EB688F">
        <w:rPr>
          <w:rFonts w:ascii="Times New Roman" w:hAnsi="Times New Roman"/>
          <w:sz w:val="24"/>
          <w:szCs w:val="24"/>
        </w:rPr>
        <w:t>,</w:t>
      </w:r>
      <w:r>
        <w:rPr>
          <w:rFonts w:ascii="Times New Roman" w:hAnsi="Times New Roman"/>
          <w:sz w:val="24"/>
          <w:szCs w:val="24"/>
        </w:rPr>
        <w:t xml:space="preserve"> he noted </w:t>
      </w:r>
      <w:r w:rsidRPr="0024655E">
        <w:rPr>
          <w:rFonts w:ascii="Times New Roman" w:hAnsi="Times New Roman"/>
          <w:sz w:val="24"/>
          <w:szCs w:val="24"/>
        </w:rPr>
        <w:t xml:space="preserve">the Paddle </w:t>
      </w:r>
      <w:r w:rsidR="005914A6">
        <w:rPr>
          <w:rFonts w:ascii="Times New Roman" w:hAnsi="Times New Roman"/>
          <w:sz w:val="24"/>
          <w:szCs w:val="24"/>
        </w:rPr>
        <w:t>w</w:t>
      </w:r>
      <w:r w:rsidRPr="0024655E">
        <w:rPr>
          <w:rFonts w:ascii="Times New Roman" w:hAnsi="Times New Roman"/>
          <w:sz w:val="24"/>
          <w:szCs w:val="24"/>
        </w:rPr>
        <w:t>ith Care event, which raises awareness about water safety. He acknowledges Kim Ray, a volunteer who initiated the event and mention</w:t>
      </w:r>
      <w:r>
        <w:rPr>
          <w:rFonts w:ascii="Times New Roman" w:hAnsi="Times New Roman"/>
          <w:sz w:val="24"/>
          <w:szCs w:val="24"/>
        </w:rPr>
        <w:t xml:space="preserve">ed </w:t>
      </w:r>
      <w:r w:rsidRPr="0024655E">
        <w:rPr>
          <w:rFonts w:ascii="Times New Roman" w:hAnsi="Times New Roman"/>
          <w:sz w:val="24"/>
          <w:szCs w:val="24"/>
        </w:rPr>
        <w:t>the educational booths and life jacket giveaway. The event also serve</w:t>
      </w:r>
      <w:r>
        <w:rPr>
          <w:rFonts w:ascii="Times New Roman" w:hAnsi="Times New Roman"/>
          <w:sz w:val="24"/>
          <w:szCs w:val="24"/>
        </w:rPr>
        <w:t>d</w:t>
      </w:r>
      <w:r w:rsidRPr="0024655E">
        <w:rPr>
          <w:rFonts w:ascii="Times New Roman" w:hAnsi="Times New Roman"/>
          <w:sz w:val="24"/>
          <w:szCs w:val="24"/>
        </w:rPr>
        <w:t xml:space="preserve"> as a fundraiser for the Life Jacket Loaner program. Sam shares their success in raising funds and increasing participation compared to the previous year.</w:t>
      </w:r>
    </w:p>
    <w:p w14:paraId="3D9E65A2" w14:textId="77777777" w:rsidR="0024655E" w:rsidRDefault="0024655E" w:rsidP="00730928">
      <w:pPr>
        <w:pStyle w:val="ListParagraph"/>
        <w:ind w:left="792"/>
        <w:rPr>
          <w:rFonts w:ascii="Times New Roman" w:hAnsi="Times New Roman"/>
          <w:sz w:val="24"/>
          <w:szCs w:val="24"/>
        </w:rPr>
      </w:pPr>
    </w:p>
    <w:p w14:paraId="4FDDA9B7" w14:textId="2DFC3F80" w:rsidR="00A870AE" w:rsidRDefault="002744CA" w:rsidP="00730928">
      <w:pPr>
        <w:pStyle w:val="ListParagraph"/>
        <w:ind w:left="792"/>
        <w:rPr>
          <w:rFonts w:ascii="Times New Roman" w:hAnsi="Times New Roman"/>
          <w:sz w:val="24"/>
          <w:szCs w:val="24"/>
        </w:rPr>
      </w:pPr>
      <w:r>
        <w:rPr>
          <w:rFonts w:ascii="Times New Roman" w:hAnsi="Times New Roman"/>
          <w:sz w:val="24"/>
          <w:szCs w:val="24"/>
        </w:rPr>
        <w:t>Finally, he</w:t>
      </w:r>
      <w:r w:rsidR="0024655E" w:rsidRPr="0024655E">
        <w:rPr>
          <w:rFonts w:ascii="Times New Roman" w:hAnsi="Times New Roman"/>
          <w:sz w:val="24"/>
          <w:szCs w:val="24"/>
        </w:rPr>
        <w:t xml:space="preserve"> mention</w:t>
      </w:r>
      <w:r w:rsidR="0024655E">
        <w:rPr>
          <w:rFonts w:ascii="Times New Roman" w:hAnsi="Times New Roman"/>
          <w:sz w:val="24"/>
          <w:szCs w:val="24"/>
        </w:rPr>
        <w:t xml:space="preserve">ed </w:t>
      </w:r>
      <w:r w:rsidR="0024655E" w:rsidRPr="0024655E">
        <w:rPr>
          <w:rFonts w:ascii="Times New Roman" w:hAnsi="Times New Roman"/>
          <w:sz w:val="24"/>
          <w:szCs w:val="24"/>
        </w:rPr>
        <w:t>plans for future events, including the photo contest galleries displayed at libraries and the Utah Lake Festival, which features educational booths, activities, food trucks, and a scavenger hunt. Sam invites the board members to engage with their communications teams for more information and encourages questions about the events.</w:t>
      </w:r>
    </w:p>
    <w:p w14:paraId="3530E9E4" w14:textId="77777777" w:rsidR="00965BAA" w:rsidRDefault="00965BAA" w:rsidP="00730928">
      <w:pPr>
        <w:pStyle w:val="ListParagraph"/>
        <w:ind w:left="792"/>
        <w:rPr>
          <w:rFonts w:ascii="Times New Roman" w:hAnsi="Times New Roman"/>
          <w:sz w:val="24"/>
          <w:szCs w:val="24"/>
        </w:rPr>
      </w:pPr>
    </w:p>
    <w:p w14:paraId="3C98666B" w14:textId="77777777" w:rsidR="0046675E" w:rsidRPr="00962630" w:rsidRDefault="0046675E" w:rsidP="0046675E">
      <w:pPr>
        <w:ind w:left="810" w:hanging="810"/>
        <w:rPr>
          <w:rFonts w:ascii="Times New Roman" w:hAnsi="Times New Roman"/>
          <w:sz w:val="24"/>
          <w:szCs w:val="24"/>
        </w:rPr>
      </w:pPr>
    </w:p>
    <w:p w14:paraId="102CB9B3" w14:textId="464E1D5A" w:rsidR="00965BAA" w:rsidRPr="00965BAA" w:rsidRDefault="00DA0639" w:rsidP="00965BAA">
      <w:pPr>
        <w:pStyle w:val="ListParagraph"/>
        <w:numPr>
          <w:ilvl w:val="0"/>
          <w:numId w:val="45"/>
        </w:numPr>
        <w:rPr>
          <w:rFonts w:ascii="Times New Roman" w:hAnsi="Times New Roman" w:cs="Times New Roman"/>
          <w:b/>
          <w:sz w:val="24"/>
          <w:szCs w:val="24"/>
          <w:u w:val="single"/>
        </w:rPr>
      </w:pPr>
      <w:r w:rsidRPr="00DA0639">
        <w:rPr>
          <w:rFonts w:ascii="Times New Roman" w:hAnsi="Times New Roman" w:cs="Times New Roman"/>
          <w:b/>
          <w:sz w:val="24"/>
          <w:szCs w:val="24"/>
          <w:u w:val="single"/>
        </w:rPr>
        <w:t>Consent Items</w:t>
      </w:r>
    </w:p>
    <w:p w14:paraId="5F9F27FE" w14:textId="5CE70F3A" w:rsidR="00962630" w:rsidRPr="00104575" w:rsidRDefault="00962630" w:rsidP="00104575">
      <w:pPr>
        <w:pStyle w:val="ListParagraph"/>
        <w:numPr>
          <w:ilvl w:val="1"/>
          <w:numId w:val="45"/>
        </w:numPr>
        <w:rPr>
          <w:rFonts w:ascii="Times New Roman" w:eastAsia="Calibri" w:hAnsi="Times New Roman" w:cs="Times New Roman"/>
          <w:sz w:val="24"/>
          <w:szCs w:val="24"/>
        </w:rPr>
      </w:pPr>
      <w:r w:rsidRPr="00962630">
        <w:rPr>
          <w:rFonts w:ascii="Times New Roman" w:eastAsia="Calibri" w:hAnsi="Times New Roman" w:cs="Times New Roman"/>
          <w:sz w:val="24"/>
          <w:szCs w:val="24"/>
        </w:rPr>
        <w:t xml:space="preserve">Approval of </w:t>
      </w:r>
      <w:r w:rsidR="00965BAA">
        <w:rPr>
          <w:rFonts w:ascii="Times New Roman" w:eastAsia="Calibri" w:hAnsi="Times New Roman" w:cs="Times New Roman"/>
          <w:sz w:val="24"/>
          <w:szCs w:val="24"/>
        </w:rPr>
        <w:t>March 29</w:t>
      </w:r>
      <w:r w:rsidRPr="00962630">
        <w:rPr>
          <w:rFonts w:ascii="Times New Roman" w:eastAsia="Calibri" w:hAnsi="Times New Roman" w:cs="Times New Roman"/>
          <w:sz w:val="24"/>
          <w:szCs w:val="24"/>
        </w:rPr>
        <w:t>, 202</w:t>
      </w:r>
      <w:r w:rsidR="00965BAA">
        <w:rPr>
          <w:rFonts w:ascii="Times New Roman" w:eastAsia="Calibri" w:hAnsi="Times New Roman" w:cs="Times New Roman"/>
          <w:sz w:val="24"/>
          <w:szCs w:val="24"/>
        </w:rPr>
        <w:t>3</w:t>
      </w:r>
      <w:r w:rsidRPr="00962630">
        <w:rPr>
          <w:rFonts w:ascii="Times New Roman" w:eastAsia="Calibri" w:hAnsi="Times New Roman" w:cs="Times New Roman"/>
          <w:sz w:val="24"/>
          <w:szCs w:val="24"/>
        </w:rPr>
        <w:t>, ULA Board Meeting Minutes</w:t>
      </w:r>
      <w:r>
        <w:rPr>
          <w:rFonts w:ascii="Times New Roman" w:eastAsia="Calibri" w:hAnsi="Times New Roman" w:cs="Times New Roman"/>
          <w:sz w:val="24"/>
          <w:szCs w:val="24"/>
        </w:rPr>
        <w:t>:</w:t>
      </w:r>
    </w:p>
    <w:p w14:paraId="626A68A2" w14:textId="2CE0160C" w:rsidR="00962630" w:rsidRPr="00AB79A0" w:rsidRDefault="00AB79A0" w:rsidP="00AB79A0">
      <w:pPr>
        <w:pStyle w:val="ListParagraph"/>
        <w:numPr>
          <w:ilvl w:val="1"/>
          <w:numId w:val="45"/>
        </w:numPr>
        <w:rPr>
          <w:rFonts w:ascii="Times New Roman" w:eastAsia="Calibri" w:hAnsi="Times New Roman" w:cs="Times New Roman"/>
          <w:sz w:val="24"/>
          <w:szCs w:val="24"/>
        </w:rPr>
      </w:pPr>
      <w:r>
        <w:rPr>
          <w:rFonts w:ascii="Times New Roman" w:eastAsia="Calibri" w:hAnsi="Times New Roman" w:cs="Times New Roman"/>
          <w:sz w:val="24"/>
          <w:szCs w:val="24"/>
        </w:rPr>
        <w:t>Review and approve October – April Monthly ULA Budget Reports</w:t>
      </w:r>
    </w:p>
    <w:p w14:paraId="1A96B808" w14:textId="06DCB98C" w:rsidR="00962630" w:rsidRPr="002744CA" w:rsidRDefault="00104575" w:rsidP="002744CA">
      <w:pPr>
        <w:ind w:left="270" w:firstLine="0"/>
        <w:rPr>
          <w:rFonts w:ascii="Times New Roman" w:hAnsi="Times New Roman"/>
          <w:sz w:val="24"/>
          <w:szCs w:val="24"/>
        </w:rPr>
      </w:pPr>
      <w:r w:rsidRPr="00104575">
        <w:rPr>
          <w:rFonts w:ascii="Times New Roman" w:hAnsi="Times New Roman"/>
          <w:sz w:val="24"/>
          <w:szCs w:val="24"/>
        </w:rPr>
        <w:t>Action: To approve the Consent Items</w:t>
      </w:r>
      <w:r>
        <w:rPr>
          <w:rFonts w:ascii="Times New Roman" w:hAnsi="Times New Roman"/>
          <w:sz w:val="24"/>
          <w:szCs w:val="24"/>
        </w:rPr>
        <w:t xml:space="preserve"> 4.1 and 4.2</w:t>
      </w:r>
      <w:r w:rsidRPr="00104575">
        <w:rPr>
          <w:rFonts w:ascii="Times New Roman" w:hAnsi="Times New Roman"/>
          <w:sz w:val="24"/>
          <w:szCs w:val="24"/>
        </w:rPr>
        <w:t xml:space="preserve">. </w:t>
      </w:r>
      <w:r w:rsidRPr="002744CA">
        <w:rPr>
          <w:rFonts w:ascii="Times New Roman" w:hAnsi="Times New Roman"/>
          <w:sz w:val="24"/>
          <w:szCs w:val="24"/>
        </w:rPr>
        <w:t>Brady</w:t>
      </w:r>
      <w:r w:rsidR="002744CA" w:rsidRPr="002744CA">
        <w:rPr>
          <w:rFonts w:ascii="Times New Roman" w:hAnsi="Times New Roman"/>
          <w:sz w:val="24"/>
          <w:szCs w:val="24"/>
        </w:rPr>
        <w:t xml:space="preserve"> Brammer</w:t>
      </w:r>
      <w:r w:rsidRPr="002744CA">
        <w:rPr>
          <w:rFonts w:ascii="Times New Roman" w:hAnsi="Times New Roman"/>
          <w:sz w:val="24"/>
          <w:szCs w:val="24"/>
        </w:rPr>
        <w:t xml:space="preserve"> motioned</w:t>
      </w:r>
      <w:r w:rsidR="002744CA" w:rsidRPr="002744CA">
        <w:rPr>
          <w:rFonts w:ascii="Times New Roman" w:hAnsi="Times New Roman"/>
          <w:sz w:val="24"/>
          <w:szCs w:val="24"/>
        </w:rPr>
        <w:t xml:space="preserve">. </w:t>
      </w:r>
      <w:r w:rsidRPr="002744CA">
        <w:rPr>
          <w:rFonts w:ascii="Times New Roman" w:hAnsi="Times New Roman"/>
          <w:sz w:val="24"/>
          <w:szCs w:val="24"/>
        </w:rPr>
        <w:t>Tom</w:t>
      </w:r>
      <w:r w:rsidR="002744CA" w:rsidRPr="002744CA">
        <w:rPr>
          <w:rFonts w:ascii="Times New Roman" w:hAnsi="Times New Roman"/>
          <w:sz w:val="24"/>
          <w:szCs w:val="24"/>
        </w:rPr>
        <w:t xml:space="preserve"> </w:t>
      </w:r>
      <w:proofErr w:type="spellStart"/>
      <w:r w:rsidR="002744CA" w:rsidRPr="002744CA">
        <w:rPr>
          <w:rFonts w:ascii="Times New Roman" w:hAnsi="Times New Roman"/>
          <w:sz w:val="24"/>
          <w:szCs w:val="24"/>
        </w:rPr>
        <w:t>Sakievich</w:t>
      </w:r>
      <w:proofErr w:type="spellEnd"/>
      <w:r w:rsidR="002744CA">
        <w:rPr>
          <w:rFonts w:ascii="Times New Roman" w:hAnsi="Times New Roman"/>
          <w:sz w:val="24"/>
          <w:szCs w:val="24"/>
        </w:rPr>
        <w:t xml:space="preserve"> seconded. The motion passed unanimously</w:t>
      </w:r>
    </w:p>
    <w:p w14:paraId="3EFF28D2" w14:textId="77777777" w:rsidR="00104575" w:rsidRPr="00962630" w:rsidRDefault="00104575" w:rsidP="00962630">
      <w:pPr>
        <w:rPr>
          <w:rFonts w:ascii="Times New Roman" w:hAnsi="Times New Roman"/>
          <w:sz w:val="24"/>
          <w:szCs w:val="24"/>
        </w:rPr>
      </w:pPr>
    </w:p>
    <w:p w14:paraId="70AAFAD9" w14:textId="35C75B17" w:rsidR="00DA0639" w:rsidRDefault="00DA0639" w:rsidP="00DA0639">
      <w:pPr>
        <w:pStyle w:val="ListParagraph"/>
        <w:numPr>
          <w:ilvl w:val="0"/>
          <w:numId w:val="45"/>
        </w:numPr>
        <w:rPr>
          <w:rFonts w:ascii="Times New Roman" w:hAnsi="Times New Roman" w:cs="Times New Roman"/>
          <w:b/>
          <w:sz w:val="24"/>
          <w:szCs w:val="24"/>
          <w:u w:val="single"/>
        </w:rPr>
      </w:pPr>
      <w:r w:rsidRPr="00DA0639">
        <w:rPr>
          <w:rFonts w:ascii="Times New Roman" w:hAnsi="Times New Roman" w:cs="Times New Roman"/>
          <w:b/>
          <w:sz w:val="24"/>
          <w:szCs w:val="24"/>
          <w:u w:val="single"/>
        </w:rPr>
        <w:t>Presentations/Recognitions/Awards</w:t>
      </w:r>
    </w:p>
    <w:p w14:paraId="3E6E45A2" w14:textId="727E1450" w:rsidR="0079299D" w:rsidRDefault="0079299D" w:rsidP="0079299D">
      <w:pPr>
        <w:pStyle w:val="ListParagraph"/>
        <w:ind w:left="360"/>
        <w:rPr>
          <w:rFonts w:ascii="Times New Roman" w:hAnsi="Times New Roman" w:cs="Times New Roman"/>
          <w:bCs/>
          <w:sz w:val="24"/>
          <w:szCs w:val="24"/>
        </w:rPr>
      </w:pPr>
    </w:p>
    <w:p w14:paraId="048D5137" w14:textId="6AC61CBA" w:rsidR="0079299D" w:rsidRDefault="0079299D" w:rsidP="0079299D">
      <w:pPr>
        <w:pStyle w:val="ListParagraph"/>
        <w:ind w:left="360"/>
        <w:rPr>
          <w:rFonts w:ascii="Times New Roman" w:hAnsi="Times New Roman" w:cs="Times New Roman"/>
          <w:bCs/>
          <w:sz w:val="24"/>
          <w:szCs w:val="24"/>
        </w:rPr>
      </w:pPr>
      <w:r>
        <w:rPr>
          <w:rFonts w:ascii="Times New Roman" w:hAnsi="Times New Roman" w:cs="Times New Roman"/>
          <w:bCs/>
          <w:sz w:val="24"/>
          <w:szCs w:val="24"/>
        </w:rPr>
        <w:t xml:space="preserve">5.1 Open and Public Meetings Act Training – AAG Paula </w:t>
      </w:r>
      <w:proofErr w:type="spellStart"/>
      <w:r>
        <w:rPr>
          <w:rFonts w:ascii="Times New Roman" w:hAnsi="Times New Roman" w:cs="Times New Roman"/>
          <w:bCs/>
          <w:sz w:val="24"/>
          <w:szCs w:val="24"/>
        </w:rPr>
        <w:t>Faeber</w:t>
      </w:r>
      <w:proofErr w:type="spellEnd"/>
    </w:p>
    <w:p w14:paraId="620DD70F" w14:textId="77777777" w:rsidR="006451A1" w:rsidRDefault="006451A1" w:rsidP="0079299D">
      <w:pPr>
        <w:pStyle w:val="ListParagraph"/>
        <w:ind w:left="360"/>
        <w:rPr>
          <w:rFonts w:ascii="Times New Roman" w:hAnsi="Times New Roman" w:cs="Times New Roman"/>
          <w:bCs/>
          <w:sz w:val="24"/>
          <w:szCs w:val="24"/>
        </w:rPr>
      </w:pPr>
    </w:p>
    <w:p w14:paraId="4283CD75" w14:textId="4B0542F8" w:rsidR="006451A1" w:rsidRDefault="006451A1" w:rsidP="0079299D">
      <w:pPr>
        <w:pStyle w:val="ListParagraph"/>
        <w:ind w:left="360"/>
        <w:rPr>
          <w:rFonts w:ascii="Times New Roman" w:hAnsi="Times New Roman" w:cs="Times New Roman"/>
          <w:bCs/>
          <w:sz w:val="24"/>
          <w:szCs w:val="24"/>
        </w:rPr>
      </w:pPr>
      <w:r w:rsidRPr="006451A1">
        <w:rPr>
          <w:rFonts w:ascii="Times New Roman" w:hAnsi="Times New Roman" w:cs="Times New Roman"/>
          <w:bCs/>
          <w:sz w:val="24"/>
          <w:szCs w:val="24"/>
        </w:rPr>
        <w:t xml:space="preserve">Paula </w:t>
      </w:r>
      <w:proofErr w:type="spellStart"/>
      <w:r w:rsidRPr="006451A1">
        <w:rPr>
          <w:rFonts w:ascii="Times New Roman" w:hAnsi="Times New Roman" w:cs="Times New Roman"/>
          <w:bCs/>
          <w:sz w:val="24"/>
          <w:szCs w:val="24"/>
        </w:rPr>
        <w:t>Faeber</w:t>
      </w:r>
      <w:proofErr w:type="spellEnd"/>
      <w:r w:rsidRPr="006451A1">
        <w:rPr>
          <w:rFonts w:ascii="Times New Roman" w:hAnsi="Times New Roman" w:cs="Times New Roman"/>
          <w:bCs/>
          <w:sz w:val="24"/>
          <w:szCs w:val="24"/>
        </w:rPr>
        <w:t xml:space="preserve"> explained that she had been working with Eric and Sam since January but looked forward to collaborating with everyone in the future. </w:t>
      </w:r>
      <w:r w:rsidR="0009659D">
        <w:rPr>
          <w:rFonts w:ascii="Times New Roman" w:hAnsi="Times New Roman" w:cs="Times New Roman"/>
          <w:bCs/>
          <w:sz w:val="24"/>
          <w:szCs w:val="24"/>
        </w:rPr>
        <w:t xml:space="preserve">She </w:t>
      </w:r>
      <w:r w:rsidRPr="006451A1">
        <w:rPr>
          <w:rFonts w:ascii="Times New Roman" w:hAnsi="Times New Roman" w:cs="Times New Roman"/>
          <w:bCs/>
          <w:sz w:val="24"/>
          <w:szCs w:val="24"/>
        </w:rPr>
        <w:t xml:space="preserve">discussed the Open and Public Meetings Act, specifically its application to the Lake Authority. She emphasized the importance of proper notice for meetings and the inclusion of agenda items for discussion and voting. The Act also ensured public attendance, transparency in conducting business, and maintaining accurate records. </w:t>
      </w:r>
      <w:r w:rsidR="00FA59F7">
        <w:rPr>
          <w:rFonts w:ascii="Times New Roman" w:hAnsi="Times New Roman" w:cs="Times New Roman"/>
          <w:bCs/>
          <w:sz w:val="24"/>
          <w:szCs w:val="24"/>
        </w:rPr>
        <w:t xml:space="preserve">She </w:t>
      </w:r>
      <w:r w:rsidRPr="006451A1">
        <w:rPr>
          <w:rFonts w:ascii="Times New Roman" w:hAnsi="Times New Roman" w:cs="Times New Roman"/>
          <w:bCs/>
          <w:sz w:val="24"/>
          <w:szCs w:val="24"/>
        </w:rPr>
        <w:t xml:space="preserve">defined meetings under the Act and clarified when it applied, highlighting the need for a quorum and specific reasons to close a meeting. She recommended consulting Eric or the Attorney General's office for any uncertainties regarding meeting requirements. </w:t>
      </w:r>
      <w:r w:rsidR="00FA59F7">
        <w:rPr>
          <w:rFonts w:ascii="Times New Roman" w:hAnsi="Times New Roman" w:cs="Times New Roman"/>
          <w:bCs/>
          <w:sz w:val="24"/>
          <w:szCs w:val="24"/>
        </w:rPr>
        <w:t>She</w:t>
      </w:r>
      <w:r w:rsidRPr="006451A1">
        <w:rPr>
          <w:rFonts w:ascii="Times New Roman" w:hAnsi="Times New Roman" w:cs="Times New Roman"/>
          <w:bCs/>
          <w:sz w:val="24"/>
          <w:szCs w:val="24"/>
        </w:rPr>
        <w:t xml:space="preserve"> stressed the importance of adhering to Section 52-4-202 and the electronic meeting policy. She provided guidelines for closed meetings, agenda items, recordings, </w:t>
      </w:r>
      <w:r w:rsidR="00D43B54">
        <w:rPr>
          <w:rFonts w:ascii="Times New Roman" w:hAnsi="Times New Roman" w:cs="Times New Roman"/>
          <w:bCs/>
          <w:sz w:val="24"/>
          <w:szCs w:val="24"/>
        </w:rPr>
        <w:t xml:space="preserve">and </w:t>
      </w:r>
      <w:r w:rsidRPr="006451A1">
        <w:rPr>
          <w:rFonts w:ascii="Times New Roman" w:hAnsi="Times New Roman" w:cs="Times New Roman"/>
          <w:bCs/>
          <w:sz w:val="24"/>
          <w:szCs w:val="24"/>
        </w:rPr>
        <w:t xml:space="preserve">minutes. The key takeaways were to avoid </w:t>
      </w:r>
      <w:r w:rsidR="0009659D" w:rsidRPr="006451A1">
        <w:rPr>
          <w:rFonts w:ascii="Times New Roman" w:hAnsi="Times New Roman" w:cs="Times New Roman"/>
          <w:bCs/>
          <w:sz w:val="24"/>
          <w:szCs w:val="24"/>
        </w:rPr>
        <w:t>acting</w:t>
      </w:r>
      <w:r w:rsidRPr="006451A1">
        <w:rPr>
          <w:rFonts w:ascii="Times New Roman" w:hAnsi="Times New Roman" w:cs="Times New Roman"/>
          <w:bCs/>
          <w:sz w:val="24"/>
          <w:szCs w:val="24"/>
        </w:rPr>
        <w:t xml:space="preserve"> </w:t>
      </w:r>
      <w:r w:rsidRPr="006451A1">
        <w:rPr>
          <w:rFonts w:ascii="Times New Roman" w:hAnsi="Times New Roman" w:cs="Times New Roman"/>
          <w:bCs/>
          <w:sz w:val="24"/>
          <w:szCs w:val="24"/>
        </w:rPr>
        <w:lastRenderedPageBreak/>
        <w:t xml:space="preserve">outside of official meetings, closing meetings unnecessarily, and conducting Lake Authority business during social gatherings. Public attendance was encouraged, but disruptive individuals could be removed. </w:t>
      </w:r>
      <w:r w:rsidR="00FA59F7">
        <w:rPr>
          <w:rFonts w:ascii="Times New Roman" w:hAnsi="Times New Roman" w:cs="Times New Roman"/>
          <w:bCs/>
          <w:sz w:val="24"/>
          <w:szCs w:val="24"/>
        </w:rPr>
        <w:t>She</w:t>
      </w:r>
      <w:r w:rsidRPr="006451A1">
        <w:rPr>
          <w:rFonts w:ascii="Times New Roman" w:hAnsi="Times New Roman" w:cs="Times New Roman"/>
          <w:bCs/>
          <w:sz w:val="24"/>
          <w:szCs w:val="24"/>
        </w:rPr>
        <w:t xml:space="preserve"> offered her assistance and encouraged reaching out for any questions or concerns.</w:t>
      </w:r>
    </w:p>
    <w:p w14:paraId="145AAAEB" w14:textId="77777777" w:rsidR="0079299D" w:rsidRDefault="0079299D" w:rsidP="0079299D">
      <w:pPr>
        <w:pStyle w:val="ListParagraph"/>
        <w:ind w:left="360"/>
        <w:rPr>
          <w:rFonts w:ascii="Times New Roman" w:hAnsi="Times New Roman" w:cs="Times New Roman"/>
          <w:bCs/>
          <w:sz w:val="24"/>
          <w:szCs w:val="24"/>
        </w:rPr>
      </w:pPr>
    </w:p>
    <w:p w14:paraId="10B920E7" w14:textId="7DE5C072" w:rsidR="0079299D" w:rsidRDefault="0079299D" w:rsidP="0079299D">
      <w:pPr>
        <w:pStyle w:val="ListParagraph"/>
        <w:ind w:left="360"/>
        <w:rPr>
          <w:rFonts w:ascii="Times New Roman" w:hAnsi="Times New Roman" w:cs="Times New Roman"/>
          <w:bCs/>
          <w:sz w:val="24"/>
          <w:szCs w:val="24"/>
        </w:rPr>
      </w:pPr>
      <w:r>
        <w:rPr>
          <w:rFonts w:ascii="Times New Roman" w:hAnsi="Times New Roman" w:cs="Times New Roman"/>
          <w:bCs/>
          <w:sz w:val="24"/>
          <w:szCs w:val="24"/>
        </w:rPr>
        <w:t>5.2 Fiscal Training and ULA Pocket Guide – Eric Ellis</w:t>
      </w:r>
    </w:p>
    <w:p w14:paraId="5326146F" w14:textId="77777777" w:rsidR="00824913" w:rsidRDefault="00824913" w:rsidP="0079299D">
      <w:pPr>
        <w:pStyle w:val="ListParagraph"/>
        <w:ind w:left="360"/>
        <w:rPr>
          <w:rFonts w:ascii="Times New Roman" w:hAnsi="Times New Roman" w:cs="Times New Roman"/>
          <w:bCs/>
          <w:sz w:val="24"/>
          <w:szCs w:val="24"/>
        </w:rPr>
      </w:pPr>
    </w:p>
    <w:p w14:paraId="4EF4800D" w14:textId="60C935F3" w:rsidR="00824913" w:rsidRPr="0079299D" w:rsidRDefault="00824913" w:rsidP="0079299D">
      <w:pPr>
        <w:pStyle w:val="ListParagraph"/>
        <w:ind w:left="360"/>
        <w:rPr>
          <w:rFonts w:ascii="Times New Roman" w:hAnsi="Times New Roman" w:cs="Times New Roman"/>
          <w:bCs/>
          <w:sz w:val="24"/>
          <w:szCs w:val="24"/>
        </w:rPr>
      </w:pPr>
      <w:r w:rsidRPr="00824913">
        <w:rPr>
          <w:rFonts w:ascii="Times New Roman" w:hAnsi="Times New Roman" w:cs="Times New Roman"/>
          <w:bCs/>
          <w:sz w:val="24"/>
          <w:szCs w:val="24"/>
        </w:rPr>
        <w:t xml:space="preserve">Eric Ellis addressed the audience and discussed the fiscal reporting procedures of the Utah Lake Authority. He highlighted the various reports they provide, including monthly expenditures and annual reports to the UL A board, an annual progress report to the Executive Appropriations Committee, an annual budget report to the state auditor's office, and a self-evaluation report, financial survey, trial balance, third-party audit report, fraud risk report, and financial certification at the end of the year. </w:t>
      </w:r>
      <w:r w:rsidR="00D43B54">
        <w:rPr>
          <w:rFonts w:ascii="Times New Roman" w:hAnsi="Times New Roman" w:cs="Times New Roman"/>
          <w:bCs/>
          <w:sz w:val="24"/>
          <w:szCs w:val="24"/>
        </w:rPr>
        <w:t>He</w:t>
      </w:r>
      <w:r w:rsidRPr="00824913">
        <w:rPr>
          <w:rFonts w:ascii="Times New Roman" w:hAnsi="Times New Roman" w:cs="Times New Roman"/>
          <w:bCs/>
          <w:sz w:val="24"/>
          <w:szCs w:val="24"/>
        </w:rPr>
        <w:t xml:space="preserve"> mentioned they also report quarterly to the state transparency office, sharing revenue, expenses, and salary information. He emphasized the importance of transparency and mentioned that the comprehensive reporting process helps prevent fraud. Eric informed the attendees about the pocket guide in their package, which contains information about the </w:t>
      </w:r>
      <w:r w:rsidR="00D43B54">
        <w:rPr>
          <w:rFonts w:ascii="Times New Roman" w:hAnsi="Times New Roman" w:cs="Times New Roman"/>
          <w:bCs/>
          <w:sz w:val="24"/>
          <w:szCs w:val="24"/>
        </w:rPr>
        <w:t>A</w:t>
      </w:r>
      <w:r w:rsidRPr="00824913">
        <w:rPr>
          <w:rFonts w:ascii="Times New Roman" w:hAnsi="Times New Roman" w:cs="Times New Roman"/>
          <w:bCs/>
          <w:sz w:val="24"/>
          <w:szCs w:val="24"/>
        </w:rPr>
        <w:t xml:space="preserve">uthority's vision statement, mission statement, major projects, and training sections. He specifically mentioned the importance of completing the open public meetings training and the state auditor board member training at least once during their tenure. </w:t>
      </w:r>
      <w:r>
        <w:rPr>
          <w:rFonts w:ascii="Times New Roman" w:hAnsi="Times New Roman" w:cs="Times New Roman"/>
          <w:bCs/>
          <w:sz w:val="24"/>
          <w:szCs w:val="24"/>
        </w:rPr>
        <w:t xml:space="preserve">He </w:t>
      </w:r>
      <w:r w:rsidRPr="00824913">
        <w:rPr>
          <w:rFonts w:ascii="Times New Roman" w:hAnsi="Times New Roman" w:cs="Times New Roman"/>
          <w:bCs/>
          <w:sz w:val="24"/>
          <w:szCs w:val="24"/>
        </w:rPr>
        <w:t xml:space="preserve">encouraged everyone to review the guide, which also provided the meeting schedule, contact information for board members, and frequently asked questions. He concluded by providing QR codes for quick access to relevant documents and contact information for himself and the </w:t>
      </w:r>
      <w:r w:rsidR="00D43B54">
        <w:rPr>
          <w:rFonts w:ascii="Times New Roman" w:hAnsi="Times New Roman" w:cs="Times New Roman"/>
          <w:bCs/>
          <w:sz w:val="24"/>
          <w:szCs w:val="24"/>
        </w:rPr>
        <w:t>A</w:t>
      </w:r>
      <w:r w:rsidRPr="00824913">
        <w:rPr>
          <w:rFonts w:ascii="Times New Roman" w:hAnsi="Times New Roman" w:cs="Times New Roman"/>
          <w:bCs/>
          <w:sz w:val="24"/>
          <w:szCs w:val="24"/>
        </w:rPr>
        <w:t>uthority's social media accounts.</w:t>
      </w:r>
    </w:p>
    <w:p w14:paraId="5A17F3BF" w14:textId="223BA9CA" w:rsidR="00962630" w:rsidRPr="00962630" w:rsidRDefault="00962630" w:rsidP="0079299D">
      <w:pPr>
        <w:ind w:left="0" w:firstLine="0"/>
        <w:rPr>
          <w:rFonts w:ascii="Times New Roman" w:hAnsi="Times New Roman"/>
          <w:sz w:val="24"/>
          <w:szCs w:val="24"/>
        </w:rPr>
      </w:pPr>
    </w:p>
    <w:p w14:paraId="27AAF24F" w14:textId="4863A909" w:rsidR="00962630" w:rsidRDefault="008C3FC5" w:rsidP="0082191A">
      <w:pPr>
        <w:pStyle w:val="ListParagraph"/>
        <w:numPr>
          <w:ilvl w:val="0"/>
          <w:numId w:val="45"/>
        </w:numPr>
        <w:rPr>
          <w:rFonts w:ascii="Times New Roman" w:hAnsi="Times New Roman" w:cs="Times New Roman"/>
          <w:b/>
          <w:sz w:val="24"/>
          <w:szCs w:val="24"/>
          <w:u w:val="single"/>
        </w:rPr>
      </w:pPr>
      <w:r>
        <w:rPr>
          <w:rFonts w:ascii="Times New Roman" w:hAnsi="Times New Roman" w:cs="Times New Roman"/>
          <w:b/>
          <w:sz w:val="24"/>
          <w:szCs w:val="24"/>
          <w:u w:val="single"/>
        </w:rPr>
        <w:t>Public Hearing Discussion and Action: Proposed FY2024 Budget</w:t>
      </w:r>
    </w:p>
    <w:p w14:paraId="17C5E983" w14:textId="77777777" w:rsidR="0082191A" w:rsidRDefault="0082191A" w:rsidP="0082191A">
      <w:pPr>
        <w:pStyle w:val="ListParagraph"/>
        <w:ind w:left="360"/>
        <w:rPr>
          <w:rFonts w:ascii="Times New Roman" w:hAnsi="Times New Roman" w:cs="Times New Roman"/>
          <w:b/>
          <w:sz w:val="24"/>
          <w:szCs w:val="24"/>
          <w:u w:val="single"/>
        </w:rPr>
      </w:pPr>
    </w:p>
    <w:p w14:paraId="2044B65F" w14:textId="34751DEA" w:rsidR="0082191A" w:rsidRDefault="0082191A" w:rsidP="0082191A">
      <w:pPr>
        <w:pStyle w:val="ListParagraph"/>
        <w:ind w:left="360"/>
        <w:rPr>
          <w:rFonts w:ascii="Times New Roman" w:hAnsi="Times New Roman" w:cs="Times New Roman"/>
          <w:bCs/>
          <w:sz w:val="24"/>
          <w:szCs w:val="24"/>
        </w:rPr>
      </w:pPr>
      <w:r>
        <w:rPr>
          <w:rFonts w:ascii="Times New Roman" w:hAnsi="Times New Roman" w:cs="Times New Roman"/>
          <w:bCs/>
          <w:sz w:val="24"/>
          <w:szCs w:val="24"/>
        </w:rPr>
        <w:t xml:space="preserve">Review and Approval of the FY24 Proposed Annual Budget: </w:t>
      </w:r>
    </w:p>
    <w:p w14:paraId="577321A7" w14:textId="77777777" w:rsidR="0082191A" w:rsidRDefault="0082191A" w:rsidP="0082191A">
      <w:pPr>
        <w:pStyle w:val="ListParagraph"/>
        <w:ind w:left="360"/>
        <w:rPr>
          <w:rFonts w:ascii="Times New Roman" w:hAnsi="Times New Roman" w:cs="Times New Roman"/>
          <w:bCs/>
          <w:sz w:val="24"/>
          <w:szCs w:val="24"/>
        </w:rPr>
      </w:pPr>
    </w:p>
    <w:p w14:paraId="67F4061D" w14:textId="36457A47" w:rsidR="0082191A" w:rsidRDefault="0082191A" w:rsidP="0082191A">
      <w:pPr>
        <w:pStyle w:val="ListParagraph"/>
        <w:ind w:left="360"/>
        <w:rPr>
          <w:rFonts w:ascii="Times New Roman" w:hAnsi="Times New Roman" w:cs="Times New Roman"/>
          <w:bCs/>
          <w:sz w:val="24"/>
          <w:szCs w:val="24"/>
        </w:rPr>
      </w:pPr>
      <w:r>
        <w:rPr>
          <w:rFonts w:ascii="Times New Roman" w:hAnsi="Times New Roman" w:cs="Times New Roman"/>
          <w:bCs/>
          <w:sz w:val="24"/>
          <w:szCs w:val="24"/>
        </w:rPr>
        <w:t xml:space="preserve">Action: To open the Public Hearing. </w:t>
      </w:r>
      <w:r w:rsidR="00EE0270">
        <w:rPr>
          <w:rFonts w:ascii="Times New Roman" w:hAnsi="Times New Roman" w:cs="Times New Roman"/>
          <w:bCs/>
          <w:sz w:val="24"/>
          <w:szCs w:val="24"/>
        </w:rPr>
        <w:t xml:space="preserve">Michelle </w:t>
      </w:r>
      <w:r>
        <w:rPr>
          <w:rFonts w:ascii="Times New Roman" w:hAnsi="Times New Roman" w:cs="Times New Roman"/>
          <w:bCs/>
          <w:sz w:val="24"/>
          <w:szCs w:val="24"/>
        </w:rPr>
        <w:t>Kaufusi motioned. Curtis Blair seconded.</w:t>
      </w:r>
    </w:p>
    <w:p w14:paraId="7BDC380B" w14:textId="77777777" w:rsidR="0082191A" w:rsidRDefault="0082191A" w:rsidP="0082191A">
      <w:pPr>
        <w:pStyle w:val="ListParagraph"/>
        <w:ind w:left="360"/>
        <w:rPr>
          <w:rFonts w:ascii="Times New Roman" w:hAnsi="Times New Roman" w:cs="Times New Roman"/>
          <w:bCs/>
          <w:sz w:val="24"/>
          <w:szCs w:val="24"/>
        </w:rPr>
      </w:pPr>
    </w:p>
    <w:p w14:paraId="62351672" w14:textId="373B85D0" w:rsidR="0082191A" w:rsidRDefault="0082191A" w:rsidP="0082191A">
      <w:pPr>
        <w:pStyle w:val="ListParagraph"/>
        <w:ind w:left="360"/>
        <w:rPr>
          <w:rFonts w:ascii="Times New Roman" w:hAnsi="Times New Roman" w:cs="Times New Roman"/>
          <w:bCs/>
          <w:sz w:val="24"/>
          <w:szCs w:val="24"/>
        </w:rPr>
      </w:pPr>
      <w:r w:rsidRPr="0082191A">
        <w:rPr>
          <w:rFonts w:ascii="Times New Roman" w:hAnsi="Times New Roman" w:cs="Times New Roman"/>
          <w:bCs/>
          <w:sz w:val="24"/>
          <w:szCs w:val="24"/>
        </w:rPr>
        <w:t xml:space="preserve">Eric Ellis provided an overview of the Utah Lake Authority's operating budget for the upcoming year. He mentioned that it resembles the previous year's budget since it is their first full operating year. He explained that their funds do not lapse, so they incorporate unused funds from the previous year into the new budget. </w:t>
      </w:r>
      <w:r>
        <w:rPr>
          <w:rFonts w:ascii="Times New Roman" w:hAnsi="Times New Roman" w:cs="Times New Roman"/>
          <w:bCs/>
          <w:sz w:val="24"/>
          <w:szCs w:val="24"/>
        </w:rPr>
        <w:t>He</w:t>
      </w:r>
      <w:r w:rsidRPr="0082191A">
        <w:rPr>
          <w:rFonts w:ascii="Times New Roman" w:hAnsi="Times New Roman" w:cs="Times New Roman"/>
          <w:bCs/>
          <w:sz w:val="24"/>
          <w:szCs w:val="24"/>
        </w:rPr>
        <w:t xml:space="preserve"> discussed </w:t>
      </w:r>
      <w:r w:rsidR="00EE0270">
        <w:rPr>
          <w:rFonts w:ascii="Times New Roman" w:hAnsi="Times New Roman" w:cs="Times New Roman"/>
          <w:bCs/>
          <w:sz w:val="24"/>
          <w:szCs w:val="24"/>
        </w:rPr>
        <w:t>allocating</w:t>
      </w:r>
      <w:r w:rsidRPr="0082191A">
        <w:rPr>
          <w:rFonts w:ascii="Times New Roman" w:hAnsi="Times New Roman" w:cs="Times New Roman"/>
          <w:bCs/>
          <w:sz w:val="24"/>
          <w:szCs w:val="24"/>
        </w:rPr>
        <w:t xml:space="preserve"> funds, including accounting services, promotion</w:t>
      </w:r>
      <w:r w:rsidR="00EE0270">
        <w:rPr>
          <w:rFonts w:ascii="Times New Roman" w:hAnsi="Times New Roman" w:cs="Times New Roman"/>
          <w:bCs/>
          <w:sz w:val="24"/>
          <w:szCs w:val="24"/>
        </w:rPr>
        <w:t>,</w:t>
      </w:r>
      <w:r w:rsidRPr="0082191A">
        <w:rPr>
          <w:rFonts w:ascii="Times New Roman" w:hAnsi="Times New Roman" w:cs="Times New Roman"/>
          <w:bCs/>
          <w:sz w:val="24"/>
          <w:szCs w:val="24"/>
        </w:rPr>
        <w:t xml:space="preserve"> and event sponsorship, and a transfer to the capital projects fund for planned projects. He shared the planned expenditures for access enhancements, algae treatment, wetland and conservation mitigation, and shoreline restoration. </w:t>
      </w:r>
      <w:r>
        <w:rPr>
          <w:rFonts w:ascii="Times New Roman" w:hAnsi="Times New Roman" w:cs="Times New Roman"/>
          <w:bCs/>
          <w:sz w:val="24"/>
          <w:szCs w:val="24"/>
        </w:rPr>
        <w:t xml:space="preserve">He </w:t>
      </w:r>
      <w:r w:rsidRPr="0082191A">
        <w:rPr>
          <w:rFonts w:ascii="Times New Roman" w:hAnsi="Times New Roman" w:cs="Times New Roman"/>
          <w:bCs/>
          <w:sz w:val="24"/>
          <w:szCs w:val="24"/>
        </w:rPr>
        <w:t xml:space="preserve">mentioned that their contribution to the shoreline restoration project is more substantial than before and is part of an ongoing effort. </w:t>
      </w:r>
    </w:p>
    <w:p w14:paraId="4CD5989C" w14:textId="77777777" w:rsidR="0082191A" w:rsidRDefault="0082191A" w:rsidP="0082191A">
      <w:pPr>
        <w:pStyle w:val="ListParagraph"/>
        <w:ind w:left="360"/>
        <w:rPr>
          <w:rFonts w:ascii="Times New Roman" w:hAnsi="Times New Roman" w:cs="Times New Roman"/>
          <w:bCs/>
          <w:sz w:val="24"/>
          <w:szCs w:val="24"/>
        </w:rPr>
      </w:pPr>
    </w:p>
    <w:p w14:paraId="22FF7BB9" w14:textId="77777777" w:rsidR="0082191A" w:rsidRDefault="0082191A" w:rsidP="0082191A">
      <w:pPr>
        <w:pStyle w:val="ListParagraph"/>
        <w:ind w:left="360"/>
        <w:rPr>
          <w:rFonts w:ascii="Times New Roman" w:hAnsi="Times New Roman" w:cs="Times New Roman"/>
          <w:bCs/>
          <w:sz w:val="24"/>
          <w:szCs w:val="24"/>
        </w:rPr>
      </w:pPr>
      <w:r w:rsidRPr="0082191A">
        <w:rPr>
          <w:rFonts w:ascii="Times New Roman" w:hAnsi="Times New Roman" w:cs="Times New Roman"/>
          <w:bCs/>
          <w:sz w:val="24"/>
          <w:szCs w:val="24"/>
        </w:rPr>
        <w:t>Julie Fullmer asked about ongoing funding</w:t>
      </w:r>
      <w:r>
        <w:rPr>
          <w:rFonts w:ascii="Times New Roman" w:hAnsi="Times New Roman" w:cs="Times New Roman"/>
          <w:bCs/>
          <w:sz w:val="24"/>
          <w:szCs w:val="24"/>
        </w:rPr>
        <w:t xml:space="preserve">. </w:t>
      </w:r>
    </w:p>
    <w:p w14:paraId="4F660C01" w14:textId="77777777" w:rsidR="0082191A" w:rsidRDefault="0082191A" w:rsidP="0082191A">
      <w:pPr>
        <w:pStyle w:val="ListParagraph"/>
        <w:ind w:left="360"/>
        <w:rPr>
          <w:rFonts w:ascii="Times New Roman" w:hAnsi="Times New Roman" w:cs="Times New Roman"/>
          <w:bCs/>
          <w:sz w:val="24"/>
          <w:szCs w:val="24"/>
        </w:rPr>
      </w:pPr>
    </w:p>
    <w:p w14:paraId="3F00AA61" w14:textId="575484DA" w:rsidR="0082191A" w:rsidRDefault="0082191A" w:rsidP="0082191A">
      <w:pPr>
        <w:pStyle w:val="ListParagraph"/>
        <w:ind w:left="360"/>
        <w:rPr>
          <w:rFonts w:ascii="Times New Roman" w:hAnsi="Times New Roman" w:cs="Times New Roman"/>
          <w:bCs/>
          <w:sz w:val="24"/>
          <w:szCs w:val="24"/>
        </w:rPr>
      </w:pPr>
      <w:r w:rsidRPr="0082191A">
        <w:rPr>
          <w:rFonts w:ascii="Times New Roman" w:hAnsi="Times New Roman" w:cs="Times New Roman"/>
          <w:bCs/>
          <w:sz w:val="24"/>
          <w:szCs w:val="24"/>
        </w:rPr>
        <w:lastRenderedPageBreak/>
        <w:t xml:space="preserve">Eric clarified that a portion of the annual appropriation goes directly into the project while the total amount remains ongoing. </w:t>
      </w:r>
    </w:p>
    <w:p w14:paraId="2E8A293E" w14:textId="77777777" w:rsidR="0082191A" w:rsidRDefault="0082191A" w:rsidP="0082191A">
      <w:pPr>
        <w:pStyle w:val="ListParagraph"/>
        <w:ind w:left="360"/>
        <w:rPr>
          <w:rFonts w:ascii="Times New Roman" w:hAnsi="Times New Roman" w:cs="Times New Roman"/>
          <w:bCs/>
          <w:sz w:val="24"/>
          <w:szCs w:val="24"/>
        </w:rPr>
      </w:pPr>
    </w:p>
    <w:p w14:paraId="7DB760B0" w14:textId="4722E359" w:rsidR="0082191A" w:rsidRDefault="0082191A" w:rsidP="0082191A">
      <w:pPr>
        <w:pStyle w:val="ListParagraph"/>
        <w:ind w:left="360"/>
        <w:rPr>
          <w:rFonts w:ascii="Times New Roman" w:hAnsi="Times New Roman" w:cs="Times New Roman"/>
          <w:bCs/>
          <w:sz w:val="24"/>
          <w:szCs w:val="24"/>
        </w:rPr>
      </w:pPr>
      <w:r>
        <w:rPr>
          <w:rFonts w:ascii="Times New Roman" w:hAnsi="Times New Roman" w:cs="Times New Roman"/>
          <w:bCs/>
          <w:sz w:val="24"/>
          <w:szCs w:val="24"/>
        </w:rPr>
        <w:t>Action: To close the Public Hearing.</w:t>
      </w:r>
      <w:r w:rsidR="001A7A28">
        <w:rPr>
          <w:rFonts w:ascii="Times New Roman" w:hAnsi="Times New Roman" w:cs="Times New Roman"/>
          <w:bCs/>
          <w:sz w:val="24"/>
          <w:szCs w:val="24"/>
        </w:rPr>
        <w:t xml:space="preserve"> </w:t>
      </w:r>
      <w:r w:rsidR="001A7A28" w:rsidRPr="006C0B97">
        <w:rPr>
          <w:rFonts w:ascii="Times New Roman" w:hAnsi="Times New Roman" w:cs="Times New Roman"/>
          <w:bCs/>
          <w:sz w:val="24"/>
          <w:szCs w:val="24"/>
        </w:rPr>
        <w:t xml:space="preserve">Michelle </w:t>
      </w:r>
      <w:r w:rsidRPr="006C0B97">
        <w:rPr>
          <w:rFonts w:ascii="Times New Roman" w:hAnsi="Times New Roman" w:cs="Times New Roman"/>
          <w:bCs/>
          <w:sz w:val="24"/>
          <w:szCs w:val="24"/>
        </w:rPr>
        <w:t xml:space="preserve">Kaufusi motioned. </w:t>
      </w:r>
      <w:r w:rsidR="001A7A28" w:rsidRPr="006C0B97">
        <w:rPr>
          <w:rFonts w:ascii="Times New Roman" w:hAnsi="Times New Roman" w:cs="Times New Roman"/>
          <w:bCs/>
          <w:sz w:val="24"/>
          <w:szCs w:val="24"/>
        </w:rPr>
        <w:t xml:space="preserve">Tom </w:t>
      </w:r>
      <w:proofErr w:type="spellStart"/>
      <w:r w:rsidR="001A7A28" w:rsidRPr="006C0B97">
        <w:rPr>
          <w:rFonts w:ascii="Times New Roman" w:hAnsi="Times New Roman" w:cs="Times New Roman"/>
          <w:bCs/>
          <w:sz w:val="24"/>
          <w:szCs w:val="24"/>
        </w:rPr>
        <w:t>Sakievich</w:t>
      </w:r>
      <w:proofErr w:type="spellEnd"/>
      <w:r w:rsidRPr="006C0B97">
        <w:rPr>
          <w:rFonts w:ascii="Times New Roman" w:hAnsi="Times New Roman" w:cs="Times New Roman"/>
          <w:bCs/>
          <w:sz w:val="24"/>
          <w:szCs w:val="24"/>
        </w:rPr>
        <w:t xml:space="preserve"> seconded.</w:t>
      </w:r>
      <w:r>
        <w:rPr>
          <w:rFonts w:ascii="Times New Roman" w:hAnsi="Times New Roman" w:cs="Times New Roman"/>
          <w:bCs/>
          <w:sz w:val="24"/>
          <w:szCs w:val="24"/>
        </w:rPr>
        <w:t xml:space="preserve"> The motion passed unanimously.</w:t>
      </w:r>
    </w:p>
    <w:p w14:paraId="001A8B83" w14:textId="77777777" w:rsidR="0082191A" w:rsidRPr="0082191A" w:rsidRDefault="0082191A" w:rsidP="0082191A">
      <w:pPr>
        <w:pStyle w:val="ListParagraph"/>
        <w:ind w:left="360"/>
        <w:rPr>
          <w:rFonts w:ascii="Times New Roman" w:hAnsi="Times New Roman" w:cs="Times New Roman"/>
          <w:bCs/>
          <w:sz w:val="24"/>
          <w:szCs w:val="24"/>
        </w:rPr>
      </w:pPr>
    </w:p>
    <w:p w14:paraId="734F0BB2" w14:textId="2DD056E5" w:rsidR="00087171" w:rsidRPr="00087171" w:rsidRDefault="0082191A" w:rsidP="00087171">
      <w:pPr>
        <w:pStyle w:val="ListParagraph"/>
        <w:ind w:left="360"/>
        <w:rPr>
          <w:rFonts w:ascii="Times New Roman" w:hAnsi="Times New Roman" w:cs="Times New Roman"/>
          <w:bCs/>
          <w:sz w:val="24"/>
          <w:szCs w:val="24"/>
        </w:rPr>
      </w:pPr>
      <w:r>
        <w:rPr>
          <w:rFonts w:ascii="Times New Roman" w:hAnsi="Times New Roman" w:cs="Times New Roman"/>
          <w:bCs/>
          <w:sz w:val="24"/>
          <w:szCs w:val="24"/>
        </w:rPr>
        <w:t>Action: To approve the proposed FY2024 annual budget.</w:t>
      </w:r>
      <w:r w:rsidR="00087171">
        <w:rPr>
          <w:rFonts w:ascii="Times New Roman" w:hAnsi="Times New Roman" w:cs="Times New Roman"/>
          <w:bCs/>
          <w:sz w:val="24"/>
          <w:szCs w:val="24"/>
        </w:rPr>
        <w:t xml:space="preserve"> </w:t>
      </w:r>
      <w:r w:rsidR="006C0B97">
        <w:rPr>
          <w:rFonts w:ascii="Times New Roman" w:hAnsi="Times New Roman" w:cs="Times New Roman"/>
          <w:bCs/>
          <w:sz w:val="24"/>
          <w:szCs w:val="24"/>
        </w:rPr>
        <w:t>Michelle Kaufusi motioned.</w:t>
      </w:r>
      <w:r>
        <w:rPr>
          <w:rFonts w:ascii="Times New Roman" w:hAnsi="Times New Roman" w:cs="Times New Roman"/>
          <w:bCs/>
          <w:sz w:val="24"/>
          <w:szCs w:val="24"/>
        </w:rPr>
        <w:t xml:space="preserve"> Curtis Blair </w:t>
      </w:r>
      <w:r w:rsidR="00087171">
        <w:rPr>
          <w:rFonts w:ascii="Times New Roman" w:hAnsi="Times New Roman" w:cs="Times New Roman"/>
          <w:bCs/>
          <w:sz w:val="24"/>
          <w:szCs w:val="24"/>
        </w:rPr>
        <w:t xml:space="preserve">Seconded. </w:t>
      </w:r>
      <w:r w:rsidR="00F943B8" w:rsidRPr="00300F04">
        <w:rPr>
          <w:rFonts w:ascii="Times New Roman" w:hAnsi="Times New Roman" w:cs="Times New Roman"/>
          <w:bCs/>
          <w:sz w:val="24"/>
          <w:szCs w:val="24"/>
        </w:rPr>
        <w:t>"</w:t>
      </w:r>
      <w:r w:rsidR="00087171" w:rsidRPr="00300F04">
        <w:rPr>
          <w:rFonts w:ascii="Times New Roman" w:hAnsi="Times New Roman" w:cs="Times New Roman"/>
          <w:bCs/>
          <w:sz w:val="24"/>
          <w:szCs w:val="24"/>
        </w:rPr>
        <w:t>Aye</w:t>
      </w:r>
      <w:r w:rsidR="00300F04">
        <w:rPr>
          <w:rFonts w:ascii="Times New Roman" w:hAnsi="Times New Roman" w:cs="Times New Roman"/>
          <w:bCs/>
          <w:sz w:val="24"/>
          <w:szCs w:val="24"/>
        </w:rPr>
        <w:t>,"</w:t>
      </w:r>
      <w:r w:rsidR="00087171" w:rsidRPr="00300F04">
        <w:rPr>
          <w:rFonts w:ascii="Times New Roman" w:hAnsi="Times New Roman" w:cs="Times New Roman"/>
          <w:bCs/>
          <w:sz w:val="24"/>
          <w:szCs w:val="24"/>
        </w:rPr>
        <w:t xml:space="preserve"> Curtis Blair, Hilary </w:t>
      </w:r>
      <w:r w:rsidR="006C0B97" w:rsidRPr="00300F04">
        <w:rPr>
          <w:rFonts w:ascii="Times New Roman" w:hAnsi="Times New Roman" w:cs="Times New Roman"/>
          <w:bCs/>
          <w:sz w:val="24"/>
          <w:szCs w:val="24"/>
        </w:rPr>
        <w:t>Hungerford</w:t>
      </w:r>
      <w:r w:rsidR="00087171" w:rsidRPr="00300F04">
        <w:rPr>
          <w:rFonts w:ascii="Times New Roman" w:hAnsi="Times New Roman" w:cs="Times New Roman"/>
          <w:bCs/>
          <w:sz w:val="24"/>
          <w:szCs w:val="24"/>
        </w:rPr>
        <w:t xml:space="preserve">, </w:t>
      </w:r>
      <w:r w:rsidR="006C0B97" w:rsidRPr="00300F04">
        <w:rPr>
          <w:rFonts w:ascii="Times New Roman" w:hAnsi="Times New Roman" w:cs="Times New Roman"/>
          <w:bCs/>
          <w:sz w:val="24"/>
          <w:szCs w:val="24"/>
        </w:rPr>
        <w:t>Kamron</w:t>
      </w:r>
      <w:r w:rsidR="00087171" w:rsidRPr="00300F04">
        <w:rPr>
          <w:rFonts w:ascii="Times New Roman" w:hAnsi="Times New Roman" w:cs="Times New Roman"/>
          <w:bCs/>
          <w:sz w:val="24"/>
          <w:szCs w:val="24"/>
        </w:rPr>
        <w:t xml:space="preserve"> Dalton, Julie Fu</w:t>
      </w:r>
      <w:r w:rsidR="006C0B97" w:rsidRPr="00300F04">
        <w:rPr>
          <w:rFonts w:ascii="Times New Roman" w:hAnsi="Times New Roman" w:cs="Times New Roman"/>
          <w:bCs/>
          <w:sz w:val="24"/>
          <w:szCs w:val="24"/>
        </w:rPr>
        <w:t>l</w:t>
      </w:r>
      <w:r w:rsidR="00087171" w:rsidRPr="00300F04">
        <w:rPr>
          <w:rFonts w:ascii="Times New Roman" w:hAnsi="Times New Roman" w:cs="Times New Roman"/>
          <w:bCs/>
          <w:sz w:val="24"/>
          <w:szCs w:val="24"/>
        </w:rPr>
        <w:t>lmer,</w:t>
      </w:r>
      <w:r w:rsidR="00300F04" w:rsidRPr="00300F04">
        <w:rPr>
          <w:rFonts w:ascii="Times New Roman" w:hAnsi="Times New Roman" w:cs="Times New Roman"/>
          <w:bCs/>
          <w:sz w:val="24"/>
          <w:szCs w:val="24"/>
        </w:rPr>
        <w:t xml:space="preserve"> Michelle</w:t>
      </w:r>
      <w:r w:rsidR="00087171" w:rsidRPr="00300F04">
        <w:rPr>
          <w:rFonts w:ascii="Times New Roman" w:hAnsi="Times New Roman" w:cs="Times New Roman"/>
          <w:bCs/>
          <w:sz w:val="24"/>
          <w:szCs w:val="24"/>
        </w:rPr>
        <w:t xml:space="preserve"> Kaufusi, </w:t>
      </w:r>
      <w:r w:rsidR="00A54F56" w:rsidRPr="00300F04">
        <w:rPr>
          <w:rFonts w:ascii="Times New Roman" w:hAnsi="Times New Roman" w:cs="Times New Roman"/>
          <w:bCs/>
          <w:sz w:val="24"/>
          <w:szCs w:val="24"/>
        </w:rPr>
        <w:t>Isaac Paxman</w:t>
      </w:r>
      <w:r w:rsidR="00087171" w:rsidRPr="00300F04">
        <w:rPr>
          <w:rFonts w:ascii="Times New Roman" w:hAnsi="Times New Roman" w:cs="Times New Roman"/>
          <w:bCs/>
          <w:sz w:val="24"/>
          <w:szCs w:val="24"/>
        </w:rPr>
        <w:t>, Tom</w:t>
      </w:r>
      <w:r w:rsidR="00300F04" w:rsidRPr="00300F04">
        <w:rPr>
          <w:rFonts w:ascii="Times New Roman" w:hAnsi="Times New Roman" w:cs="Times New Roman"/>
          <w:bCs/>
          <w:sz w:val="24"/>
          <w:szCs w:val="24"/>
        </w:rPr>
        <w:t xml:space="preserve"> </w:t>
      </w:r>
      <w:proofErr w:type="spellStart"/>
      <w:r w:rsidR="00300F04" w:rsidRPr="00300F04">
        <w:rPr>
          <w:rFonts w:ascii="Times New Roman" w:hAnsi="Times New Roman" w:cs="Times New Roman"/>
          <w:bCs/>
          <w:sz w:val="24"/>
          <w:szCs w:val="24"/>
        </w:rPr>
        <w:t>Sakievich</w:t>
      </w:r>
      <w:proofErr w:type="spellEnd"/>
      <w:r w:rsidR="00087171" w:rsidRPr="00300F04">
        <w:rPr>
          <w:rFonts w:ascii="Times New Roman" w:hAnsi="Times New Roman" w:cs="Times New Roman"/>
          <w:bCs/>
          <w:sz w:val="24"/>
          <w:szCs w:val="24"/>
        </w:rPr>
        <w:t>, Mark Johnson.</w:t>
      </w:r>
      <w:r w:rsidR="00087171">
        <w:rPr>
          <w:rFonts w:ascii="Times New Roman" w:hAnsi="Times New Roman" w:cs="Times New Roman"/>
          <w:bCs/>
          <w:sz w:val="24"/>
          <w:szCs w:val="24"/>
        </w:rPr>
        <w:t xml:space="preserve"> </w:t>
      </w:r>
      <w:r w:rsidR="00F943B8">
        <w:rPr>
          <w:rFonts w:ascii="Times New Roman" w:hAnsi="Times New Roman" w:cs="Times New Roman"/>
          <w:bCs/>
          <w:sz w:val="24"/>
          <w:szCs w:val="24"/>
        </w:rPr>
        <w:t>"</w:t>
      </w:r>
      <w:r w:rsidR="00087171">
        <w:rPr>
          <w:rFonts w:ascii="Times New Roman" w:hAnsi="Times New Roman" w:cs="Times New Roman"/>
          <w:bCs/>
          <w:sz w:val="24"/>
          <w:szCs w:val="24"/>
        </w:rPr>
        <w:t>Nay</w:t>
      </w:r>
      <w:r w:rsidR="00300F04">
        <w:rPr>
          <w:rFonts w:ascii="Times New Roman" w:hAnsi="Times New Roman" w:cs="Times New Roman"/>
          <w:bCs/>
          <w:sz w:val="24"/>
          <w:szCs w:val="24"/>
        </w:rPr>
        <w:t>,"</w:t>
      </w:r>
      <w:r w:rsidR="00087171">
        <w:rPr>
          <w:rFonts w:ascii="Times New Roman" w:hAnsi="Times New Roman" w:cs="Times New Roman"/>
          <w:bCs/>
          <w:sz w:val="24"/>
          <w:szCs w:val="24"/>
        </w:rPr>
        <w:t xml:space="preserve"> none. The motion passed unanimously. </w:t>
      </w:r>
    </w:p>
    <w:p w14:paraId="20D7ED82" w14:textId="77777777" w:rsidR="0082191A" w:rsidRPr="0082191A" w:rsidRDefault="0082191A" w:rsidP="0082191A">
      <w:pPr>
        <w:pStyle w:val="ListParagraph"/>
        <w:ind w:left="360"/>
        <w:rPr>
          <w:rFonts w:ascii="Times New Roman" w:hAnsi="Times New Roman" w:cs="Times New Roman"/>
          <w:bCs/>
          <w:sz w:val="24"/>
          <w:szCs w:val="24"/>
        </w:rPr>
      </w:pPr>
    </w:p>
    <w:p w14:paraId="2E806A99" w14:textId="34539992" w:rsidR="00DA0639" w:rsidRDefault="00087171" w:rsidP="00DA0639">
      <w:pPr>
        <w:pStyle w:val="ListParagraph"/>
        <w:numPr>
          <w:ilvl w:val="0"/>
          <w:numId w:val="45"/>
        </w:numPr>
        <w:rPr>
          <w:rFonts w:ascii="Times New Roman" w:hAnsi="Times New Roman" w:cs="Times New Roman"/>
          <w:b/>
          <w:sz w:val="24"/>
          <w:szCs w:val="24"/>
          <w:u w:val="single"/>
        </w:rPr>
      </w:pPr>
      <w:r>
        <w:rPr>
          <w:rFonts w:ascii="Times New Roman" w:hAnsi="Times New Roman" w:cs="Times New Roman"/>
          <w:b/>
          <w:sz w:val="24"/>
          <w:szCs w:val="24"/>
          <w:u w:val="single"/>
        </w:rPr>
        <w:t>Closed Session</w:t>
      </w:r>
    </w:p>
    <w:p w14:paraId="018B5925" w14:textId="77777777" w:rsidR="00087171" w:rsidRDefault="00087171" w:rsidP="00087171">
      <w:pPr>
        <w:pStyle w:val="ListParagraph"/>
        <w:ind w:left="360"/>
        <w:rPr>
          <w:rFonts w:ascii="Times New Roman" w:hAnsi="Times New Roman" w:cs="Times New Roman"/>
          <w:b/>
          <w:sz w:val="24"/>
          <w:szCs w:val="24"/>
          <w:u w:val="single"/>
        </w:rPr>
      </w:pPr>
    </w:p>
    <w:p w14:paraId="4B7F9DC2" w14:textId="65DD6943" w:rsidR="00087171" w:rsidRDefault="00087171" w:rsidP="00087171">
      <w:pPr>
        <w:pStyle w:val="ListParagraph"/>
        <w:ind w:left="360"/>
        <w:rPr>
          <w:rFonts w:ascii="Times New Roman" w:hAnsi="Times New Roman" w:cs="Times New Roman"/>
          <w:bCs/>
          <w:sz w:val="24"/>
          <w:szCs w:val="24"/>
        </w:rPr>
      </w:pPr>
      <w:r>
        <w:rPr>
          <w:rFonts w:ascii="Times New Roman" w:hAnsi="Times New Roman" w:cs="Times New Roman"/>
          <w:bCs/>
          <w:sz w:val="24"/>
          <w:szCs w:val="24"/>
        </w:rPr>
        <w:t xml:space="preserve">Paula </w:t>
      </w:r>
      <w:proofErr w:type="spellStart"/>
      <w:r>
        <w:rPr>
          <w:rFonts w:ascii="Times New Roman" w:hAnsi="Times New Roman" w:cs="Times New Roman"/>
          <w:bCs/>
          <w:sz w:val="24"/>
          <w:szCs w:val="24"/>
        </w:rPr>
        <w:t>Faeber</w:t>
      </w:r>
      <w:proofErr w:type="spellEnd"/>
      <w:r>
        <w:rPr>
          <w:rFonts w:ascii="Times New Roman" w:hAnsi="Times New Roman" w:cs="Times New Roman"/>
          <w:bCs/>
          <w:sz w:val="24"/>
          <w:szCs w:val="24"/>
        </w:rPr>
        <w:t xml:space="preserve"> stated </w:t>
      </w:r>
      <w:r w:rsidR="00F226E2">
        <w:rPr>
          <w:rFonts w:ascii="Times New Roman" w:hAnsi="Times New Roman" w:cs="Times New Roman"/>
          <w:bCs/>
          <w:sz w:val="24"/>
          <w:szCs w:val="24"/>
        </w:rPr>
        <w:t xml:space="preserve">the </w:t>
      </w:r>
      <w:r>
        <w:rPr>
          <w:rFonts w:ascii="Times New Roman" w:hAnsi="Times New Roman" w:cs="Times New Roman"/>
          <w:bCs/>
          <w:sz w:val="24"/>
          <w:szCs w:val="24"/>
        </w:rPr>
        <w:t xml:space="preserve">reasons and requirements for </w:t>
      </w:r>
      <w:proofErr w:type="gramStart"/>
      <w:r>
        <w:rPr>
          <w:rFonts w:ascii="Times New Roman" w:hAnsi="Times New Roman" w:cs="Times New Roman"/>
          <w:bCs/>
          <w:sz w:val="24"/>
          <w:szCs w:val="24"/>
        </w:rPr>
        <w:t>entering into</w:t>
      </w:r>
      <w:proofErr w:type="gramEnd"/>
      <w:r>
        <w:rPr>
          <w:rFonts w:ascii="Times New Roman" w:hAnsi="Times New Roman" w:cs="Times New Roman"/>
          <w:bCs/>
          <w:sz w:val="24"/>
          <w:szCs w:val="24"/>
        </w:rPr>
        <w:t xml:space="preserve"> a closed session. </w:t>
      </w:r>
    </w:p>
    <w:p w14:paraId="7BD6EDD7" w14:textId="77777777" w:rsidR="00841289" w:rsidRDefault="00841289" w:rsidP="00087171">
      <w:pPr>
        <w:pStyle w:val="ListParagraph"/>
        <w:ind w:left="360"/>
        <w:rPr>
          <w:rFonts w:ascii="Times New Roman" w:hAnsi="Times New Roman" w:cs="Times New Roman"/>
          <w:bCs/>
          <w:sz w:val="24"/>
          <w:szCs w:val="24"/>
        </w:rPr>
      </w:pPr>
    </w:p>
    <w:p w14:paraId="54169E99" w14:textId="5A649318" w:rsidR="00841289" w:rsidRDefault="00841289" w:rsidP="00087171">
      <w:pPr>
        <w:pStyle w:val="ListParagraph"/>
        <w:ind w:left="360"/>
        <w:rPr>
          <w:rFonts w:ascii="Times New Roman" w:hAnsi="Times New Roman" w:cs="Times New Roman"/>
          <w:bCs/>
          <w:sz w:val="24"/>
          <w:szCs w:val="24"/>
        </w:rPr>
      </w:pPr>
      <w:r>
        <w:rPr>
          <w:rFonts w:ascii="Times New Roman" w:hAnsi="Times New Roman" w:cs="Times New Roman"/>
          <w:bCs/>
          <w:sz w:val="24"/>
          <w:szCs w:val="24"/>
        </w:rPr>
        <w:t xml:space="preserve">Action: Motion to close the meeting to discuss section d. </w:t>
      </w:r>
      <w:r w:rsidR="00F226E2" w:rsidRPr="00F226E2">
        <w:rPr>
          <w:rFonts w:ascii="Times New Roman" w:hAnsi="Times New Roman" w:cs="Times New Roman"/>
          <w:bCs/>
          <w:sz w:val="24"/>
          <w:szCs w:val="24"/>
        </w:rPr>
        <w:t xml:space="preserve">Tom </w:t>
      </w:r>
      <w:proofErr w:type="spellStart"/>
      <w:r w:rsidR="00F226E2" w:rsidRPr="00F226E2">
        <w:rPr>
          <w:rFonts w:ascii="Times New Roman" w:hAnsi="Times New Roman" w:cs="Times New Roman"/>
          <w:bCs/>
          <w:sz w:val="24"/>
          <w:szCs w:val="24"/>
        </w:rPr>
        <w:t>Sakievich</w:t>
      </w:r>
      <w:proofErr w:type="spellEnd"/>
      <w:r w:rsidR="00F226E2" w:rsidRPr="00F226E2">
        <w:rPr>
          <w:rFonts w:ascii="Times New Roman" w:hAnsi="Times New Roman" w:cs="Times New Roman"/>
          <w:bCs/>
          <w:sz w:val="24"/>
          <w:szCs w:val="24"/>
        </w:rPr>
        <w:t xml:space="preserve"> </w:t>
      </w:r>
      <w:r w:rsidRPr="00F226E2">
        <w:rPr>
          <w:rFonts w:ascii="Times New Roman" w:hAnsi="Times New Roman" w:cs="Times New Roman"/>
          <w:bCs/>
          <w:sz w:val="24"/>
          <w:szCs w:val="24"/>
        </w:rPr>
        <w:t xml:space="preserve">motioned. </w:t>
      </w:r>
      <w:r w:rsidR="00F226E2" w:rsidRPr="00F226E2">
        <w:rPr>
          <w:rFonts w:ascii="Times New Roman" w:hAnsi="Times New Roman" w:cs="Times New Roman"/>
          <w:bCs/>
          <w:sz w:val="24"/>
          <w:szCs w:val="24"/>
        </w:rPr>
        <w:t xml:space="preserve">Kamron Dalton </w:t>
      </w:r>
      <w:r w:rsidRPr="00F226E2">
        <w:rPr>
          <w:rFonts w:ascii="Times New Roman" w:hAnsi="Times New Roman" w:cs="Times New Roman"/>
          <w:bCs/>
          <w:sz w:val="24"/>
          <w:szCs w:val="24"/>
        </w:rPr>
        <w:t>seconded.</w:t>
      </w:r>
      <w:r>
        <w:rPr>
          <w:rFonts w:ascii="Times New Roman" w:hAnsi="Times New Roman" w:cs="Times New Roman"/>
          <w:bCs/>
          <w:sz w:val="24"/>
          <w:szCs w:val="24"/>
        </w:rPr>
        <w:t xml:space="preserve"> The motion passed unanimously.</w:t>
      </w:r>
    </w:p>
    <w:p w14:paraId="60F59B4A" w14:textId="79AA43E9" w:rsidR="0052191F" w:rsidRDefault="0052191F" w:rsidP="00087171">
      <w:pPr>
        <w:pStyle w:val="ListParagraph"/>
        <w:ind w:left="360"/>
        <w:rPr>
          <w:rFonts w:ascii="Times New Roman" w:hAnsi="Times New Roman" w:cs="Times New Roman"/>
          <w:bCs/>
          <w:sz w:val="24"/>
          <w:szCs w:val="24"/>
        </w:rPr>
      </w:pPr>
    </w:p>
    <w:p w14:paraId="5DFD8A0A" w14:textId="11E11793" w:rsidR="0052191F" w:rsidRPr="00087171" w:rsidRDefault="0052191F" w:rsidP="00087171">
      <w:pPr>
        <w:pStyle w:val="ListParagraph"/>
        <w:ind w:left="360"/>
        <w:rPr>
          <w:rFonts w:ascii="Times New Roman" w:hAnsi="Times New Roman" w:cs="Times New Roman"/>
          <w:bCs/>
          <w:sz w:val="24"/>
          <w:szCs w:val="24"/>
        </w:rPr>
      </w:pPr>
      <w:r>
        <w:rPr>
          <w:rFonts w:ascii="Times New Roman" w:hAnsi="Times New Roman" w:cs="Times New Roman"/>
          <w:bCs/>
          <w:sz w:val="24"/>
          <w:szCs w:val="24"/>
        </w:rPr>
        <w:t>At 10:31, the board returned from closed session and the public meeting was continued.</w:t>
      </w:r>
    </w:p>
    <w:p w14:paraId="77EC0714" w14:textId="77777777" w:rsidR="00962630" w:rsidRPr="00962630" w:rsidRDefault="00962630" w:rsidP="00087171">
      <w:pPr>
        <w:ind w:left="0" w:firstLine="0"/>
        <w:rPr>
          <w:rFonts w:ascii="Times New Roman" w:hAnsi="Times New Roman"/>
          <w:b/>
          <w:sz w:val="24"/>
          <w:szCs w:val="24"/>
          <w:u w:val="single"/>
        </w:rPr>
      </w:pPr>
    </w:p>
    <w:p w14:paraId="5CF321EF" w14:textId="44D9A22B" w:rsidR="00A60217" w:rsidRDefault="00F42926" w:rsidP="00DA0639">
      <w:pPr>
        <w:pStyle w:val="ListParagraph"/>
        <w:numPr>
          <w:ilvl w:val="0"/>
          <w:numId w:val="45"/>
        </w:numPr>
        <w:rPr>
          <w:rFonts w:ascii="Times New Roman" w:hAnsi="Times New Roman" w:cs="Times New Roman"/>
          <w:b/>
          <w:sz w:val="24"/>
          <w:szCs w:val="24"/>
          <w:u w:val="single"/>
        </w:rPr>
      </w:pPr>
      <w:r>
        <w:rPr>
          <w:rFonts w:ascii="Times New Roman" w:hAnsi="Times New Roman" w:cs="Times New Roman"/>
          <w:b/>
          <w:sz w:val="24"/>
          <w:szCs w:val="24"/>
          <w:u w:val="single"/>
        </w:rPr>
        <w:t>Action Items</w:t>
      </w:r>
    </w:p>
    <w:p w14:paraId="75C31252" w14:textId="77777777" w:rsidR="00F42926" w:rsidRPr="00F42926" w:rsidRDefault="00F42926" w:rsidP="00F42926">
      <w:pPr>
        <w:rPr>
          <w:rFonts w:ascii="Times New Roman" w:hAnsi="Times New Roman"/>
          <w:b/>
          <w:sz w:val="24"/>
          <w:szCs w:val="24"/>
          <w:u w:val="single"/>
        </w:rPr>
      </w:pPr>
    </w:p>
    <w:p w14:paraId="41E08FC2" w14:textId="6B12644A" w:rsidR="00962630" w:rsidRPr="00F42926" w:rsidRDefault="00F42926" w:rsidP="00DA0639">
      <w:pPr>
        <w:pStyle w:val="ListParagraph"/>
        <w:numPr>
          <w:ilvl w:val="1"/>
          <w:numId w:val="45"/>
        </w:numPr>
        <w:spacing w:line="240" w:lineRule="auto"/>
        <w:rPr>
          <w:rFonts w:ascii="Times New Roman" w:hAnsi="Times New Roman" w:cs="Times New Roman"/>
          <w:sz w:val="24"/>
          <w:szCs w:val="24"/>
        </w:rPr>
      </w:pPr>
      <w:r>
        <w:rPr>
          <w:rFonts w:ascii="Times New Roman" w:eastAsia="Calibri" w:hAnsi="Times New Roman" w:cs="Times New Roman"/>
          <w:bCs/>
          <w:sz w:val="24"/>
          <w:szCs w:val="24"/>
        </w:rPr>
        <w:t>Board Resolution and the creation, monitoring, and maintenance of the Utah Lake Wetland restoration site.</w:t>
      </w:r>
    </w:p>
    <w:p w14:paraId="00EB7D6C" w14:textId="77777777" w:rsidR="00F42926" w:rsidRDefault="00F42926" w:rsidP="00F42926">
      <w:pPr>
        <w:pStyle w:val="ListParagraph"/>
        <w:spacing w:line="240" w:lineRule="auto"/>
        <w:ind w:left="360"/>
        <w:rPr>
          <w:rFonts w:ascii="Times New Roman" w:eastAsia="Calibri" w:hAnsi="Times New Roman" w:cs="Times New Roman"/>
          <w:bCs/>
          <w:sz w:val="24"/>
          <w:szCs w:val="24"/>
        </w:rPr>
      </w:pPr>
    </w:p>
    <w:p w14:paraId="361D4BE9" w14:textId="5ADDF4D3" w:rsidR="00F42926" w:rsidRDefault="00F42926" w:rsidP="00F42926">
      <w:pPr>
        <w:pStyle w:val="ListParagraph"/>
        <w:spacing w:line="240" w:lineRule="auto"/>
        <w:ind w:left="360"/>
        <w:rPr>
          <w:rFonts w:ascii="Times New Roman" w:hAnsi="Times New Roman" w:cs="Times New Roman"/>
          <w:sz w:val="24"/>
          <w:szCs w:val="24"/>
        </w:rPr>
      </w:pPr>
      <w:r w:rsidRPr="00F42926">
        <w:rPr>
          <w:rFonts w:ascii="Times New Roman" w:hAnsi="Times New Roman" w:cs="Times New Roman"/>
          <w:sz w:val="24"/>
          <w:szCs w:val="24"/>
        </w:rPr>
        <w:t xml:space="preserve">Eric Ellis presented a resolution to the </w:t>
      </w:r>
      <w:r w:rsidR="001E21E2">
        <w:rPr>
          <w:rFonts w:ascii="Times New Roman" w:hAnsi="Times New Roman" w:cs="Times New Roman"/>
          <w:sz w:val="24"/>
          <w:szCs w:val="24"/>
        </w:rPr>
        <w:t>B</w:t>
      </w:r>
      <w:r w:rsidRPr="00F42926">
        <w:rPr>
          <w:rFonts w:ascii="Times New Roman" w:hAnsi="Times New Roman" w:cs="Times New Roman"/>
          <w:sz w:val="24"/>
          <w:szCs w:val="24"/>
        </w:rPr>
        <w:t>oard, stating that the Utah Lake Authority will take responsibility for overseeing the completion and maintenance of a wetland restoration site. He mentioned that the Authority has received a grant for developing the site and will continue working in the future to ensure its successful vegetation efforts. The resolution serves as a plan to fulfill these responsibilities.</w:t>
      </w:r>
    </w:p>
    <w:p w14:paraId="1EBDA16F" w14:textId="77777777" w:rsidR="00FC6816" w:rsidRDefault="00FC6816" w:rsidP="00F42926">
      <w:pPr>
        <w:pStyle w:val="ListParagraph"/>
        <w:spacing w:line="240" w:lineRule="auto"/>
        <w:ind w:left="360"/>
        <w:rPr>
          <w:rFonts w:ascii="Times New Roman" w:hAnsi="Times New Roman" w:cs="Times New Roman"/>
          <w:sz w:val="24"/>
          <w:szCs w:val="24"/>
        </w:rPr>
      </w:pPr>
    </w:p>
    <w:p w14:paraId="2AF6BE87" w14:textId="319ABC5D" w:rsidR="00FC6816" w:rsidRDefault="00FC6816" w:rsidP="00FC6816">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Action: To approve the resolution as presented. </w:t>
      </w:r>
      <w:r w:rsidR="00015981" w:rsidRPr="00015981">
        <w:rPr>
          <w:rFonts w:ascii="Times New Roman" w:hAnsi="Times New Roman" w:cs="Times New Roman"/>
          <w:sz w:val="24"/>
          <w:szCs w:val="24"/>
        </w:rPr>
        <w:t>Kameron Dalton</w:t>
      </w:r>
      <w:r w:rsidRPr="00015981">
        <w:rPr>
          <w:rFonts w:ascii="Times New Roman" w:hAnsi="Times New Roman" w:cs="Times New Roman"/>
          <w:sz w:val="24"/>
          <w:szCs w:val="24"/>
        </w:rPr>
        <w:t xml:space="preserve"> motioned. Brady Brammer Seconded.</w:t>
      </w:r>
      <w:r>
        <w:rPr>
          <w:rFonts w:ascii="Times New Roman" w:hAnsi="Times New Roman" w:cs="Times New Roman"/>
          <w:sz w:val="24"/>
          <w:szCs w:val="24"/>
        </w:rPr>
        <w:t xml:space="preserve"> </w:t>
      </w:r>
      <w:r w:rsidR="00F943B8">
        <w:rPr>
          <w:rFonts w:ascii="Times New Roman" w:hAnsi="Times New Roman" w:cs="Times New Roman"/>
          <w:sz w:val="24"/>
          <w:szCs w:val="24"/>
        </w:rPr>
        <w:t>"</w:t>
      </w:r>
      <w:r>
        <w:rPr>
          <w:rFonts w:ascii="Times New Roman" w:hAnsi="Times New Roman" w:cs="Times New Roman"/>
          <w:sz w:val="24"/>
          <w:szCs w:val="24"/>
        </w:rPr>
        <w:t>Aye</w:t>
      </w:r>
      <w:r w:rsidR="00015981">
        <w:rPr>
          <w:rFonts w:ascii="Times New Roman" w:hAnsi="Times New Roman" w:cs="Times New Roman"/>
          <w:sz w:val="24"/>
          <w:szCs w:val="24"/>
        </w:rPr>
        <w:t>,"</w:t>
      </w:r>
      <w:r>
        <w:rPr>
          <w:rFonts w:ascii="Times New Roman" w:hAnsi="Times New Roman" w:cs="Times New Roman"/>
          <w:sz w:val="24"/>
          <w:szCs w:val="24"/>
        </w:rPr>
        <w:t xml:space="preserve"> </w:t>
      </w:r>
      <w:r w:rsidR="00BC1D4E">
        <w:rPr>
          <w:rFonts w:ascii="Times New Roman" w:hAnsi="Times New Roman" w:cs="Times New Roman"/>
          <w:sz w:val="24"/>
          <w:szCs w:val="24"/>
        </w:rPr>
        <w:t xml:space="preserve">Ben </w:t>
      </w:r>
      <w:proofErr w:type="spellStart"/>
      <w:r w:rsidR="00BC1D4E">
        <w:rPr>
          <w:rFonts w:ascii="Times New Roman" w:hAnsi="Times New Roman" w:cs="Times New Roman"/>
          <w:sz w:val="24"/>
          <w:szCs w:val="24"/>
        </w:rPr>
        <w:t>Stireman</w:t>
      </w:r>
      <w:proofErr w:type="spellEnd"/>
      <w:r w:rsidR="00BC1D4E">
        <w:rPr>
          <w:rFonts w:ascii="Times New Roman" w:hAnsi="Times New Roman" w:cs="Times New Roman"/>
          <w:sz w:val="24"/>
          <w:szCs w:val="24"/>
        </w:rPr>
        <w:t xml:space="preserve">, </w:t>
      </w:r>
      <w:r w:rsidR="00015981">
        <w:rPr>
          <w:rFonts w:ascii="Times New Roman" w:hAnsi="Times New Roman" w:cs="Times New Roman"/>
          <w:sz w:val="24"/>
          <w:szCs w:val="24"/>
        </w:rPr>
        <w:t>Hilary Hungerford</w:t>
      </w:r>
      <w:r>
        <w:rPr>
          <w:rFonts w:ascii="Times New Roman" w:hAnsi="Times New Roman" w:cs="Times New Roman"/>
          <w:sz w:val="24"/>
          <w:szCs w:val="24"/>
        </w:rPr>
        <w:t xml:space="preserve">, </w:t>
      </w:r>
      <w:r w:rsidR="00015981">
        <w:rPr>
          <w:rFonts w:ascii="Times New Roman" w:hAnsi="Times New Roman" w:cs="Times New Roman"/>
          <w:sz w:val="24"/>
          <w:szCs w:val="24"/>
        </w:rPr>
        <w:t>Kamron</w:t>
      </w:r>
      <w:r>
        <w:rPr>
          <w:rFonts w:ascii="Times New Roman" w:hAnsi="Times New Roman" w:cs="Times New Roman"/>
          <w:sz w:val="24"/>
          <w:szCs w:val="24"/>
        </w:rPr>
        <w:t xml:space="preserve"> Dalton, Julie Fullmer, Isaac </w:t>
      </w:r>
      <w:r w:rsidRPr="00853520">
        <w:rPr>
          <w:rFonts w:ascii="Times New Roman" w:hAnsi="Times New Roman" w:cs="Times New Roman"/>
          <w:sz w:val="24"/>
          <w:szCs w:val="24"/>
        </w:rPr>
        <w:t>Paxma</w:t>
      </w:r>
      <w:r w:rsidRPr="00BC1D4E">
        <w:rPr>
          <w:rFonts w:ascii="Times New Roman" w:hAnsi="Times New Roman" w:cs="Times New Roman"/>
          <w:sz w:val="24"/>
          <w:szCs w:val="24"/>
        </w:rPr>
        <w:t>n,</w:t>
      </w:r>
      <w:r>
        <w:rPr>
          <w:rFonts w:ascii="Times New Roman" w:hAnsi="Times New Roman" w:cs="Times New Roman"/>
          <w:sz w:val="24"/>
          <w:szCs w:val="24"/>
        </w:rPr>
        <w:t xml:space="preserve"> Brady Brammer, Tom </w:t>
      </w:r>
      <w:proofErr w:type="spellStart"/>
      <w:r>
        <w:rPr>
          <w:rFonts w:ascii="Times New Roman" w:hAnsi="Times New Roman" w:cs="Times New Roman"/>
          <w:sz w:val="24"/>
          <w:szCs w:val="24"/>
        </w:rPr>
        <w:t>Sakevich</w:t>
      </w:r>
      <w:proofErr w:type="spellEnd"/>
      <w:r>
        <w:rPr>
          <w:rFonts w:ascii="Times New Roman" w:hAnsi="Times New Roman" w:cs="Times New Roman"/>
          <w:sz w:val="24"/>
          <w:szCs w:val="24"/>
        </w:rPr>
        <w:t xml:space="preserve">, Mark Johnson, Curtis Blair. </w:t>
      </w:r>
      <w:r w:rsidR="00F943B8">
        <w:rPr>
          <w:rFonts w:ascii="Times New Roman" w:hAnsi="Times New Roman" w:cs="Times New Roman"/>
          <w:sz w:val="24"/>
          <w:szCs w:val="24"/>
        </w:rPr>
        <w:t>"</w:t>
      </w:r>
      <w:r>
        <w:rPr>
          <w:rFonts w:ascii="Times New Roman" w:hAnsi="Times New Roman" w:cs="Times New Roman"/>
          <w:sz w:val="24"/>
          <w:szCs w:val="24"/>
        </w:rPr>
        <w:t>Nay</w:t>
      </w:r>
      <w:r w:rsidR="00015981">
        <w:rPr>
          <w:rFonts w:ascii="Times New Roman" w:hAnsi="Times New Roman" w:cs="Times New Roman"/>
          <w:sz w:val="24"/>
          <w:szCs w:val="24"/>
        </w:rPr>
        <w:t>,"</w:t>
      </w:r>
      <w:r>
        <w:rPr>
          <w:rFonts w:ascii="Times New Roman" w:hAnsi="Times New Roman" w:cs="Times New Roman"/>
          <w:sz w:val="24"/>
          <w:szCs w:val="24"/>
        </w:rPr>
        <w:t xml:space="preserve"> none.  </w:t>
      </w:r>
    </w:p>
    <w:p w14:paraId="48F36398" w14:textId="77777777" w:rsidR="00FC6816" w:rsidRPr="00FC6816" w:rsidRDefault="00FC6816" w:rsidP="00FC6816">
      <w:pPr>
        <w:pStyle w:val="ListParagraph"/>
        <w:spacing w:line="240" w:lineRule="auto"/>
        <w:ind w:left="360"/>
        <w:rPr>
          <w:rFonts w:ascii="Times New Roman" w:hAnsi="Times New Roman" w:cs="Times New Roman"/>
          <w:sz w:val="24"/>
          <w:szCs w:val="24"/>
        </w:rPr>
      </w:pPr>
    </w:p>
    <w:p w14:paraId="7669C58E" w14:textId="6D968ECE" w:rsidR="00B2685E" w:rsidRDefault="00F42926" w:rsidP="00DA0639">
      <w:pPr>
        <w:pStyle w:val="ListParagraph"/>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Discuss and approve </w:t>
      </w:r>
      <w:r w:rsidR="001E21E2">
        <w:rPr>
          <w:rFonts w:ascii="Times New Roman" w:hAnsi="Times New Roman" w:cs="Times New Roman"/>
          <w:sz w:val="24"/>
          <w:szCs w:val="24"/>
        </w:rPr>
        <w:t xml:space="preserve">the </w:t>
      </w:r>
      <w:r>
        <w:rPr>
          <w:rFonts w:ascii="Times New Roman" w:hAnsi="Times New Roman" w:cs="Times New Roman"/>
          <w:sz w:val="24"/>
          <w:szCs w:val="24"/>
        </w:rPr>
        <w:t xml:space="preserve">resolution assigning </w:t>
      </w:r>
      <w:r w:rsidR="001E21E2">
        <w:rPr>
          <w:rFonts w:ascii="Times New Roman" w:hAnsi="Times New Roman" w:cs="Times New Roman"/>
          <w:sz w:val="24"/>
          <w:szCs w:val="24"/>
        </w:rPr>
        <w:t xml:space="preserve">the </w:t>
      </w:r>
      <w:r>
        <w:rPr>
          <w:rFonts w:ascii="Times New Roman" w:hAnsi="Times New Roman" w:cs="Times New Roman"/>
          <w:sz w:val="24"/>
          <w:szCs w:val="24"/>
        </w:rPr>
        <w:t xml:space="preserve">ULA Chair the duty of annually reviewing performance and recommending compensation rate for </w:t>
      </w:r>
      <w:r w:rsidR="001E21E2">
        <w:rPr>
          <w:rFonts w:ascii="Times New Roman" w:hAnsi="Times New Roman" w:cs="Times New Roman"/>
          <w:sz w:val="24"/>
          <w:szCs w:val="24"/>
        </w:rPr>
        <w:t xml:space="preserve">the </w:t>
      </w:r>
      <w:r>
        <w:rPr>
          <w:rFonts w:ascii="Times New Roman" w:hAnsi="Times New Roman" w:cs="Times New Roman"/>
          <w:sz w:val="24"/>
          <w:szCs w:val="24"/>
        </w:rPr>
        <w:t xml:space="preserve">Executive Director to the Board. </w:t>
      </w:r>
      <w:r w:rsidR="00ED7772" w:rsidRPr="00DA0639">
        <w:rPr>
          <w:rFonts w:ascii="Times New Roman" w:hAnsi="Times New Roman" w:cs="Times New Roman"/>
          <w:sz w:val="24"/>
          <w:szCs w:val="24"/>
        </w:rPr>
        <w:t xml:space="preserve"> </w:t>
      </w:r>
    </w:p>
    <w:p w14:paraId="06C145FF" w14:textId="3C9E24E3" w:rsidR="006549A4" w:rsidRDefault="00A64AFF" w:rsidP="00A64AFF">
      <w:pPr>
        <w:ind w:left="360" w:firstLine="0"/>
        <w:rPr>
          <w:rFonts w:ascii="Times New Roman" w:hAnsi="Times New Roman"/>
          <w:sz w:val="24"/>
          <w:szCs w:val="24"/>
        </w:rPr>
      </w:pPr>
      <w:r w:rsidRPr="00A64AFF">
        <w:rPr>
          <w:rFonts w:ascii="Times New Roman" w:hAnsi="Times New Roman"/>
          <w:sz w:val="24"/>
          <w:szCs w:val="24"/>
        </w:rPr>
        <w:t xml:space="preserve">Paula </w:t>
      </w:r>
      <w:proofErr w:type="spellStart"/>
      <w:r w:rsidRPr="00A64AFF">
        <w:rPr>
          <w:rFonts w:ascii="Times New Roman" w:hAnsi="Times New Roman"/>
          <w:sz w:val="24"/>
          <w:szCs w:val="24"/>
        </w:rPr>
        <w:t>Faeber</w:t>
      </w:r>
      <w:proofErr w:type="spellEnd"/>
      <w:r w:rsidRPr="00A64AFF">
        <w:rPr>
          <w:rFonts w:ascii="Times New Roman" w:hAnsi="Times New Roman"/>
          <w:sz w:val="24"/>
          <w:szCs w:val="24"/>
        </w:rPr>
        <w:t xml:space="preserve"> presented a resolution regarding the review and possible salary increase for the </w:t>
      </w:r>
      <w:r>
        <w:rPr>
          <w:rFonts w:ascii="Times New Roman" w:hAnsi="Times New Roman"/>
          <w:sz w:val="24"/>
          <w:szCs w:val="24"/>
        </w:rPr>
        <w:t>E</w:t>
      </w:r>
      <w:r w:rsidRPr="00A64AFF">
        <w:rPr>
          <w:rFonts w:ascii="Times New Roman" w:hAnsi="Times New Roman"/>
          <w:sz w:val="24"/>
          <w:szCs w:val="24"/>
        </w:rPr>
        <w:t xml:space="preserve">xecutive </w:t>
      </w:r>
      <w:r>
        <w:rPr>
          <w:rFonts w:ascii="Times New Roman" w:hAnsi="Times New Roman"/>
          <w:sz w:val="24"/>
          <w:szCs w:val="24"/>
        </w:rPr>
        <w:t>D</w:t>
      </w:r>
      <w:r w:rsidRPr="00A64AFF">
        <w:rPr>
          <w:rFonts w:ascii="Times New Roman" w:hAnsi="Times New Roman"/>
          <w:sz w:val="24"/>
          <w:szCs w:val="24"/>
        </w:rPr>
        <w:t xml:space="preserve">irector. She explained that according to the statute and bylaws, the Utah Lake Authority is responsible for establishing the </w:t>
      </w:r>
      <w:r>
        <w:rPr>
          <w:rFonts w:ascii="Times New Roman" w:hAnsi="Times New Roman"/>
          <w:sz w:val="24"/>
          <w:szCs w:val="24"/>
        </w:rPr>
        <w:t>E</w:t>
      </w:r>
      <w:r w:rsidRPr="00A64AFF">
        <w:rPr>
          <w:rFonts w:ascii="Times New Roman" w:hAnsi="Times New Roman"/>
          <w:sz w:val="24"/>
          <w:szCs w:val="24"/>
        </w:rPr>
        <w:t xml:space="preserve">xecutive </w:t>
      </w:r>
      <w:r>
        <w:rPr>
          <w:rFonts w:ascii="Times New Roman" w:hAnsi="Times New Roman"/>
          <w:sz w:val="24"/>
          <w:szCs w:val="24"/>
        </w:rPr>
        <w:t>D</w:t>
      </w:r>
      <w:r w:rsidRPr="00A64AFF">
        <w:rPr>
          <w:rFonts w:ascii="Times New Roman" w:hAnsi="Times New Roman"/>
          <w:sz w:val="24"/>
          <w:szCs w:val="24"/>
        </w:rPr>
        <w:t xml:space="preserve">irector's salary, and the </w:t>
      </w:r>
      <w:r>
        <w:rPr>
          <w:rFonts w:ascii="Times New Roman" w:hAnsi="Times New Roman"/>
          <w:sz w:val="24"/>
          <w:szCs w:val="24"/>
        </w:rPr>
        <w:t>C</w:t>
      </w:r>
      <w:r w:rsidRPr="00A64AFF">
        <w:rPr>
          <w:rFonts w:ascii="Times New Roman" w:hAnsi="Times New Roman"/>
          <w:sz w:val="24"/>
          <w:szCs w:val="24"/>
        </w:rPr>
        <w:t xml:space="preserve">hair conducts an annual performance evaluation. The resolution delegates the </w:t>
      </w:r>
      <w:r w:rsidR="00D43B54">
        <w:rPr>
          <w:rFonts w:ascii="Times New Roman" w:hAnsi="Times New Roman"/>
          <w:sz w:val="24"/>
          <w:szCs w:val="24"/>
        </w:rPr>
        <w:t>A</w:t>
      </w:r>
      <w:r w:rsidRPr="00A64AFF">
        <w:rPr>
          <w:rFonts w:ascii="Times New Roman" w:hAnsi="Times New Roman"/>
          <w:sz w:val="24"/>
          <w:szCs w:val="24"/>
        </w:rPr>
        <w:t xml:space="preserve">uthority to the </w:t>
      </w:r>
      <w:r>
        <w:rPr>
          <w:rFonts w:ascii="Times New Roman" w:hAnsi="Times New Roman"/>
          <w:sz w:val="24"/>
          <w:szCs w:val="24"/>
        </w:rPr>
        <w:t>C</w:t>
      </w:r>
      <w:r w:rsidRPr="00A64AFF">
        <w:rPr>
          <w:rFonts w:ascii="Times New Roman" w:hAnsi="Times New Roman"/>
          <w:sz w:val="24"/>
          <w:szCs w:val="24"/>
        </w:rPr>
        <w:t xml:space="preserve">hair to review the market analysis and performance evaluation and make a recommendation for any salary increases, which would then be discussed and approved by the </w:t>
      </w:r>
      <w:r>
        <w:rPr>
          <w:rFonts w:ascii="Times New Roman" w:hAnsi="Times New Roman"/>
          <w:sz w:val="24"/>
          <w:szCs w:val="24"/>
        </w:rPr>
        <w:t>B</w:t>
      </w:r>
      <w:r w:rsidRPr="00A64AFF">
        <w:rPr>
          <w:rFonts w:ascii="Times New Roman" w:hAnsi="Times New Roman"/>
          <w:sz w:val="24"/>
          <w:szCs w:val="24"/>
        </w:rPr>
        <w:t xml:space="preserve">oard. It was noted that the </w:t>
      </w:r>
      <w:r>
        <w:rPr>
          <w:rFonts w:ascii="Times New Roman" w:hAnsi="Times New Roman"/>
          <w:sz w:val="24"/>
          <w:szCs w:val="24"/>
        </w:rPr>
        <w:t>E</w:t>
      </w:r>
      <w:r w:rsidRPr="00A64AFF">
        <w:rPr>
          <w:rFonts w:ascii="Times New Roman" w:hAnsi="Times New Roman"/>
          <w:sz w:val="24"/>
          <w:szCs w:val="24"/>
        </w:rPr>
        <w:t xml:space="preserve">xecutive </w:t>
      </w:r>
      <w:r>
        <w:rPr>
          <w:rFonts w:ascii="Times New Roman" w:hAnsi="Times New Roman"/>
          <w:sz w:val="24"/>
          <w:szCs w:val="24"/>
        </w:rPr>
        <w:t>D</w:t>
      </w:r>
      <w:r w:rsidRPr="00A64AFF">
        <w:rPr>
          <w:rFonts w:ascii="Times New Roman" w:hAnsi="Times New Roman"/>
          <w:sz w:val="24"/>
          <w:szCs w:val="24"/>
        </w:rPr>
        <w:t xml:space="preserve">irector is not involved in reviewing their salary, and the responsibility for reviewing other staff </w:t>
      </w:r>
      <w:r w:rsidRPr="00A64AFF">
        <w:rPr>
          <w:rFonts w:ascii="Times New Roman" w:hAnsi="Times New Roman"/>
          <w:sz w:val="24"/>
          <w:szCs w:val="24"/>
        </w:rPr>
        <w:lastRenderedPageBreak/>
        <w:t xml:space="preserve">compensation falls to the </w:t>
      </w:r>
      <w:r>
        <w:rPr>
          <w:rFonts w:ascii="Times New Roman" w:hAnsi="Times New Roman"/>
          <w:sz w:val="24"/>
          <w:szCs w:val="24"/>
        </w:rPr>
        <w:t>E</w:t>
      </w:r>
      <w:r w:rsidRPr="00A64AFF">
        <w:rPr>
          <w:rFonts w:ascii="Times New Roman" w:hAnsi="Times New Roman"/>
          <w:sz w:val="24"/>
          <w:szCs w:val="24"/>
        </w:rPr>
        <w:t xml:space="preserve">xecutive </w:t>
      </w:r>
      <w:r>
        <w:rPr>
          <w:rFonts w:ascii="Times New Roman" w:hAnsi="Times New Roman"/>
          <w:sz w:val="24"/>
          <w:szCs w:val="24"/>
        </w:rPr>
        <w:t>D</w:t>
      </w:r>
      <w:r w:rsidRPr="00A64AFF">
        <w:rPr>
          <w:rFonts w:ascii="Times New Roman" w:hAnsi="Times New Roman"/>
          <w:sz w:val="24"/>
          <w:szCs w:val="24"/>
        </w:rPr>
        <w:t xml:space="preserve">irector. The discussion highlighted that </w:t>
      </w:r>
      <w:r w:rsidR="001E21E2">
        <w:rPr>
          <w:rFonts w:ascii="Times New Roman" w:hAnsi="Times New Roman"/>
          <w:sz w:val="24"/>
          <w:szCs w:val="24"/>
        </w:rPr>
        <w:t>other organizations follow similar practice</w:t>
      </w:r>
      <w:r w:rsidRPr="00A64AFF">
        <w:rPr>
          <w:rFonts w:ascii="Times New Roman" w:hAnsi="Times New Roman"/>
          <w:sz w:val="24"/>
          <w:szCs w:val="24"/>
        </w:rPr>
        <w:t xml:space="preserve">s, and it was important to recognize the unique position and requirements of the </w:t>
      </w:r>
      <w:r>
        <w:rPr>
          <w:rFonts w:ascii="Times New Roman" w:hAnsi="Times New Roman"/>
          <w:sz w:val="24"/>
          <w:szCs w:val="24"/>
        </w:rPr>
        <w:t>E</w:t>
      </w:r>
      <w:r w:rsidRPr="00A64AFF">
        <w:rPr>
          <w:rFonts w:ascii="Times New Roman" w:hAnsi="Times New Roman"/>
          <w:sz w:val="24"/>
          <w:szCs w:val="24"/>
        </w:rPr>
        <w:t xml:space="preserve">xecutive </w:t>
      </w:r>
      <w:r>
        <w:rPr>
          <w:rFonts w:ascii="Times New Roman" w:hAnsi="Times New Roman"/>
          <w:sz w:val="24"/>
          <w:szCs w:val="24"/>
        </w:rPr>
        <w:t>D</w:t>
      </w:r>
      <w:r w:rsidRPr="00A64AFF">
        <w:rPr>
          <w:rFonts w:ascii="Times New Roman" w:hAnsi="Times New Roman"/>
          <w:sz w:val="24"/>
          <w:szCs w:val="24"/>
        </w:rPr>
        <w:t xml:space="preserve">irector role within the Utah Lake Authority. </w:t>
      </w:r>
    </w:p>
    <w:p w14:paraId="35C29D30" w14:textId="77777777" w:rsidR="006549A4" w:rsidRDefault="006549A4" w:rsidP="00A64AFF">
      <w:pPr>
        <w:ind w:left="360" w:firstLine="0"/>
        <w:rPr>
          <w:rFonts w:ascii="Times New Roman" w:hAnsi="Times New Roman"/>
          <w:sz w:val="24"/>
          <w:szCs w:val="24"/>
        </w:rPr>
      </w:pPr>
    </w:p>
    <w:p w14:paraId="6ED2D643" w14:textId="12BE9E11" w:rsidR="00FC6816" w:rsidRDefault="00A64AFF" w:rsidP="00A64AFF">
      <w:pPr>
        <w:ind w:left="360" w:firstLine="0"/>
        <w:rPr>
          <w:rFonts w:ascii="Times New Roman" w:hAnsi="Times New Roman"/>
          <w:sz w:val="24"/>
          <w:szCs w:val="24"/>
        </w:rPr>
      </w:pPr>
      <w:r w:rsidRPr="00A64AFF">
        <w:rPr>
          <w:rFonts w:ascii="Times New Roman" w:hAnsi="Times New Roman"/>
          <w:sz w:val="24"/>
          <w:szCs w:val="24"/>
        </w:rPr>
        <w:t xml:space="preserve">The motion received support, emphasizing the need to treat the </w:t>
      </w:r>
      <w:r>
        <w:rPr>
          <w:rFonts w:ascii="Times New Roman" w:hAnsi="Times New Roman"/>
          <w:sz w:val="24"/>
          <w:szCs w:val="24"/>
        </w:rPr>
        <w:t>E</w:t>
      </w:r>
      <w:r w:rsidRPr="00A64AFF">
        <w:rPr>
          <w:rFonts w:ascii="Times New Roman" w:hAnsi="Times New Roman"/>
          <w:sz w:val="24"/>
          <w:szCs w:val="24"/>
        </w:rPr>
        <w:t xml:space="preserve">xecutive </w:t>
      </w:r>
      <w:r>
        <w:rPr>
          <w:rFonts w:ascii="Times New Roman" w:hAnsi="Times New Roman"/>
          <w:sz w:val="24"/>
          <w:szCs w:val="24"/>
        </w:rPr>
        <w:t>D</w:t>
      </w:r>
      <w:r w:rsidRPr="00A64AFF">
        <w:rPr>
          <w:rFonts w:ascii="Times New Roman" w:hAnsi="Times New Roman"/>
          <w:sz w:val="24"/>
          <w:szCs w:val="24"/>
        </w:rPr>
        <w:t>irector fairly based on the responsibilities and demands of the position.</w:t>
      </w:r>
    </w:p>
    <w:p w14:paraId="0EE842AB" w14:textId="77777777" w:rsidR="006549A4" w:rsidRDefault="006549A4" w:rsidP="00A64AFF">
      <w:pPr>
        <w:ind w:left="360" w:firstLine="0"/>
        <w:rPr>
          <w:rFonts w:ascii="Times New Roman" w:hAnsi="Times New Roman"/>
          <w:sz w:val="24"/>
          <w:szCs w:val="24"/>
        </w:rPr>
      </w:pPr>
    </w:p>
    <w:p w14:paraId="7557CB1D" w14:textId="0A301862" w:rsidR="006549A4" w:rsidRDefault="006549A4" w:rsidP="00A64AFF">
      <w:pPr>
        <w:ind w:left="360" w:firstLine="0"/>
        <w:rPr>
          <w:rFonts w:ascii="Times New Roman" w:hAnsi="Times New Roman"/>
          <w:sz w:val="24"/>
          <w:szCs w:val="24"/>
        </w:rPr>
      </w:pPr>
      <w:r>
        <w:rPr>
          <w:rFonts w:ascii="Times New Roman" w:hAnsi="Times New Roman"/>
          <w:sz w:val="24"/>
          <w:szCs w:val="24"/>
        </w:rPr>
        <w:t xml:space="preserve">Action: To approve resolution 2023-2 regarding </w:t>
      </w:r>
      <w:r w:rsidR="001E21E2">
        <w:rPr>
          <w:rFonts w:ascii="Times New Roman" w:hAnsi="Times New Roman"/>
          <w:sz w:val="24"/>
          <w:szCs w:val="24"/>
        </w:rPr>
        <w:t xml:space="preserve">the </w:t>
      </w:r>
      <w:r>
        <w:rPr>
          <w:rFonts w:ascii="Times New Roman" w:hAnsi="Times New Roman"/>
          <w:sz w:val="24"/>
          <w:szCs w:val="24"/>
        </w:rPr>
        <w:t xml:space="preserve">compensation of the Executive Director. </w:t>
      </w:r>
      <w:r w:rsidR="001E21E2">
        <w:rPr>
          <w:rFonts w:ascii="Times New Roman" w:hAnsi="Times New Roman"/>
          <w:sz w:val="24"/>
          <w:szCs w:val="24"/>
        </w:rPr>
        <w:t xml:space="preserve">Kamron </w:t>
      </w:r>
      <w:r>
        <w:rPr>
          <w:rFonts w:ascii="Times New Roman" w:hAnsi="Times New Roman"/>
          <w:sz w:val="24"/>
          <w:szCs w:val="24"/>
        </w:rPr>
        <w:t xml:space="preserve">Dalton motioned. </w:t>
      </w:r>
      <w:r w:rsidR="001E21E2" w:rsidRPr="001E21E2">
        <w:rPr>
          <w:rFonts w:ascii="Times New Roman" w:hAnsi="Times New Roman"/>
          <w:sz w:val="24"/>
          <w:szCs w:val="24"/>
        </w:rPr>
        <w:t xml:space="preserve">Tom </w:t>
      </w:r>
      <w:proofErr w:type="spellStart"/>
      <w:r w:rsidR="001E21E2" w:rsidRPr="001E21E2">
        <w:rPr>
          <w:rFonts w:ascii="Times New Roman" w:hAnsi="Times New Roman"/>
          <w:sz w:val="24"/>
          <w:szCs w:val="24"/>
        </w:rPr>
        <w:t>Sakievich</w:t>
      </w:r>
      <w:proofErr w:type="spellEnd"/>
      <w:r w:rsidR="001E21E2" w:rsidRPr="001E21E2">
        <w:rPr>
          <w:rFonts w:ascii="Times New Roman" w:hAnsi="Times New Roman"/>
          <w:sz w:val="24"/>
          <w:szCs w:val="24"/>
        </w:rPr>
        <w:t xml:space="preserve"> se</w:t>
      </w:r>
      <w:r w:rsidRPr="001E21E2">
        <w:rPr>
          <w:rFonts w:ascii="Times New Roman" w:hAnsi="Times New Roman"/>
          <w:sz w:val="24"/>
          <w:szCs w:val="24"/>
        </w:rPr>
        <w:t>conded.</w:t>
      </w:r>
      <w:r>
        <w:rPr>
          <w:rFonts w:ascii="Times New Roman" w:hAnsi="Times New Roman"/>
          <w:sz w:val="24"/>
          <w:szCs w:val="24"/>
        </w:rPr>
        <w:t xml:space="preserve"> </w:t>
      </w:r>
      <w:r w:rsidR="00F943B8">
        <w:rPr>
          <w:rFonts w:ascii="Times New Roman" w:hAnsi="Times New Roman"/>
          <w:sz w:val="24"/>
          <w:szCs w:val="24"/>
        </w:rPr>
        <w:t>"</w:t>
      </w:r>
      <w:r>
        <w:rPr>
          <w:rFonts w:ascii="Times New Roman" w:hAnsi="Times New Roman"/>
          <w:sz w:val="24"/>
          <w:szCs w:val="24"/>
        </w:rPr>
        <w:t>Aye</w:t>
      </w:r>
      <w:r w:rsidR="001E21E2">
        <w:rPr>
          <w:rFonts w:ascii="Times New Roman" w:hAnsi="Times New Roman"/>
          <w:sz w:val="24"/>
          <w:szCs w:val="24"/>
        </w:rPr>
        <w:t>,"</w:t>
      </w:r>
      <w:r>
        <w:rPr>
          <w:rFonts w:ascii="Times New Roman" w:hAnsi="Times New Roman"/>
          <w:sz w:val="24"/>
          <w:szCs w:val="24"/>
        </w:rPr>
        <w:t xml:space="preserve"> </w:t>
      </w:r>
      <w:r w:rsidR="00BC1D4E">
        <w:rPr>
          <w:rFonts w:ascii="Times New Roman" w:hAnsi="Times New Roman"/>
          <w:sz w:val="24"/>
          <w:szCs w:val="24"/>
        </w:rPr>
        <w:t xml:space="preserve">Ben </w:t>
      </w:r>
      <w:proofErr w:type="spellStart"/>
      <w:r w:rsidR="00BC1D4E">
        <w:rPr>
          <w:rFonts w:ascii="Times New Roman" w:hAnsi="Times New Roman"/>
          <w:sz w:val="24"/>
          <w:szCs w:val="24"/>
        </w:rPr>
        <w:t>Stireman</w:t>
      </w:r>
      <w:proofErr w:type="spellEnd"/>
      <w:r>
        <w:rPr>
          <w:rFonts w:ascii="Times New Roman" w:hAnsi="Times New Roman"/>
          <w:sz w:val="24"/>
          <w:szCs w:val="24"/>
        </w:rPr>
        <w:t xml:space="preserve"> Hillary </w:t>
      </w:r>
      <w:r w:rsidR="001E21E2">
        <w:rPr>
          <w:rFonts w:ascii="Times New Roman" w:hAnsi="Times New Roman"/>
          <w:sz w:val="24"/>
          <w:szCs w:val="24"/>
        </w:rPr>
        <w:t>Hungerford</w:t>
      </w:r>
      <w:r>
        <w:rPr>
          <w:rFonts w:ascii="Times New Roman" w:hAnsi="Times New Roman"/>
          <w:sz w:val="24"/>
          <w:szCs w:val="24"/>
        </w:rPr>
        <w:t xml:space="preserve">, </w:t>
      </w:r>
      <w:r w:rsidR="001E21E2">
        <w:rPr>
          <w:rFonts w:ascii="Times New Roman" w:hAnsi="Times New Roman"/>
          <w:sz w:val="24"/>
          <w:szCs w:val="24"/>
        </w:rPr>
        <w:t>Kamron</w:t>
      </w:r>
      <w:r>
        <w:rPr>
          <w:rFonts w:ascii="Times New Roman" w:hAnsi="Times New Roman"/>
          <w:sz w:val="24"/>
          <w:szCs w:val="24"/>
        </w:rPr>
        <w:t xml:space="preserve"> Dalton, Julie Fullmer, Isaac </w:t>
      </w:r>
      <w:r w:rsidR="001E21E2">
        <w:rPr>
          <w:rFonts w:ascii="Times New Roman" w:hAnsi="Times New Roman"/>
          <w:sz w:val="24"/>
          <w:szCs w:val="24"/>
        </w:rPr>
        <w:t>Paxman</w:t>
      </w:r>
      <w:r>
        <w:rPr>
          <w:rFonts w:ascii="Times New Roman" w:hAnsi="Times New Roman"/>
          <w:sz w:val="24"/>
          <w:szCs w:val="24"/>
        </w:rPr>
        <w:t xml:space="preserve">, Brady Brammer, Tom </w:t>
      </w:r>
      <w:proofErr w:type="spellStart"/>
      <w:r>
        <w:rPr>
          <w:rFonts w:ascii="Times New Roman" w:hAnsi="Times New Roman"/>
          <w:sz w:val="24"/>
          <w:szCs w:val="24"/>
        </w:rPr>
        <w:t>Sak</w:t>
      </w:r>
      <w:r w:rsidR="001E21E2">
        <w:rPr>
          <w:rFonts w:ascii="Times New Roman" w:hAnsi="Times New Roman"/>
          <w:sz w:val="24"/>
          <w:szCs w:val="24"/>
        </w:rPr>
        <w:t>i</w:t>
      </w:r>
      <w:r>
        <w:rPr>
          <w:rFonts w:ascii="Times New Roman" w:hAnsi="Times New Roman"/>
          <w:sz w:val="24"/>
          <w:szCs w:val="24"/>
        </w:rPr>
        <w:t>evich</w:t>
      </w:r>
      <w:proofErr w:type="spellEnd"/>
      <w:r>
        <w:rPr>
          <w:rFonts w:ascii="Times New Roman" w:hAnsi="Times New Roman"/>
          <w:sz w:val="24"/>
          <w:szCs w:val="24"/>
        </w:rPr>
        <w:t xml:space="preserve">, Mark Johnson, Curtis Blair. </w:t>
      </w:r>
      <w:r w:rsidR="00F943B8">
        <w:rPr>
          <w:rFonts w:ascii="Times New Roman" w:hAnsi="Times New Roman"/>
          <w:sz w:val="24"/>
          <w:szCs w:val="24"/>
        </w:rPr>
        <w:t>"</w:t>
      </w:r>
      <w:r>
        <w:rPr>
          <w:rFonts w:ascii="Times New Roman" w:hAnsi="Times New Roman"/>
          <w:sz w:val="24"/>
          <w:szCs w:val="24"/>
        </w:rPr>
        <w:t>Nay</w:t>
      </w:r>
      <w:r w:rsidR="001E21E2">
        <w:rPr>
          <w:rFonts w:ascii="Times New Roman" w:hAnsi="Times New Roman"/>
          <w:sz w:val="24"/>
          <w:szCs w:val="24"/>
        </w:rPr>
        <w:t>,</w:t>
      </w:r>
      <w:r w:rsidR="00F943B8">
        <w:rPr>
          <w:rFonts w:ascii="Times New Roman" w:hAnsi="Times New Roman"/>
          <w:sz w:val="24"/>
          <w:szCs w:val="24"/>
        </w:rPr>
        <w:t>"</w:t>
      </w:r>
      <w:r>
        <w:rPr>
          <w:rFonts w:ascii="Times New Roman" w:hAnsi="Times New Roman"/>
          <w:sz w:val="24"/>
          <w:szCs w:val="24"/>
        </w:rPr>
        <w:t xml:space="preserve"> none. </w:t>
      </w:r>
    </w:p>
    <w:p w14:paraId="1448B757" w14:textId="77777777" w:rsidR="006549A4" w:rsidRDefault="006549A4" w:rsidP="00A64AFF">
      <w:pPr>
        <w:ind w:left="360" w:firstLine="0"/>
        <w:rPr>
          <w:rFonts w:ascii="Times New Roman" w:hAnsi="Times New Roman"/>
          <w:sz w:val="24"/>
          <w:szCs w:val="24"/>
        </w:rPr>
      </w:pPr>
    </w:p>
    <w:p w14:paraId="224B72AA" w14:textId="1AA95801" w:rsidR="006549A4" w:rsidRDefault="006549A4" w:rsidP="006549A4">
      <w:pPr>
        <w:pStyle w:val="ListParagraph"/>
        <w:numPr>
          <w:ilvl w:val="0"/>
          <w:numId w:val="45"/>
        </w:numPr>
        <w:rPr>
          <w:rFonts w:ascii="Times New Roman" w:hAnsi="Times New Roman"/>
          <w:b/>
          <w:bCs/>
          <w:sz w:val="24"/>
          <w:szCs w:val="24"/>
          <w:u w:val="single"/>
        </w:rPr>
      </w:pPr>
      <w:r>
        <w:rPr>
          <w:rFonts w:ascii="Times New Roman" w:hAnsi="Times New Roman"/>
          <w:b/>
          <w:bCs/>
          <w:sz w:val="24"/>
          <w:szCs w:val="24"/>
          <w:u w:val="single"/>
        </w:rPr>
        <w:t>Public Comments</w:t>
      </w:r>
    </w:p>
    <w:p w14:paraId="285B344F" w14:textId="77777777" w:rsidR="00FA1492" w:rsidRDefault="0075113F" w:rsidP="0075113F">
      <w:pPr>
        <w:ind w:left="360" w:firstLine="0"/>
        <w:rPr>
          <w:rFonts w:ascii="Times New Roman" w:hAnsi="Times New Roman"/>
          <w:sz w:val="24"/>
          <w:szCs w:val="24"/>
        </w:rPr>
      </w:pPr>
      <w:r w:rsidRPr="0075113F">
        <w:rPr>
          <w:rFonts w:ascii="Times New Roman" w:hAnsi="Times New Roman"/>
          <w:sz w:val="24"/>
          <w:szCs w:val="24"/>
        </w:rPr>
        <w:t xml:space="preserve">Julie Fullmer mentioned that there had been a public comment from Mr. Jacob Holdaway regarding the Lake Authority's project. </w:t>
      </w:r>
    </w:p>
    <w:p w14:paraId="53EE9CEA" w14:textId="77777777" w:rsidR="00FA1492" w:rsidRDefault="00FA1492" w:rsidP="0075113F">
      <w:pPr>
        <w:ind w:left="360" w:firstLine="0"/>
        <w:rPr>
          <w:rFonts w:ascii="Times New Roman" w:hAnsi="Times New Roman"/>
          <w:sz w:val="24"/>
          <w:szCs w:val="24"/>
        </w:rPr>
      </w:pPr>
    </w:p>
    <w:p w14:paraId="6F37094B" w14:textId="029CC999" w:rsidR="0075113F" w:rsidRDefault="0075113F" w:rsidP="0075113F">
      <w:pPr>
        <w:ind w:left="360" w:firstLine="0"/>
        <w:rPr>
          <w:rFonts w:ascii="Times New Roman" w:hAnsi="Times New Roman"/>
          <w:sz w:val="24"/>
          <w:szCs w:val="24"/>
        </w:rPr>
      </w:pPr>
      <w:r w:rsidRPr="0075113F">
        <w:rPr>
          <w:rFonts w:ascii="Times New Roman" w:hAnsi="Times New Roman"/>
          <w:sz w:val="24"/>
          <w:szCs w:val="24"/>
        </w:rPr>
        <w:t>The comment stated that the Holdaway family</w:t>
      </w:r>
      <w:r>
        <w:rPr>
          <w:rFonts w:ascii="Times New Roman" w:hAnsi="Times New Roman"/>
          <w:sz w:val="24"/>
          <w:szCs w:val="24"/>
        </w:rPr>
        <w:t xml:space="preserve"> </w:t>
      </w:r>
      <w:r w:rsidRPr="0075113F">
        <w:rPr>
          <w:rFonts w:ascii="Times New Roman" w:hAnsi="Times New Roman"/>
          <w:sz w:val="24"/>
          <w:szCs w:val="24"/>
        </w:rPr>
        <w:t xml:space="preserve">would not support the project in its current form and would fight it with the help of an attorney. It was mentioned that if the Lake Authority continued to remove their families, it could lead to a lengthy federal court case. </w:t>
      </w:r>
    </w:p>
    <w:p w14:paraId="16003DCD" w14:textId="77777777" w:rsidR="0075113F" w:rsidRDefault="0075113F" w:rsidP="0075113F">
      <w:pPr>
        <w:ind w:left="360" w:firstLine="0"/>
        <w:rPr>
          <w:rFonts w:ascii="Times New Roman" w:hAnsi="Times New Roman"/>
          <w:sz w:val="24"/>
          <w:szCs w:val="24"/>
        </w:rPr>
      </w:pPr>
    </w:p>
    <w:p w14:paraId="781268DC" w14:textId="77777777" w:rsidR="0075113F" w:rsidRDefault="0075113F" w:rsidP="0075113F">
      <w:pPr>
        <w:ind w:left="360" w:firstLine="0"/>
        <w:rPr>
          <w:rFonts w:ascii="Times New Roman" w:hAnsi="Times New Roman"/>
          <w:sz w:val="24"/>
          <w:szCs w:val="24"/>
        </w:rPr>
      </w:pPr>
      <w:r w:rsidRPr="0075113F">
        <w:rPr>
          <w:rFonts w:ascii="Times New Roman" w:hAnsi="Times New Roman"/>
          <w:sz w:val="24"/>
          <w:szCs w:val="24"/>
        </w:rPr>
        <w:t xml:space="preserve">Jacob Holdaway then requested to address the group directly. </w:t>
      </w:r>
    </w:p>
    <w:p w14:paraId="3E30BA47" w14:textId="77777777" w:rsidR="0075113F" w:rsidRDefault="0075113F" w:rsidP="0075113F">
      <w:pPr>
        <w:ind w:left="360" w:firstLine="0"/>
        <w:rPr>
          <w:rFonts w:ascii="Times New Roman" w:hAnsi="Times New Roman"/>
          <w:sz w:val="24"/>
          <w:szCs w:val="24"/>
        </w:rPr>
      </w:pPr>
    </w:p>
    <w:p w14:paraId="78083EA9" w14:textId="77777777" w:rsidR="0075113F" w:rsidRDefault="0075113F" w:rsidP="0075113F">
      <w:pPr>
        <w:ind w:left="360" w:firstLine="0"/>
        <w:rPr>
          <w:rFonts w:ascii="Times New Roman" w:hAnsi="Times New Roman"/>
          <w:sz w:val="24"/>
          <w:szCs w:val="24"/>
        </w:rPr>
      </w:pPr>
      <w:r>
        <w:rPr>
          <w:rFonts w:ascii="Times New Roman" w:hAnsi="Times New Roman"/>
          <w:sz w:val="24"/>
          <w:szCs w:val="24"/>
        </w:rPr>
        <w:t xml:space="preserve">Chair </w:t>
      </w:r>
      <w:r w:rsidRPr="0075113F">
        <w:rPr>
          <w:rFonts w:ascii="Times New Roman" w:hAnsi="Times New Roman"/>
          <w:sz w:val="24"/>
          <w:szCs w:val="24"/>
        </w:rPr>
        <w:t>Julie</w:t>
      </w:r>
      <w:r>
        <w:rPr>
          <w:rFonts w:ascii="Times New Roman" w:hAnsi="Times New Roman"/>
          <w:sz w:val="24"/>
          <w:szCs w:val="24"/>
        </w:rPr>
        <w:t xml:space="preserve"> Fullmer</w:t>
      </w:r>
      <w:r w:rsidRPr="0075113F">
        <w:rPr>
          <w:rFonts w:ascii="Times New Roman" w:hAnsi="Times New Roman"/>
          <w:sz w:val="24"/>
          <w:szCs w:val="24"/>
        </w:rPr>
        <w:t xml:space="preserve"> allowed him two minutes to speak. </w:t>
      </w:r>
    </w:p>
    <w:p w14:paraId="2DAE6B5F" w14:textId="77777777" w:rsidR="0075113F" w:rsidRDefault="0075113F" w:rsidP="0075113F">
      <w:pPr>
        <w:ind w:left="360" w:firstLine="0"/>
        <w:rPr>
          <w:rFonts w:ascii="Times New Roman" w:hAnsi="Times New Roman"/>
          <w:sz w:val="24"/>
          <w:szCs w:val="24"/>
        </w:rPr>
      </w:pPr>
    </w:p>
    <w:p w14:paraId="2F8FAA6B" w14:textId="42A231EE" w:rsidR="006549A4" w:rsidRDefault="0075113F" w:rsidP="00FA1492">
      <w:pPr>
        <w:ind w:left="360" w:firstLine="0"/>
        <w:rPr>
          <w:rFonts w:ascii="Times New Roman" w:hAnsi="Times New Roman"/>
          <w:sz w:val="24"/>
          <w:szCs w:val="24"/>
        </w:rPr>
      </w:pPr>
      <w:r w:rsidRPr="0075113F">
        <w:rPr>
          <w:rFonts w:ascii="Times New Roman" w:hAnsi="Times New Roman"/>
          <w:sz w:val="24"/>
          <w:szCs w:val="24"/>
        </w:rPr>
        <w:t>Jacob</w:t>
      </w:r>
      <w:r>
        <w:rPr>
          <w:rFonts w:ascii="Times New Roman" w:hAnsi="Times New Roman"/>
          <w:sz w:val="24"/>
          <w:szCs w:val="24"/>
        </w:rPr>
        <w:t xml:space="preserve"> Holdaway</w:t>
      </w:r>
      <w:r w:rsidRPr="0075113F">
        <w:rPr>
          <w:rFonts w:ascii="Times New Roman" w:hAnsi="Times New Roman"/>
          <w:sz w:val="24"/>
          <w:szCs w:val="24"/>
        </w:rPr>
        <w:t xml:space="preserve"> expressed dissatisfaction with the lack of transparency regarding the documents </w:t>
      </w:r>
      <w:r w:rsidR="00FA1492">
        <w:rPr>
          <w:rFonts w:ascii="Times New Roman" w:hAnsi="Times New Roman"/>
          <w:sz w:val="24"/>
          <w:szCs w:val="24"/>
        </w:rPr>
        <w:t>on</w:t>
      </w:r>
      <w:r w:rsidRPr="0075113F">
        <w:rPr>
          <w:rFonts w:ascii="Times New Roman" w:hAnsi="Times New Roman"/>
          <w:sz w:val="24"/>
          <w:szCs w:val="24"/>
        </w:rPr>
        <w:t xml:space="preserve"> the road passing through their property. He claimed that </w:t>
      </w:r>
      <w:r w:rsidR="00FA1492">
        <w:rPr>
          <w:rFonts w:ascii="Times New Roman" w:hAnsi="Times New Roman"/>
          <w:sz w:val="24"/>
          <w:szCs w:val="24"/>
        </w:rPr>
        <w:t>the Lake Authority denied their involvement for nine months</w:t>
      </w:r>
      <w:r w:rsidRPr="0075113F">
        <w:rPr>
          <w:rFonts w:ascii="Times New Roman" w:hAnsi="Times New Roman"/>
          <w:sz w:val="24"/>
          <w:szCs w:val="24"/>
        </w:rPr>
        <w:t xml:space="preserve">, but when the federal government made the documents public, they fought against their release. Jacob questioned why the documents were not being made public and mentioned that Eric </w:t>
      </w:r>
      <w:r>
        <w:rPr>
          <w:rFonts w:ascii="Times New Roman" w:hAnsi="Times New Roman"/>
          <w:sz w:val="24"/>
          <w:szCs w:val="24"/>
        </w:rPr>
        <w:t xml:space="preserve">Ellis </w:t>
      </w:r>
      <w:r w:rsidRPr="0075113F">
        <w:rPr>
          <w:rFonts w:ascii="Times New Roman" w:hAnsi="Times New Roman"/>
          <w:sz w:val="24"/>
          <w:szCs w:val="24"/>
        </w:rPr>
        <w:t xml:space="preserve">had previously stated </w:t>
      </w:r>
      <w:r w:rsidR="00FA1492">
        <w:rPr>
          <w:rFonts w:ascii="Times New Roman" w:hAnsi="Times New Roman"/>
          <w:sz w:val="24"/>
          <w:szCs w:val="24"/>
        </w:rPr>
        <w:t>no roads were</w:t>
      </w:r>
      <w:r w:rsidRPr="0075113F">
        <w:rPr>
          <w:rFonts w:ascii="Times New Roman" w:hAnsi="Times New Roman"/>
          <w:sz w:val="24"/>
          <w:szCs w:val="24"/>
        </w:rPr>
        <w:t xml:space="preserve"> going through the wetlands during a meeting. However, the documents indicated Eric's presence during the road planning. Jacob emphasized their request for the documents and expressed confidence in their century-old case. He mentioned the possibility of dragging the case in court for another decade due to the court's backlog. Jacob suggested that if the Lake Authority was established for the people's vote, they should have another election to address the issue. He emphasized the importance of access to the documents and st</w:t>
      </w:r>
      <w:r w:rsidR="00FA1492">
        <w:rPr>
          <w:rFonts w:ascii="Times New Roman" w:hAnsi="Times New Roman"/>
          <w:sz w:val="24"/>
          <w:szCs w:val="24"/>
        </w:rPr>
        <w:t>ood up for their rights as citizens, clarifying that it was not personal</w:t>
      </w:r>
      <w:r w:rsidRPr="0075113F">
        <w:rPr>
          <w:rFonts w:ascii="Times New Roman" w:hAnsi="Times New Roman"/>
          <w:sz w:val="24"/>
          <w:szCs w:val="24"/>
        </w:rPr>
        <w:t>.</w:t>
      </w:r>
    </w:p>
    <w:p w14:paraId="0E9CF0FD" w14:textId="77777777" w:rsidR="002906C6" w:rsidRPr="002906C6" w:rsidRDefault="002906C6" w:rsidP="002906C6">
      <w:pPr>
        <w:ind w:left="2520"/>
        <w:rPr>
          <w:rFonts w:ascii="Times New Roman" w:hAnsi="Times New Roman"/>
          <w:sz w:val="24"/>
          <w:szCs w:val="24"/>
        </w:rPr>
      </w:pPr>
    </w:p>
    <w:p w14:paraId="2882ABEE" w14:textId="1008FE9E" w:rsidR="002906C6" w:rsidRDefault="002906C6" w:rsidP="00E46DB0">
      <w:pPr>
        <w:ind w:left="360" w:firstLine="0"/>
        <w:rPr>
          <w:rFonts w:ascii="Times New Roman" w:hAnsi="Times New Roman"/>
          <w:sz w:val="24"/>
          <w:szCs w:val="24"/>
        </w:rPr>
      </w:pPr>
      <w:r w:rsidRPr="002906C6">
        <w:rPr>
          <w:rFonts w:ascii="Times New Roman" w:hAnsi="Times New Roman"/>
          <w:sz w:val="24"/>
          <w:szCs w:val="24"/>
        </w:rPr>
        <w:t>Julie Fullmer thanked Mr. Jacob Holdaway for his comment and responded by stating that there may have been a misunderstanding. She clarified that the information he mentioned, such as the documents, w</w:t>
      </w:r>
      <w:r w:rsidR="00FA1492">
        <w:rPr>
          <w:rFonts w:ascii="Times New Roman" w:hAnsi="Times New Roman"/>
          <w:sz w:val="24"/>
          <w:szCs w:val="24"/>
        </w:rPr>
        <w:t>as</w:t>
      </w:r>
      <w:r w:rsidRPr="002906C6">
        <w:rPr>
          <w:rFonts w:ascii="Times New Roman" w:hAnsi="Times New Roman"/>
          <w:sz w:val="24"/>
          <w:szCs w:val="24"/>
        </w:rPr>
        <w:t xml:space="preserve"> already public and available for the </w:t>
      </w:r>
      <w:r w:rsidR="001E21E2">
        <w:rPr>
          <w:rFonts w:ascii="Times New Roman" w:hAnsi="Times New Roman"/>
          <w:sz w:val="24"/>
          <w:szCs w:val="24"/>
        </w:rPr>
        <w:t>B</w:t>
      </w:r>
      <w:r w:rsidRPr="002906C6">
        <w:rPr>
          <w:rFonts w:ascii="Times New Roman" w:hAnsi="Times New Roman"/>
          <w:sz w:val="24"/>
          <w:szCs w:val="24"/>
        </w:rPr>
        <w:t>oard's access if needed.</w:t>
      </w:r>
    </w:p>
    <w:p w14:paraId="13A88908" w14:textId="77777777" w:rsidR="00621A68" w:rsidRDefault="00621A68" w:rsidP="00E46DB0">
      <w:pPr>
        <w:ind w:left="360" w:firstLine="0"/>
        <w:rPr>
          <w:rFonts w:ascii="Times New Roman" w:hAnsi="Times New Roman"/>
          <w:sz w:val="24"/>
          <w:szCs w:val="24"/>
        </w:rPr>
      </w:pPr>
    </w:p>
    <w:p w14:paraId="6522EF19" w14:textId="73B977F1" w:rsidR="00621A68" w:rsidRDefault="00621A68" w:rsidP="00E46DB0">
      <w:pPr>
        <w:ind w:left="360" w:firstLine="0"/>
        <w:rPr>
          <w:rFonts w:ascii="Times New Roman" w:hAnsi="Times New Roman"/>
          <w:sz w:val="24"/>
          <w:szCs w:val="24"/>
        </w:rPr>
      </w:pPr>
      <w:r w:rsidRPr="00853520">
        <w:rPr>
          <w:rFonts w:ascii="Times New Roman" w:hAnsi="Times New Roman"/>
          <w:sz w:val="24"/>
          <w:szCs w:val="24"/>
        </w:rPr>
        <w:t>Kay</w:t>
      </w:r>
      <w:r w:rsidR="00853520" w:rsidRPr="00853520">
        <w:rPr>
          <w:rFonts w:ascii="Times New Roman" w:hAnsi="Times New Roman"/>
          <w:sz w:val="24"/>
          <w:szCs w:val="24"/>
        </w:rPr>
        <w:t>e</w:t>
      </w:r>
      <w:r w:rsidRPr="00853520">
        <w:rPr>
          <w:rFonts w:ascii="Times New Roman" w:hAnsi="Times New Roman"/>
          <w:sz w:val="24"/>
          <w:szCs w:val="24"/>
        </w:rPr>
        <w:t xml:space="preserve"> Nelson</w:t>
      </w:r>
      <w:r w:rsidRPr="00621A68">
        <w:rPr>
          <w:rFonts w:ascii="Times New Roman" w:hAnsi="Times New Roman"/>
          <w:sz w:val="24"/>
          <w:szCs w:val="24"/>
        </w:rPr>
        <w:t xml:space="preserve">, a </w:t>
      </w:r>
      <w:r w:rsidR="00FA1492">
        <w:rPr>
          <w:rFonts w:ascii="Times New Roman" w:hAnsi="Times New Roman"/>
          <w:sz w:val="24"/>
          <w:szCs w:val="24"/>
        </w:rPr>
        <w:t xml:space="preserve">Utah </w:t>
      </w:r>
      <w:proofErr w:type="gramStart"/>
      <w:r w:rsidR="00FA1492">
        <w:rPr>
          <w:rFonts w:ascii="Times New Roman" w:hAnsi="Times New Roman"/>
          <w:sz w:val="24"/>
          <w:szCs w:val="24"/>
        </w:rPr>
        <w:t>Valley</w:t>
      </w:r>
      <w:proofErr w:type="gramEnd"/>
      <w:r w:rsidR="00FA1492">
        <w:rPr>
          <w:rFonts w:ascii="Times New Roman" w:hAnsi="Times New Roman"/>
          <w:sz w:val="24"/>
          <w:szCs w:val="24"/>
        </w:rPr>
        <w:t xml:space="preserve"> and Utah Lake Conservation Coalition member</w:t>
      </w:r>
      <w:r w:rsidRPr="00621A68">
        <w:rPr>
          <w:rFonts w:ascii="Times New Roman" w:hAnsi="Times New Roman"/>
          <w:sz w:val="24"/>
          <w:szCs w:val="24"/>
        </w:rPr>
        <w:t xml:space="preserve">, expressed her enthusiasm about the positive developments discussed in the meeting. She mentioned her connection with Jenna and Addie and offered to help disseminate information about the progress to their email list and social media platforms. </w:t>
      </w:r>
      <w:r>
        <w:rPr>
          <w:rFonts w:ascii="Times New Roman" w:hAnsi="Times New Roman"/>
          <w:sz w:val="24"/>
          <w:szCs w:val="24"/>
        </w:rPr>
        <w:t>She</w:t>
      </w:r>
      <w:r w:rsidRPr="00621A68">
        <w:rPr>
          <w:rFonts w:ascii="Times New Roman" w:hAnsi="Times New Roman"/>
          <w:sz w:val="24"/>
          <w:szCs w:val="24"/>
        </w:rPr>
        <w:t xml:space="preserve"> expressed her fatigue in dispelling misconceptions about the lake's condition and commended the </w:t>
      </w:r>
      <w:r>
        <w:rPr>
          <w:rFonts w:ascii="Times New Roman" w:hAnsi="Times New Roman"/>
          <w:sz w:val="24"/>
          <w:szCs w:val="24"/>
        </w:rPr>
        <w:t>B</w:t>
      </w:r>
      <w:r w:rsidRPr="00621A68">
        <w:rPr>
          <w:rFonts w:ascii="Times New Roman" w:hAnsi="Times New Roman"/>
          <w:sz w:val="24"/>
          <w:szCs w:val="24"/>
        </w:rPr>
        <w:t>oard for their efforts. She raised concerns about the proposed Inland Forks project in Spanish Fork, mentioning a town hall meeting planned for June 8</w:t>
      </w:r>
      <w:r w:rsidR="00FA1492">
        <w:rPr>
          <w:rFonts w:ascii="Times New Roman" w:hAnsi="Times New Roman"/>
          <w:sz w:val="24"/>
          <w:szCs w:val="24"/>
        </w:rPr>
        <w:t>,</w:t>
      </w:r>
      <w:r w:rsidRPr="00621A68">
        <w:rPr>
          <w:rFonts w:ascii="Times New Roman" w:hAnsi="Times New Roman"/>
          <w:sz w:val="24"/>
          <w:szCs w:val="24"/>
        </w:rPr>
        <w:t xml:space="preserve"> where the issue will be discussed. She requested representation from the </w:t>
      </w:r>
      <w:r>
        <w:rPr>
          <w:rFonts w:ascii="Times New Roman" w:hAnsi="Times New Roman"/>
          <w:sz w:val="24"/>
          <w:szCs w:val="24"/>
        </w:rPr>
        <w:t>B</w:t>
      </w:r>
      <w:r w:rsidRPr="00621A68">
        <w:rPr>
          <w:rFonts w:ascii="Times New Roman" w:hAnsi="Times New Roman"/>
          <w:sz w:val="24"/>
          <w:szCs w:val="24"/>
        </w:rPr>
        <w:t xml:space="preserve">oard or someone </w:t>
      </w:r>
      <w:r w:rsidRPr="00621A68">
        <w:rPr>
          <w:rFonts w:ascii="Times New Roman" w:hAnsi="Times New Roman"/>
          <w:sz w:val="24"/>
          <w:szCs w:val="24"/>
        </w:rPr>
        <w:lastRenderedPageBreak/>
        <w:t xml:space="preserve">knowledgeable about the project's potential impact on the lake's wetlands and views. </w:t>
      </w:r>
      <w:r>
        <w:rPr>
          <w:rFonts w:ascii="Times New Roman" w:hAnsi="Times New Roman"/>
          <w:sz w:val="24"/>
          <w:szCs w:val="24"/>
        </w:rPr>
        <w:t>She</w:t>
      </w:r>
      <w:r w:rsidR="00FA1492">
        <w:rPr>
          <w:rFonts w:ascii="Times New Roman" w:hAnsi="Times New Roman"/>
          <w:sz w:val="24"/>
          <w:szCs w:val="24"/>
        </w:rPr>
        <w:t xml:space="preserve"> </w:t>
      </w:r>
      <w:r w:rsidRPr="00621A68">
        <w:rPr>
          <w:rFonts w:ascii="Times New Roman" w:hAnsi="Times New Roman"/>
          <w:sz w:val="24"/>
          <w:szCs w:val="24"/>
        </w:rPr>
        <w:t>concluded by expressing her gratitude</w:t>
      </w:r>
      <w:r>
        <w:rPr>
          <w:rFonts w:ascii="Times New Roman" w:hAnsi="Times New Roman"/>
          <w:sz w:val="24"/>
          <w:szCs w:val="24"/>
        </w:rPr>
        <w:t>.</w:t>
      </w:r>
    </w:p>
    <w:p w14:paraId="44A0A325" w14:textId="77777777" w:rsidR="00B91A9F" w:rsidRDefault="00B91A9F" w:rsidP="00E46DB0">
      <w:pPr>
        <w:ind w:left="360" w:firstLine="0"/>
        <w:rPr>
          <w:rFonts w:ascii="Times New Roman" w:hAnsi="Times New Roman"/>
          <w:sz w:val="24"/>
          <w:szCs w:val="24"/>
        </w:rPr>
      </w:pPr>
    </w:p>
    <w:p w14:paraId="5E3A6D00" w14:textId="3BDB2379" w:rsidR="00B91A9F" w:rsidRDefault="00B91A9F" w:rsidP="00E46DB0">
      <w:pPr>
        <w:ind w:left="360" w:firstLine="0"/>
        <w:rPr>
          <w:rFonts w:ascii="Times New Roman" w:hAnsi="Times New Roman"/>
          <w:sz w:val="24"/>
          <w:szCs w:val="24"/>
        </w:rPr>
      </w:pPr>
      <w:r w:rsidRPr="00853520">
        <w:rPr>
          <w:rFonts w:ascii="Times New Roman" w:hAnsi="Times New Roman"/>
          <w:sz w:val="24"/>
          <w:szCs w:val="24"/>
        </w:rPr>
        <w:t>John Bennion</w:t>
      </w:r>
      <w:r>
        <w:rPr>
          <w:rFonts w:ascii="Times New Roman" w:hAnsi="Times New Roman"/>
          <w:sz w:val="24"/>
          <w:szCs w:val="24"/>
        </w:rPr>
        <w:t xml:space="preserve"> asked</w:t>
      </w:r>
      <w:r w:rsidRPr="00B91A9F">
        <w:rPr>
          <w:rFonts w:ascii="Times New Roman" w:hAnsi="Times New Roman"/>
          <w:sz w:val="24"/>
          <w:szCs w:val="24"/>
        </w:rPr>
        <w:t xml:space="preserve"> about the location of the </w:t>
      </w:r>
      <w:proofErr w:type="gramStart"/>
      <w:r w:rsidRPr="00B91A9F">
        <w:rPr>
          <w:rFonts w:ascii="Times New Roman" w:hAnsi="Times New Roman"/>
          <w:sz w:val="24"/>
          <w:szCs w:val="24"/>
        </w:rPr>
        <w:t>wetlands</w:t>
      </w:r>
      <w:proofErr w:type="gramEnd"/>
      <w:r w:rsidRPr="00B91A9F">
        <w:rPr>
          <w:rFonts w:ascii="Times New Roman" w:hAnsi="Times New Roman"/>
          <w:sz w:val="24"/>
          <w:szCs w:val="24"/>
        </w:rPr>
        <w:t xml:space="preserve"> restoration area. </w:t>
      </w:r>
      <w:r>
        <w:rPr>
          <w:rFonts w:ascii="Times New Roman" w:hAnsi="Times New Roman"/>
          <w:sz w:val="24"/>
          <w:szCs w:val="24"/>
        </w:rPr>
        <w:t>He also asked about</w:t>
      </w:r>
      <w:r w:rsidRPr="00B91A9F">
        <w:rPr>
          <w:rFonts w:ascii="Times New Roman" w:hAnsi="Times New Roman"/>
          <w:sz w:val="24"/>
          <w:szCs w:val="24"/>
        </w:rPr>
        <w:t xml:space="preserve"> mitigation and restoration. </w:t>
      </w:r>
      <w:r>
        <w:rPr>
          <w:rFonts w:ascii="Times New Roman" w:hAnsi="Times New Roman"/>
          <w:sz w:val="24"/>
          <w:szCs w:val="24"/>
        </w:rPr>
        <w:t>He</w:t>
      </w:r>
      <w:r w:rsidRPr="00B91A9F">
        <w:rPr>
          <w:rFonts w:ascii="Times New Roman" w:hAnsi="Times New Roman"/>
          <w:sz w:val="24"/>
          <w:szCs w:val="24"/>
        </w:rPr>
        <w:t xml:space="preserve"> spoke to a contractor involved in the pathway project and expressed confusion about the purpose of purchasing mitigation land. They mentioned the contractor's statement about downgrading policy and buying land to mitigate it. </w:t>
      </w:r>
      <w:r w:rsidR="002F448C">
        <w:rPr>
          <w:rFonts w:ascii="Times New Roman" w:hAnsi="Times New Roman"/>
          <w:sz w:val="24"/>
          <w:szCs w:val="24"/>
        </w:rPr>
        <w:t xml:space="preserve">He hoped the wetlands would be maintained and not downgraded. </w:t>
      </w:r>
    </w:p>
    <w:p w14:paraId="51475D10" w14:textId="77777777" w:rsidR="00B91A9F" w:rsidRDefault="00B91A9F" w:rsidP="00FA1492">
      <w:pPr>
        <w:ind w:left="0" w:firstLine="0"/>
        <w:rPr>
          <w:rFonts w:ascii="Times New Roman" w:hAnsi="Times New Roman"/>
          <w:sz w:val="24"/>
          <w:szCs w:val="24"/>
        </w:rPr>
      </w:pPr>
    </w:p>
    <w:p w14:paraId="2D85423C" w14:textId="70316B1E" w:rsidR="00B91A9F" w:rsidRDefault="00B91A9F" w:rsidP="00E46DB0">
      <w:pPr>
        <w:ind w:left="360" w:firstLine="0"/>
        <w:rPr>
          <w:rFonts w:ascii="Times New Roman" w:hAnsi="Times New Roman"/>
          <w:sz w:val="24"/>
          <w:szCs w:val="24"/>
        </w:rPr>
      </w:pPr>
      <w:r w:rsidRPr="00B91A9F">
        <w:rPr>
          <w:rFonts w:ascii="Times New Roman" w:hAnsi="Times New Roman"/>
          <w:sz w:val="24"/>
          <w:szCs w:val="24"/>
        </w:rPr>
        <w:t xml:space="preserve">Eric Ellis clarified that wetland mitigation needs to take place within the same watershed, either by offsetting the impacts at the location or setting aside a piece of property in the same region. It was emphasized that the existing wetlands around the lake should be protected and enhanced rather than simply establishing new wetlands. </w:t>
      </w:r>
      <w:r w:rsidR="00FD1FA3">
        <w:rPr>
          <w:rFonts w:ascii="Times New Roman" w:hAnsi="Times New Roman"/>
          <w:sz w:val="24"/>
          <w:szCs w:val="24"/>
        </w:rPr>
        <w:t>He</w:t>
      </w:r>
      <w:r w:rsidRPr="00B91A9F">
        <w:rPr>
          <w:rFonts w:ascii="Times New Roman" w:hAnsi="Times New Roman"/>
          <w:sz w:val="24"/>
          <w:szCs w:val="24"/>
        </w:rPr>
        <w:t xml:space="preserve"> assured that the wetlands within the site are intended to be enhanced and will serve as a focal point for showcasing good restoration practices. The individual expressed satisfaction with the response and stated that their question had been answered.</w:t>
      </w:r>
    </w:p>
    <w:p w14:paraId="1144A551" w14:textId="77777777" w:rsidR="002F448C" w:rsidRDefault="002F448C" w:rsidP="00E46DB0">
      <w:pPr>
        <w:ind w:left="360" w:firstLine="0"/>
        <w:rPr>
          <w:rFonts w:ascii="Times New Roman" w:hAnsi="Times New Roman"/>
          <w:sz w:val="24"/>
          <w:szCs w:val="24"/>
        </w:rPr>
      </w:pPr>
    </w:p>
    <w:p w14:paraId="3E0E4B2E" w14:textId="2E4D3DEB" w:rsidR="002F448C" w:rsidRDefault="009F28C9" w:rsidP="009F28C9">
      <w:pPr>
        <w:pStyle w:val="ListParagraph"/>
        <w:numPr>
          <w:ilvl w:val="0"/>
          <w:numId w:val="45"/>
        </w:numPr>
        <w:rPr>
          <w:rFonts w:ascii="Times New Roman" w:hAnsi="Times New Roman"/>
          <w:b/>
          <w:bCs/>
          <w:sz w:val="24"/>
          <w:szCs w:val="24"/>
          <w:u w:val="single"/>
        </w:rPr>
      </w:pPr>
      <w:r>
        <w:rPr>
          <w:rFonts w:ascii="Times New Roman" w:hAnsi="Times New Roman"/>
          <w:b/>
          <w:bCs/>
          <w:sz w:val="24"/>
          <w:szCs w:val="24"/>
          <w:u w:val="single"/>
        </w:rPr>
        <w:t>Adjournment</w:t>
      </w:r>
    </w:p>
    <w:p w14:paraId="30F76427" w14:textId="015EF1ED" w:rsidR="002F448C" w:rsidRPr="002F448C" w:rsidRDefault="009F28C9" w:rsidP="00163387">
      <w:pPr>
        <w:ind w:left="2520"/>
        <w:rPr>
          <w:rFonts w:ascii="Times New Roman" w:hAnsi="Times New Roman"/>
          <w:sz w:val="24"/>
          <w:szCs w:val="24"/>
        </w:rPr>
      </w:pPr>
      <w:r>
        <w:rPr>
          <w:rFonts w:ascii="Times New Roman" w:hAnsi="Times New Roman"/>
          <w:sz w:val="24"/>
          <w:szCs w:val="24"/>
        </w:rPr>
        <w:t xml:space="preserve">Action: Motion to adjourn the meeting. </w:t>
      </w:r>
      <w:r w:rsidR="00BC1D4E">
        <w:rPr>
          <w:rFonts w:ascii="Times New Roman" w:hAnsi="Times New Roman"/>
          <w:sz w:val="24"/>
          <w:szCs w:val="24"/>
        </w:rPr>
        <w:t xml:space="preserve">Ben </w:t>
      </w:r>
      <w:proofErr w:type="spellStart"/>
      <w:r w:rsidR="00BC1D4E">
        <w:rPr>
          <w:rFonts w:ascii="Times New Roman" w:hAnsi="Times New Roman"/>
          <w:sz w:val="24"/>
          <w:szCs w:val="24"/>
        </w:rPr>
        <w:t>Stireman</w:t>
      </w:r>
      <w:proofErr w:type="spellEnd"/>
      <w:r w:rsidRPr="00BC1D4E">
        <w:rPr>
          <w:rFonts w:ascii="Times New Roman" w:hAnsi="Times New Roman"/>
          <w:sz w:val="24"/>
          <w:szCs w:val="24"/>
        </w:rPr>
        <w:t xml:space="preserve"> motioned. </w:t>
      </w:r>
      <w:r w:rsidRPr="00FA1492">
        <w:rPr>
          <w:rFonts w:ascii="Times New Roman" w:hAnsi="Times New Roman"/>
          <w:sz w:val="24"/>
          <w:szCs w:val="24"/>
        </w:rPr>
        <w:t>Julie Fullmer seconded.</w:t>
      </w:r>
    </w:p>
    <w:sectPr w:rsidR="002F448C" w:rsidRPr="002F448C" w:rsidSect="00D40523">
      <w:type w:val="continuous"/>
      <w:pgSz w:w="12240" w:h="15840" w:code="1"/>
      <w:pgMar w:top="907" w:right="900" w:bottom="1170" w:left="1440" w:header="720" w:footer="446"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A585" w14:textId="77777777" w:rsidR="000E6D91" w:rsidRDefault="000E6D91" w:rsidP="00B2685E">
      <w:r>
        <w:separator/>
      </w:r>
    </w:p>
  </w:endnote>
  <w:endnote w:type="continuationSeparator" w:id="0">
    <w:p w14:paraId="49A451EF" w14:textId="77777777" w:rsidR="000E6D91" w:rsidRDefault="000E6D91" w:rsidP="00B2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78BD" w14:textId="77777777" w:rsidR="00C95BB7" w:rsidRPr="00DA0639" w:rsidRDefault="00C95BB7" w:rsidP="00B2685E">
    <w:pPr>
      <w:pStyle w:val="Footer"/>
      <w:rPr>
        <w:rFonts w:ascii="Times New Roman" w:hAnsi="Times New Roman"/>
        <w:sz w:val="24"/>
        <w:szCs w:val="24"/>
      </w:rPr>
    </w:pPr>
    <w:r w:rsidRPr="00DA0639">
      <w:rPr>
        <w:rFonts w:ascii="Times New Roman" w:hAnsi="Times New Roman"/>
        <w:sz w:val="24"/>
        <w:szCs w:val="24"/>
      </w:rPr>
      <w:fldChar w:fldCharType="begin"/>
    </w:r>
    <w:r w:rsidRPr="00DA0639">
      <w:rPr>
        <w:rFonts w:ascii="Times New Roman" w:hAnsi="Times New Roman"/>
        <w:sz w:val="24"/>
        <w:szCs w:val="24"/>
      </w:rPr>
      <w:instrText xml:space="preserve"> PAGE   \* MERGEFORMAT </w:instrText>
    </w:r>
    <w:r w:rsidRPr="00DA0639">
      <w:rPr>
        <w:rFonts w:ascii="Times New Roman" w:hAnsi="Times New Roman"/>
        <w:sz w:val="24"/>
        <w:szCs w:val="24"/>
      </w:rPr>
      <w:fldChar w:fldCharType="separate"/>
    </w:r>
    <w:r w:rsidRPr="00DA0639">
      <w:rPr>
        <w:rFonts w:ascii="Times New Roman" w:hAnsi="Times New Roman"/>
        <w:noProof/>
        <w:sz w:val="24"/>
        <w:szCs w:val="24"/>
      </w:rPr>
      <w:t>2</w:t>
    </w:r>
    <w:r w:rsidRPr="00DA0639">
      <w:rPr>
        <w:rFonts w:ascii="Times New Roman" w:hAnsi="Times New Roman"/>
        <w:noProof/>
        <w:sz w:val="24"/>
        <w:szCs w:val="24"/>
      </w:rPr>
      <w:fldChar w:fldCharType="end"/>
    </w:r>
  </w:p>
  <w:p w14:paraId="2F24DAE7" w14:textId="2542B5E6" w:rsidR="00C95BB7" w:rsidRPr="00DA0639" w:rsidRDefault="0052191F" w:rsidP="00B152D1">
    <w:pPr>
      <w:pStyle w:val="Header"/>
      <w:jc w:val="center"/>
      <w:rPr>
        <w:rFonts w:ascii="Times New Roman" w:hAnsi="Times New Roman"/>
        <w:sz w:val="24"/>
        <w:szCs w:val="24"/>
      </w:rPr>
    </w:pPr>
    <w:r>
      <w:rPr>
        <w:rFonts w:ascii="Times New Roman" w:hAnsi="Times New Roman"/>
        <w:sz w:val="24"/>
        <w:szCs w:val="24"/>
      </w:rPr>
      <w:t>May 24,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1947" w14:textId="77777777" w:rsidR="000E6D91" w:rsidRDefault="000E6D91" w:rsidP="00B2685E">
      <w:r>
        <w:separator/>
      </w:r>
    </w:p>
  </w:footnote>
  <w:footnote w:type="continuationSeparator" w:id="0">
    <w:p w14:paraId="7439CD75" w14:textId="77777777" w:rsidR="000E6D91" w:rsidRDefault="000E6D91" w:rsidP="00B2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1725" w14:textId="1CE69D50" w:rsidR="00C95BB7" w:rsidRPr="00DA0639" w:rsidRDefault="00C95BB7" w:rsidP="00B2685E">
    <w:pPr>
      <w:pStyle w:val="Header"/>
      <w:jc w:val="center"/>
      <w:rPr>
        <w:rFonts w:ascii="Times New Roman" w:hAnsi="Times New Roman"/>
        <w:sz w:val="24"/>
        <w:szCs w:val="24"/>
      </w:rPr>
    </w:pPr>
    <w:r w:rsidRPr="00DA0639">
      <w:rPr>
        <w:rFonts w:ascii="Times New Roman" w:hAnsi="Times New Roman"/>
        <w:sz w:val="24"/>
        <w:szCs w:val="24"/>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68D2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05CFE"/>
    <w:multiLevelType w:val="hybridMultilevel"/>
    <w:tmpl w:val="37A64D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B1B7A"/>
    <w:multiLevelType w:val="hybridMultilevel"/>
    <w:tmpl w:val="6C96303C"/>
    <w:lvl w:ilvl="0" w:tplc="EA8EFAE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C6ABB"/>
    <w:multiLevelType w:val="hybridMultilevel"/>
    <w:tmpl w:val="57F00B50"/>
    <w:lvl w:ilvl="0" w:tplc="7A2417BE">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054840FD"/>
    <w:multiLevelType w:val="hybridMultilevel"/>
    <w:tmpl w:val="8CCABC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46749"/>
    <w:multiLevelType w:val="hybridMultilevel"/>
    <w:tmpl w:val="37A64D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81859"/>
    <w:multiLevelType w:val="hybridMultilevel"/>
    <w:tmpl w:val="E1EA4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A6789"/>
    <w:multiLevelType w:val="hybridMultilevel"/>
    <w:tmpl w:val="89E00044"/>
    <w:lvl w:ilvl="0" w:tplc="8F88DE82">
      <w:start w:val="1"/>
      <w:numFmt w:val="upp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C87FB4"/>
    <w:multiLevelType w:val="hybridMultilevel"/>
    <w:tmpl w:val="EF065C92"/>
    <w:lvl w:ilvl="0" w:tplc="237CC6AE">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67E97"/>
    <w:multiLevelType w:val="hybridMultilevel"/>
    <w:tmpl w:val="E1EA4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016EC"/>
    <w:multiLevelType w:val="hybridMultilevel"/>
    <w:tmpl w:val="37A64D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372A6"/>
    <w:multiLevelType w:val="hybridMultilevel"/>
    <w:tmpl w:val="0B7AAA9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DF5E5F"/>
    <w:multiLevelType w:val="hybridMultilevel"/>
    <w:tmpl w:val="6C7C5F34"/>
    <w:lvl w:ilvl="0" w:tplc="A38A6E7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4706E"/>
    <w:multiLevelType w:val="hybridMultilevel"/>
    <w:tmpl w:val="EDCC5A82"/>
    <w:lvl w:ilvl="0" w:tplc="FFFFFFFF">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4" w15:restartNumberingAfterBreak="0">
    <w:nsid w:val="2CA441DB"/>
    <w:multiLevelType w:val="hybridMultilevel"/>
    <w:tmpl w:val="5F108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917C2"/>
    <w:multiLevelType w:val="hybridMultilevel"/>
    <w:tmpl w:val="3C1E9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932DB"/>
    <w:multiLevelType w:val="hybridMultilevel"/>
    <w:tmpl w:val="6F80E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13415"/>
    <w:multiLevelType w:val="hybridMultilevel"/>
    <w:tmpl w:val="EDCC5A82"/>
    <w:lvl w:ilvl="0" w:tplc="FFFFFFFF">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8" w15:restartNumberingAfterBreak="0">
    <w:nsid w:val="3B4B5AA2"/>
    <w:multiLevelType w:val="hybridMultilevel"/>
    <w:tmpl w:val="9EA00C9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F363A8"/>
    <w:multiLevelType w:val="hybridMultilevel"/>
    <w:tmpl w:val="8C70138A"/>
    <w:lvl w:ilvl="0" w:tplc="237CC6A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E6954"/>
    <w:multiLevelType w:val="hybridMultilevel"/>
    <w:tmpl w:val="F6FCC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A759F"/>
    <w:multiLevelType w:val="hybridMultilevel"/>
    <w:tmpl w:val="8CCABCC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9A698B"/>
    <w:multiLevelType w:val="hybridMultilevel"/>
    <w:tmpl w:val="9FCE4C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56A5"/>
    <w:multiLevelType w:val="hybridMultilevel"/>
    <w:tmpl w:val="66DA58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36F10"/>
    <w:multiLevelType w:val="hybridMultilevel"/>
    <w:tmpl w:val="DD36DAF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562F1A5A"/>
    <w:multiLevelType w:val="hybridMultilevel"/>
    <w:tmpl w:val="EE20EE06"/>
    <w:lvl w:ilvl="0" w:tplc="237CC6A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840EC"/>
    <w:multiLevelType w:val="hybridMultilevel"/>
    <w:tmpl w:val="E0445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8108E"/>
    <w:multiLevelType w:val="hybridMultilevel"/>
    <w:tmpl w:val="756E6996"/>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58DD56C9"/>
    <w:multiLevelType w:val="hybridMultilevel"/>
    <w:tmpl w:val="03320136"/>
    <w:lvl w:ilvl="0" w:tplc="EAB23EF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C0536"/>
    <w:multiLevelType w:val="hybridMultilevel"/>
    <w:tmpl w:val="EDCC5A82"/>
    <w:lvl w:ilvl="0" w:tplc="B97449B4">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0" w15:restartNumberingAfterBreak="0">
    <w:nsid w:val="679D44AF"/>
    <w:multiLevelType w:val="hybridMultilevel"/>
    <w:tmpl w:val="5394C8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44D21"/>
    <w:multiLevelType w:val="hybridMultilevel"/>
    <w:tmpl w:val="E044527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487042"/>
    <w:multiLevelType w:val="hybridMultilevel"/>
    <w:tmpl w:val="7B8C4D0C"/>
    <w:lvl w:ilvl="0" w:tplc="237CC6A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87A13"/>
    <w:multiLevelType w:val="hybridMultilevel"/>
    <w:tmpl w:val="0310DB90"/>
    <w:lvl w:ilvl="0" w:tplc="04090015">
      <w:start w:val="1"/>
      <w:numFmt w:val="upperLetter"/>
      <w:lvlText w:val="%1."/>
      <w:lvlJc w:val="left"/>
      <w:pPr>
        <w:ind w:left="720" w:hanging="360"/>
      </w:pPr>
    </w:lvl>
    <w:lvl w:ilvl="1" w:tplc="E10636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F48AC"/>
    <w:multiLevelType w:val="hybridMultilevel"/>
    <w:tmpl w:val="0B0044AC"/>
    <w:lvl w:ilvl="0" w:tplc="C5D8A06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715F4"/>
    <w:multiLevelType w:val="hybridMultilevel"/>
    <w:tmpl w:val="2EBAFED2"/>
    <w:lvl w:ilvl="0" w:tplc="237CC6AE">
      <w:start w:val="1"/>
      <w:numFmt w:val="upperLetter"/>
      <w:lvlText w:val="%1."/>
      <w:lvlJc w:val="left"/>
      <w:pPr>
        <w:ind w:left="720" w:hanging="360"/>
      </w:pPr>
      <w:rPr>
        <w:b w:val="0"/>
        <w:bCs/>
      </w:rPr>
    </w:lvl>
    <w:lvl w:ilvl="1" w:tplc="7F14C3E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A1C08"/>
    <w:multiLevelType w:val="hybridMultilevel"/>
    <w:tmpl w:val="77C08152"/>
    <w:lvl w:ilvl="0" w:tplc="0409000F">
      <w:start w:val="1"/>
      <w:numFmt w:val="decimal"/>
      <w:lvlText w:val="%1."/>
      <w:lvlJc w:val="left"/>
      <w:pPr>
        <w:ind w:left="720" w:hanging="360"/>
      </w:pPr>
    </w:lvl>
    <w:lvl w:ilvl="1" w:tplc="B7A8351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CC3487B"/>
    <w:multiLevelType w:val="hybridMultilevel"/>
    <w:tmpl w:val="7B8C4D0C"/>
    <w:lvl w:ilvl="0" w:tplc="237CC6A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D13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6A5C05"/>
    <w:multiLevelType w:val="hybridMultilevel"/>
    <w:tmpl w:val="C4F812A6"/>
    <w:lvl w:ilvl="0" w:tplc="EB861A0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B05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6743E7"/>
    <w:multiLevelType w:val="hybridMultilevel"/>
    <w:tmpl w:val="1480F4B6"/>
    <w:lvl w:ilvl="0" w:tplc="849E2A94">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E6E58"/>
    <w:multiLevelType w:val="hybridMultilevel"/>
    <w:tmpl w:val="C6DEE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E5EE7"/>
    <w:multiLevelType w:val="hybridMultilevel"/>
    <w:tmpl w:val="5F10806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C2B58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14336E"/>
    <w:multiLevelType w:val="hybridMultilevel"/>
    <w:tmpl w:val="EDCC5A82"/>
    <w:lvl w:ilvl="0" w:tplc="FFFFFFFF">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6" w15:restartNumberingAfterBreak="0">
    <w:nsid w:val="7E8E6E36"/>
    <w:multiLevelType w:val="hybridMultilevel"/>
    <w:tmpl w:val="DD36DAF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018773423">
    <w:abstractNumId w:val="0"/>
  </w:num>
  <w:num w:numId="2" w16cid:durableId="1456682145">
    <w:abstractNumId w:val="28"/>
  </w:num>
  <w:num w:numId="3" w16cid:durableId="979650769">
    <w:abstractNumId w:val="22"/>
  </w:num>
  <w:num w:numId="4" w16cid:durableId="185607648">
    <w:abstractNumId w:val="2"/>
  </w:num>
  <w:num w:numId="5" w16cid:durableId="858741786">
    <w:abstractNumId w:val="4"/>
  </w:num>
  <w:num w:numId="6" w16cid:durableId="432013914">
    <w:abstractNumId w:val="33"/>
  </w:num>
  <w:num w:numId="7" w16cid:durableId="1905602617">
    <w:abstractNumId w:val="12"/>
  </w:num>
  <w:num w:numId="8" w16cid:durableId="1761481664">
    <w:abstractNumId w:val="1"/>
  </w:num>
  <w:num w:numId="9" w16cid:durableId="20133164">
    <w:abstractNumId w:val="23"/>
  </w:num>
  <w:num w:numId="10" w16cid:durableId="875047387">
    <w:abstractNumId w:val="5"/>
  </w:num>
  <w:num w:numId="11" w16cid:durableId="54085744">
    <w:abstractNumId w:val="10"/>
  </w:num>
  <w:num w:numId="12" w16cid:durableId="965542571">
    <w:abstractNumId w:val="42"/>
  </w:num>
  <w:num w:numId="13" w16cid:durableId="633754421">
    <w:abstractNumId w:val="46"/>
  </w:num>
  <w:num w:numId="14" w16cid:durableId="756289999">
    <w:abstractNumId w:val="24"/>
  </w:num>
  <w:num w:numId="15" w16cid:durableId="1265572615">
    <w:abstractNumId w:val="27"/>
  </w:num>
  <w:num w:numId="16" w16cid:durableId="788206031">
    <w:abstractNumId w:val="6"/>
  </w:num>
  <w:num w:numId="17" w16cid:durableId="435950362">
    <w:abstractNumId w:val="9"/>
  </w:num>
  <w:num w:numId="18" w16cid:durableId="457724931">
    <w:abstractNumId w:val="16"/>
  </w:num>
  <w:num w:numId="19" w16cid:durableId="1162425123">
    <w:abstractNumId w:val="39"/>
  </w:num>
  <w:num w:numId="20" w16cid:durableId="666133851">
    <w:abstractNumId w:val="34"/>
  </w:num>
  <w:num w:numId="21" w16cid:durableId="1581669854">
    <w:abstractNumId w:val="20"/>
  </w:num>
  <w:num w:numId="22" w16cid:durableId="1204908999">
    <w:abstractNumId w:val="30"/>
  </w:num>
  <w:num w:numId="23" w16cid:durableId="1225919378">
    <w:abstractNumId w:val="41"/>
  </w:num>
  <w:num w:numId="24" w16cid:durableId="672952241">
    <w:abstractNumId w:val="35"/>
  </w:num>
  <w:num w:numId="25" w16cid:durableId="1899244128">
    <w:abstractNumId w:val="8"/>
  </w:num>
  <w:num w:numId="26" w16cid:durableId="2065132068">
    <w:abstractNumId w:val="25"/>
  </w:num>
  <w:num w:numId="27" w16cid:durableId="24645726">
    <w:abstractNumId w:val="19"/>
  </w:num>
  <w:num w:numId="28" w16cid:durableId="95560475">
    <w:abstractNumId w:val="37"/>
  </w:num>
  <w:num w:numId="29" w16cid:durableId="424224886">
    <w:abstractNumId w:val="32"/>
  </w:num>
  <w:num w:numId="30" w16cid:durableId="143861720">
    <w:abstractNumId w:val="7"/>
  </w:num>
  <w:num w:numId="31" w16cid:durableId="1604069373">
    <w:abstractNumId w:val="29"/>
  </w:num>
  <w:num w:numId="32" w16cid:durableId="494684748">
    <w:abstractNumId w:val="3"/>
  </w:num>
  <w:num w:numId="33" w16cid:durableId="455175958">
    <w:abstractNumId w:val="17"/>
  </w:num>
  <w:num w:numId="34" w16cid:durableId="2115517329">
    <w:abstractNumId w:val="45"/>
  </w:num>
  <w:num w:numId="35" w16cid:durableId="1094397957">
    <w:abstractNumId w:val="13"/>
  </w:num>
  <w:num w:numId="36" w16cid:durableId="1660425764">
    <w:abstractNumId w:val="14"/>
  </w:num>
  <w:num w:numId="37" w16cid:durableId="186599385">
    <w:abstractNumId w:val="43"/>
  </w:num>
  <w:num w:numId="38" w16cid:durableId="907233258">
    <w:abstractNumId w:val="21"/>
  </w:num>
  <w:num w:numId="39" w16cid:durableId="702368980">
    <w:abstractNumId w:val="15"/>
  </w:num>
  <w:num w:numId="40" w16cid:durableId="1505392730">
    <w:abstractNumId w:val="26"/>
  </w:num>
  <w:num w:numId="41" w16cid:durableId="392850607">
    <w:abstractNumId w:val="11"/>
  </w:num>
  <w:num w:numId="42" w16cid:durableId="1321890143">
    <w:abstractNumId w:val="18"/>
  </w:num>
  <w:num w:numId="43" w16cid:durableId="803890111">
    <w:abstractNumId w:val="31"/>
  </w:num>
  <w:num w:numId="44" w16cid:durableId="17553953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4746234">
    <w:abstractNumId w:val="44"/>
  </w:num>
  <w:num w:numId="46" w16cid:durableId="546257379">
    <w:abstractNumId w:val="40"/>
  </w:num>
  <w:num w:numId="47" w16cid:durableId="675302711">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2NzU0Njc2tbQwNjBS0lEKTi0uzszPAykwrAUA9oihcSwAAAA="/>
  </w:docVars>
  <w:rsids>
    <w:rsidRoot w:val="00FB4A83"/>
    <w:rsid w:val="00000097"/>
    <w:rsid w:val="00002123"/>
    <w:rsid w:val="000025B6"/>
    <w:rsid w:val="00002C10"/>
    <w:rsid w:val="00002E79"/>
    <w:rsid w:val="000050D2"/>
    <w:rsid w:val="0000598A"/>
    <w:rsid w:val="00005EB5"/>
    <w:rsid w:val="00006104"/>
    <w:rsid w:val="000061C5"/>
    <w:rsid w:val="00006FA5"/>
    <w:rsid w:val="0000766F"/>
    <w:rsid w:val="00010703"/>
    <w:rsid w:val="000119DC"/>
    <w:rsid w:val="00011ECB"/>
    <w:rsid w:val="0001259F"/>
    <w:rsid w:val="00012CD2"/>
    <w:rsid w:val="00012FA1"/>
    <w:rsid w:val="00013066"/>
    <w:rsid w:val="0001352D"/>
    <w:rsid w:val="00013C60"/>
    <w:rsid w:val="00014462"/>
    <w:rsid w:val="00014A52"/>
    <w:rsid w:val="0001565B"/>
    <w:rsid w:val="00015981"/>
    <w:rsid w:val="00015AA4"/>
    <w:rsid w:val="000161AD"/>
    <w:rsid w:val="000170D1"/>
    <w:rsid w:val="0001761C"/>
    <w:rsid w:val="0001781E"/>
    <w:rsid w:val="00017F54"/>
    <w:rsid w:val="00020873"/>
    <w:rsid w:val="00020BAB"/>
    <w:rsid w:val="00020CDD"/>
    <w:rsid w:val="00020E4A"/>
    <w:rsid w:val="00021A85"/>
    <w:rsid w:val="00021FCD"/>
    <w:rsid w:val="00022B5A"/>
    <w:rsid w:val="00022C04"/>
    <w:rsid w:val="00023B05"/>
    <w:rsid w:val="00023E86"/>
    <w:rsid w:val="0002417D"/>
    <w:rsid w:val="00024D33"/>
    <w:rsid w:val="00025103"/>
    <w:rsid w:val="00025ADF"/>
    <w:rsid w:val="00026373"/>
    <w:rsid w:val="000266B3"/>
    <w:rsid w:val="00026784"/>
    <w:rsid w:val="00027A83"/>
    <w:rsid w:val="00027DEB"/>
    <w:rsid w:val="0003130F"/>
    <w:rsid w:val="00031FCE"/>
    <w:rsid w:val="00032533"/>
    <w:rsid w:val="00032564"/>
    <w:rsid w:val="000328DC"/>
    <w:rsid w:val="00032C7D"/>
    <w:rsid w:val="000330F3"/>
    <w:rsid w:val="00033A7F"/>
    <w:rsid w:val="000350C5"/>
    <w:rsid w:val="000363CF"/>
    <w:rsid w:val="0003668A"/>
    <w:rsid w:val="00036DBD"/>
    <w:rsid w:val="0003743D"/>
    <w:rsid w:val="000374C6"/>
    <w:rsid w:val="00037602"/>
    <w:rsid w:val="00037776"/>
    <w:rsid w:val="000378E2"/>
    <w:rsid w:val="00037A75"/>
    <w:rsid w:val="0004007D"/>
    <w:rsid w:val="0004076E"/>
    <w:rsid w:val="00041664"/>
    <w:rsid w:val="00041908"/>
    <w:rsid w:val="00041A45"/>
    <w:rsid w:val="00041D7D"/>
    <w:rsid w:val="000429ED"/>
    <w:rsid w:val="00043402"/>
    <w:rsid w:val="00043F98"/>
    <w:rsid w:val="000442D2"/>
    <w:rsid w:val="0004568C"/>
    <w:rsid w:val="00045DC4"/>
    <w:rsid w:val="0004675E"/>
    <w:rsid w:val="000471E4"/>
    <w:rsid w:val="000478E5"/>
    <w:rsid w:val="000518B8"/>
    <w:rsid w:val="00051B60"/>
    <w:rsid w:val="00051C36"/>
    <w:rsid w:val="00052B8D"/>
    <w:rsid w:val="00052D98"/>
    <w:rsid w:val="00052E5A"/>
    <w:rsid w:val="000530B6"/>
    <w:rsid w:val="00054CDE"/>
    <w:rsid w:val="00055095"/>
    <w:rsid w:val="00055658"/>
    <w:rsid w:val="000561AB"/>
    <w:rsid w:val="00057FAA"/>
    <w:rsid w:val="00060521"/>
    <w:rsid w:val="00061BC9"/>
    <w:rsid w:val="00062370"/>
    <w:rsid w:val="00062CD5"/>
    <w:rsid w:val="0006358D"/>
    <w:rsid w:val="00063CCC"/>
    <w:rsid w:val="000645AD"/>
    <w:rsid w:val="00064BCB"/>
    <w:rsid w:val="000705F1"/>
    <w:rsid w:val="00070811"/>
    <w:rsid w:val="00071C26"/>
    <w:rsid w:val="00071F44"/>
    <w:rsid w:val="00072664"/>
    <w:rsid w:val="00072A08"/>
    <w:rsid w:val="00072E0A"/>
    <w:rsid w:val="0007315D"/>
    <w:rsid w:val="00073982"/>
    <w:rsid w:val="00074BD3"/>
    <w:rsid w:val="0007533F"/>
    <w:rsid w:val="000760C1"/>
    <w:rsid w:val="00076394"/>
    <w:rsid w:val="00076859"/>
    <w:rsid w:val="00077043"/>
    <w:rsid w:val="00077210"/>
    <w:rsid w:val="00077ABD"/>
    <w:rsid w:val="00077B98"/>
    <w:rsid w:val="00077BB1"/>
    <w:rsid w:val="00077E7F"/>
    <w:rsid w:val="000800E4"/>
    <w:rsid w:val="00080110"/>
    <w:rsid w:val="000811BA"/>
    <w:rsid w:val="00082225"/>
    <w:rsid w:val="000829D7"/>
    <w:rsid w:val="00082F6E"/>
    <w:rsid w:val="0008374B"/>
    <w:rsid w:val="00084EA2"/>
    <w:rsid w:val="0008569D"/>
    <w:rsid w:val="00085A9D"/>
    <w:rsid w:val="0008668F"/>
    <w:rsid w:val="0008696F"/>
    <w:rsid w:val="00086CB7"/>
    <w:rsid w:val="00086D14"/>
    <w:rsid w:val="00087093"/>
    <w:rsid w:val="00087132"/>
    <w:rsid w:val="00087171"/>
    <w:rsid w:val="00087AAA"/>
    <w:rsid w:val="000905DD"/>
    <w:rsid w:val="00091DF7"/>
    <w:rsid w:val="00092ACF"/>
    <w:rsid w:val="00092BBE"/>
    <w:rsid w:val="00092FF8"/>
    <w:rsid w:val="00093C45"/>
    <w:rsid w:val="00093DFB"/>
    <w:rsid w:val="00093F99"/>
    <w:rsid w:val="000940D2"/>
    <w:rsid w:val="0009410D"/>
    <w:rsid w:val="0009556D"/>
    <w:rsid w:val="00095705"/>
    <w:rsid w:val="0009643A"/>
    <w:rsid w:val="0009659D"/>
    <w:rsid w:val="000965A3"/>
    <w:rsid w:val="00097136"/>
    <w:rsid w:val="000A07B7"/>
    <w:rsid w:val="000A0BB3"/>
    <w:rsid w:val="000A0BC3"/>
    <w:rsid w:val="000A12A3"/>
    <w:rsid w:val="000A1BF4"/>
    <w:rsid w:val="000A286A"/>
    <w:rsid w:val="000A2A89"/>
    <w:rsid w:val="000A309C"/>
    <w:rsid w:val="000A3936"/>
    <w:rsid w:val="000A3E60"/>
    <w:rsid w:val="000A4144"/>
    <w:rsid w:val="000A4A0D"/>
    <w:rsid w:val="000A4BF8"/>
    <w:rsid w:val="000A4EE0"/>
    <w:rsid w:val="000A526D"/>
    <w:rsid w:val="000A5676"/>
    <w:rsid w:val="000A5AA0"/>
    <w:rsid w:val="000A5E19"/>
    <w:rsid w:val="000A6B0D"/>
    <w:rsid w:val="000A6F74"/>
    <w:rsid w:val="000A6FEB"/>
    <w:rsid w:val="000A7ACE"/>
    <w:rsid w:val="000A7DB2"/>
    <w:rsid w:val="000A7FF5"/>
    <w:rsid w:val="000B167C"/>
    <w:rsid w:val="000B1B46"/>
    <w:rsid w:val="000B1CA1"/>
    <w:rsid w:val="000B2A9C"/>
    <w:rsid w:val="000B3331"/>
    <w:rsid w:val="000B415C"/>
    <w:rsid w:val="000B428C"/>
    <w:rsid w:val="000B4D67"/>
    <w:rsid w:val="000B5083"/>
    <w:rsid w:val="000B5353"/>
    <w:rsid w:val="000B5432"/>
    <w:rsid w:val="000B59F2"/>
    <w:rsid w:val="000B624F"/>
    <w:rsid w:val="000B634A"/>
    <w:rsid w:val="000B685E"/>
    <w:rsid w:val="000B6F39"/>
    <w:rsid w:val="000B7866"/>
    <w:rsid w:val="000B7942"/>
    <w:rsid w:val="000C02D2"/>
    <w:rsid w:val="000C076D"/>
    <w:rsid w:val="000C0FDF"/>
    <w:rsid w:val="000C16E1"/>
    <w:rsid w:val="000C17D5"/>
    <w:rsid w:val="000C1FFA"/>
    <w:rsid w:val="000C382C"/>
    <w:rsid w:val="000C3E5E"/>
    <w:rsid w:val="000C4C12"/>
    <w:rsid w:val="000C5362"/>
    <w:rsid w:val="000C5433"/>
    <w:rsid w:val="000C597F"/>
    <w:rsid w:val="000C5DCD"/>
    <w:rsid w:val="000C66E4"/>
    <w:rsid w:val="000C6798"/>
    <w:rsid w:val="000C7567"/>
    <w:rsid w:val="000C7922"/>
    <w:rsid w:val="000C79AA"/>
    <w:rsid w:val="000D0011"/>
    <w:rsid w:val="000D01C6"/>
    <w:rsid w:val="000D0D1B"/>
    <w:rsid w:val="000D13D9"/>
    <w:rsid w:val="000D1B8C"/>
    <w:rsid w:val="000D2C53"/>
    <w:rsid w:val="000D3977"/>
    <w:rsid w:val="000D3CB2"/>
    <w:rsid w:val="000D4B08"/>
    <w:rsid w:val="000D4EF1"/>
    <w:rsid w:val="000D512D"/>
    <w:rsid w:val="000D51A0"/>
    <w:rsid w:val="000D52C5"/>
    <w:rsid w:val="000D52E5"/>
    <w:rsid w:val="000D548F"/>
    <w:rsid w:val="000D5529"/>
    <w:rsid w:val="000D558A"/>
    <w:rsid w:val="000D570D"/>
    <w:rsid w:val="000D6932"/>
    <w:rsid w:val="000D6E74"/>
    <w:rsid w:val="000D76F1"/>
    <w:rsid w:val="000E1BFF"/>
    <w:rsid w:val="000E1E18"/>
    <w:rsid w:val="000E231C"/>
    <w:rsid w:val="000E4052"/>
    <w:rsid w:val="000E4089"/>
    <w:rsid w:val="000E4619"/>
    <w:rsid w:val="000E4D20"/>
    <w:rsid w:val="000E4F21"/>
    <w:rsid w:val="000E516E"/>
    <w:rsid w:val="000E5C8D"/>
    <w:rsid w:val="000E5C92"/>
    <w:rsid w:val="000E603B"/>
    <w:rsid w:val="000E67EF"/>
    <w:rsid w:val="000E6D91"/>
    <w:rsid w:val="000F0016"/>
    <w:rsid w:val="000F0222"/>
    <w:rsid w:val="000F364F"/>
    <w:rsid w:val="000F3685"/>
    <w:rsid w:val="000F4329"/>
    <w:rsid w:val="000F4A33"/>
    <w:rsid w:val="000F4B11"/>
    <w:rsid w:val="000F4BBB"/>
    <w:rsid w:val="000F5854"/>
    <w:rsid w:val="000F5A59"/>
    <w:rsid w:val="000F6612"/>
    <w:rsid w:val="000F663F"/>
    <w:rsid w:val="000F6653"/>
    <w:rsid w:val="000F6C06"/>
    <w:rsid w:val="000F6E44"/>
    <w:rsid w:val="000F6EA1"/>
    <w:rsid w:val="000F71CE"/>
    <w:rsid w:val="00100A4D"/>
    <w:rsid w:val="00100FCE"/>
    <w:rsid w:val="0010131A"/>
    <w:rsid w:val="00101690"/>
    <w:rsid w:val="001017D4"/>
    <w:rsid w:val="00101A59"/>
    <w:rsid w:val="00102B89"/>
    <w:rsid w:val="0010356F"/>
    <w:rsid w:val="001037DF"/>
    <w:rsid w:val="00103D12"/>
    <w:rsid w:val="00103E15"/>
    <w:rsid w:val="00103F28"/>
    <w:rsid w:val="001040DD"/>
    <w:rsid w:val="00104575"/>
    <w:rsid w:val="0010463C"/>
    <w:rsid w:val="00104EC9"/>
    <w:rsid w:val="001056BE"/>
    <w:rsid w:val="00105D80"/>
    <w:rsid w:val="001061D8"/>
    <w:rsid w:val="0010671A"/>
    <w:rsid w:val="0010729D"/>
    <w:rsid w:val="0011017D"/>
    <w:rsid w:val="001113E2"/>
    <w:rsid w:val="0011238C"/>
    <w:rsid w:val="00112E99"/>
    <w:rsid w:val="00113083"/>
    <w:rsid w:val="001130A1"/>
    <w:rsid w:val="00115023"/>
    <w:rsid w:val="001152B3"/>
    <w:rsid w:val="0011583F"/>
    <w:rsid w:val="00115D73"/>
    <w:rsid w:val="00115EAB"/>
    <w:rsid w:val="00115F5E"/>
    <w:rsid w:val="00116FD8"/>
    <w:rsid w:val="00117077"/>
    <w:rsid w:val="00117105"/>
    <w:rsid w:val="001173A9"/>
    <w:rsid w:val="00117CB7"/>
    <w:rsid w:val="00117D89"/>
    <w:rsid w:val="00120F66"/>
    <w:rsid w:val="00121051"/>
    <w:rsid w:val="00121857"/>
    <w:rsid w:val="00121B7D"/>
    <w:rsid w:val="001221AB"/>
    <w:rsid w:val="00123093"/>
    <w:rsid w:val="00123F16"/>
    <w:rsid w:val="00123FD0"/>
    <w:rsid w:val="00124030"/>
    <w:rsid w:val="001240C1"/>
    <w:rsid w:val="001248BA"/>
    <w:rsid w:val="001258B4"/>
    <w:rsid w:val="001259AC"/>
    <w:rsid w:val="00125C50"/>
    <w:rsid w:val="001272F0"/>
    <w:rsid w:val="001275BC"/>
    <w:rsid w:val="00127719"/>
    <w:rsid w:val="001302A6"/>
    <w:rsid w:val="001306FD"/>
    <w:rsid w:val="0013087D"/>
    <w:rsid w:val="001308DB"/>
    <w:rsid w:val="00130E14"/>
    <w:rsid w:val="00131359"/>
    <w:rsid w:val="00131462"/>
    <w:rsid w:val="0013243B"/>
    <w:rsid w:val="001324B6"/>
    <w:rsid w:val="00133334"/>
    <w:rsid w:val="001343B1"/>
    <w:rsid w:val="001344B7"/>
    <w:rsid w:val="001347BA"/>
    <w:rsid w:val="001349C0"/>
    <w:rsid w:val="00134B52"/>
    <w:rsid w:val="00134B90"/>
    <w:rsid w:val="001354B6"/>
    <w:rsid w:val="00135F8B"/>
    <w:rsid w:val="0013697E"/>
    <w:rsid w:val="00136F83"/>
    <w:rsid w:val="00137971"/>
    <w:rsid w:val="00137C0C"/>
    <w:rsid w:val="001407C9"/>
    <w:rsid w:val="001408B2"/>
    <w:rsid w:val="00140D82"/>
    <w:rsid w:val="00140F47"/>
    <w:rsid w:val="00141E68"/>
    <w:rsid w:val="001420FD"/>
    <w:rsid w:val="001427F4"/>
    <w:rsid w:val="001442F7"/>
    <w:rsid w:val="0014445A"/>
    <w:rsid w:val="0014488B"/>
    <w:rsid w:val="00144C0B"/>
    <w:rsid w:val="00145AA5"/>
    <w:rsid w:val="0014636E"/>
    <w:rsid w:val="00146D31"/>
    <w:rsid w:val="0014762D"/>
    <w:rsid w:val="001503BB"/>
    <w:rsid w:val="0015048B"/>
    <w:rsid w:val="00150D03"/>
    <w:rsid w:val="00151A9E"/>
    <w:rsid w:val="00151AC3"/>
    <w:rsid w:val="00151BC9"/>
    <w:rsid w:val="00152408"/>
    <w:rsid w:val="00152C46"/>
    <w:rsid w:val="00152D92"/>
    <w:rsid w:val="001549AB"/>
    <w:rsid w:val="00154ECF"/>
    <w:rsid w:val="00154F35"/>
    <w:rsid w:val="0015592B"/>
    <w:rsid w:val="00155D48"/>
    <w:rsid w:val="001560E5"/>
    <w:rsid w:val="001560F0"/>
    <w:rsid w:val="00157030"/>
    <w:rsid w:val="00157BB7"/>
    <w:rsid w:val="00157E58"/>
    <w:rsid w:val="001607A6"/>
    <w:rsid w:val="0016099D"/>
    <w:rsid w:val="001609DC"/>
    <w:rsid w:val="00162665"/>
    <w:rsid w:val="001627AA"/>
    <w:rsid w:val="001629F3"/>
    <w:rsid w:val="00163387"/>
    <w:rsid w:val="001637F0"/>
    <w:rsid w:val="00163D2D"/>
    <w:rsid w:val="00164010"/>
    <w:rsid w:val="00164228"/>
    <w:rsid w:val="001642EF"/>
    <w:rsid w:val="001648DC"/>
    <w:rsid w:val="00164B1F"/>
    <w:rsid w:val="00164B20"/>
    <w:rsid w:val="00165138"/>
    <w:rsid w:val="0016567E"/>
    <w:rsid w:val="00165C29"/>
    <w:rsid w:val="0016676E"/>
    <w:rsid w:val="00166877"/>
    <w:rsid w:val="001669C7"/>
    <w:rsid w:val="001669FA"/>
    <w:rsid w:val="00166E57"/>
    <w:rsid w:val="00167A7F"/>
    <w:rsid w:val="00170330"/>
    <w:rsid w:val="00170964"/>
    <w:rsid w:val="00170B01"/>
    <w:rsid w:val="00170C5A"/>
    <w:rsid w:val="00170D1C"/>
    <w:rsid w:val="0017104B"/>
    <w:rsid w:val="001713C5"/>
    <w:rsid w:val="0017217C"/>
    <w:rsid w:val="00172B49"/>
    <w:rsid w:val="00172C18"/>
    <w:rsid w:val="00172D2C"/>
    <w:rsid w:val="00173100"/>
    <w:rsid w:val="00173191"/>
    <w:rsid w:val="001737D8"/>
    <w:rsid w:val="00173A51"/>
    <w:rsid w:val="00173D86"/>
    <w:rsid w:val="00174213"/>
    <w:rsid w:val="001744A0"/>
    <w:rsid w:val="00174D2F"/>
    <w:rsid w:val="0017574C"/>
    <w:rsid w:val="00175E7E"/>
    <w:rsid w:val="00175FD7"/>
    <w:rsid w:val="00176618"/>
    <w:rsid w:val="00176900"/>
    <w:rsid w:val="001777CB"/>
    <w:rsid w:val="00177B9E"/>
    <w:rsid w:val="001801C6"/>
    <w:rsid w:val="001808A3"/>
    <w:rsid w:val="0018164E"/>
    <w:rsid w:val="00181C79"/>
    <w:rsid w:val="00182A7C"/>
    <w:rsid w:val="0018324C"/>
    <w:rsid w:val="001832D6"/>
    <w:rsid w:val="00183898"/>
    <w:rsid w:val="00183A7C"/>
    <w:rsid w:val="00183B39"/>
    <w:rsid w:val="00185270"/>
    <w:rsid w:val="00185811"/>
    <w:rsid w:val="00186047"/>
    <w:rsid w:val="001864AF"/>
    <w:rsid w:val="001869B9"/>
    <w:rsid w:val="00186B57"/>
    <w:rsid w:val="00187308"/>
    <w:rsid w:val="00187437"/>
    <w:rsid w:val="00187472"/>
    <w:rsid w:val="00187EB0"/>
    <w:rsid w:val="00187EB2"/>
    <w:rsid w:val="001904C8"/>
    <w:rsid w:val="00190949"/>
    <w:rsid w:val="00190A41"/>
    <w:rsid w:val="001914B3"/>
    <w:rsid w:val="00191C5F"/>
    <w:rsid w:val="001921EB"/>
    <w:rsid w:val="001923C7"/>
    <w:rsid w:val="001931F2"/>
    <w:rsid w:val="00193982"/>
    <w:rsid w:val="00193B31"/>
    <w:rsid w:val="00193FD8"/>
    <w:rsid w:val="001947AF"/>
    <w:rsid w:val="0019541E"/>
    <w:rsid w:val="00196C7F"/>
    <w:rsid w:val="001975D9"/>
    <w:rsid w:val="0019766F"/>
    <w:rsid w:val="00197CC2"/>
    <w:rsid w:val="001A0178"/>
    <w:rsid w:val="001A0445"/>
    <w:rsid w:val="001A067F"/>
    <w:rsid w:val="001A09F1"/>
    <w:rsid w:val="001A0BE2"/>
    <w:rsid w:val="001A130E"/>
    <w:rsid w:val="001A3199"/>
    <w:rsid w:val="001A3CFC"/>
    <w:rsid w:val="001A41C3"/>
    <w:rsid w:val="001A4468"/>
    <w:rsid w:val="001A5BFB"/>
    <w:rsid w:val="001A5F45"/>
    <w:rsid w:val="001A6792"/>
    <w:rsid w:val="001A7A28"/>
    <w:rsid w:val="001A7D75"/>
    <w:rsid w:val="001B030F"/>
    <w:rsid w:val="001B03B5"/>
    <w:rsid w:val="001B05DF"/>
    <w:rsid w:val="001B12F7"/>
    <w:rsid w:val="001B305C"/>
    <w:rsid w:val="001B4344"/>
    <w:rsid w:val="001B4677"/>
    <w:rsid w:val="001B57A9"/>
    <w:rsid w:val="001B6038"/>
    <w:rsid w:val="001B6F81"/>
    <w:rsid w:val="001B70AD"/>
    <w:rsid w:val="001B73A1"/>
    <w:rsid w:val="001B7BA0"/>
    <w:rsid w:val="001B7E44"/>
    <w:rsid w:val="001C006B"/>
    <w:rsid w:val="001C0378"/>
    <w:rsid w:val="001C03B9"/>
    <w:rsid w:val="001C0670"/>
    <w:rsid w:val="001C074B"/>
    <w:rsid w:val="001C077C"/>
    <w:rsid w:val="001C0905"/>
    <w:rsid w:val="001C0BAF"/>
    <w:rsid w:val="001C0D68"/>
    <w:rsid w:val="001C2B4E"/>
    <w:rsid w:val="001C3295"/>
    <w:rsid w:val="001C3903"/>
    <w:rsid w:val="001C3E74"/>
    <w:rsid w:val="001C5F05"/>
    <w:rsid w:val="001C6033"/>
    <w:rsid w:val="001C6E78"/>
    <w:rsid w:val="001C6EC6"/>
    <w:rsid w:val="001C73B7"/>
    <w:rsid w:val="001C7702"/>
    <w:rsid w:val="001C7E4B"/>
    <w:rsid w:val="001D023B"/>
    <w:rsid w:val="001D0D7A"/>
    <w:rsid w:val="001D1002"/>
    <w:rsid w:val="001D1A52"/>
    <w:rsid w:val="001D1A6B"/>
    <w:rsid w:val="001D1B80"/>
    <w:rsid w:val="001D2364"/>
    <w:rsid w:val="001D2C28"/>
    <w:rsid w:val="001D30E6"/>
    <w:rsid w:val="001D38D1"/>
    <w:rsid w:val="001D4025"/>
    <w:rsid w:val="001D474C"/>
    <w:rsid w:val="001D4F22"/>
    <w:rsid w:val="001D517C"/>
    <w:rsid w:val="001D5888"/>
    <w:rsid w:val="001D6C94"/>
    <w:rsid w:val="001D7008"/>
    <w:rsid w:val="001D79C3"/>
    <w:rsid w:val="001E02F4"/>
    <w:rsid w:val="001E0D38"/>
    <w:rsid w:val="001E1AC7"/>
    <w:rsid w:val="001E21E2"/>
    <w:rsid w:val="001E39B5"/>
    <w:rsid w:val="001E3D1A"/>
    <w:rsid w:val="001E4037"/>
    <w:rsid w:val="001E43CC"/>
    <w:rsid w:val="001E44B3"/>
    <w:rsid w:val="001E510C"/>
    <w:rsid w:val="001E52ED"/>
    <w:rsid w:val="001E5A29"/>
    <w:rsid w:val="001E622E"/>
    <w:rsid w:val="001E7136"/>
    <w:rsid w:val="001E7890"/>
    <w:rsid w:val="001E7E65"/>
    <w:rsid w:val="001F0009"/>
    <w:rsid w:val="001F1A33"/>
    <w:rsid w:val="001F1A52"/>
    <w:rsid w:val="001F1A7C"/>
    <w:rsid w:val="001F3B14"/>
    <w:rsid w:val="001F4343"/>
    <w:rsid w:val="001F4D2E"/>
    <w:rsid w:val="001F57C1"/>
    <w:rsid w:val="001F5A46"/>
    <w:rsid w:val="001F673C"/>
    <w:rsid w:val="001F6D64"/>
    <w:rsid w:val="001F760E"/>
    <w:rsid w:val="0020183A"/>
    <w:rsid w:val="00201896"/>
    <w:rsid w:val="00201E92"/>
    <w:rsid w:val="002020F6"/>
    <w:rsid w:val="00203A93"/>
    <w:rsid w:val="002054E9"/>
    <w:rsid w:val="0020617F"/>
    <w:rsid w:val="00207324"/>
    <w:rsid w:val="00207627"/>
    <w:rsid w:val="00207F65"/>
    <w:rsid w:val="0021032B"/>
    <w:rsid w:val="00211855"/>
    <w:rsid w:val="00211AFD"/>
    <w:rsid w:val="00211D1E"/>
    <w:rsid w:val="00212002"/>
    <w:rsid w:val="0021375F"/>
    <w:rsid w:val="00213EA0"/>
    <w:rsid w:val="00214772"/>
    <w:rsid w:val="002156BC"/>
    <w:rsid w:val="00215F6C"/>
    <w:rsid w:val="0021621F"/>
    <w:rsid w:val="002168D6"/>
    <w:rsid w:val="00216DB9"/>
    <w:rsid w:val="002173BC"/>
    <w:rsid w:val="002200C9"/>
    <w:rsid w:val="00220B40"/>
    <w:rsid w:val="002216BA"/>
    <w:rsid w:val="002217F6"/>
    <w:rsid w:val="002219BB"/>
    <w:rsid w:val="00221DDB"/>
    <w:rsid w:val="002221E9"/>
    <w:rsid w:val="00222210"/>
    <w:rsid w:val="002225D7"/>
    <w:rsid w:val="0022366A"/>
    <w:rsid w:val="002237D5"/>
    <w:rsid w:val="00223939"/>
    <w:rsid w:val="00223A8A"/>
    <w:rsid w:val="00226020"/>
    <w:rsid w:val="00227D66"/>
    <w:rsid w:val="0023001E"/>
    <w:rsid w:val="00231380"/>
    <w:rsid w:val="002317B8"/>
    <w:rsid w:val="002321A7"/>
    <w:rsid w:val="00232731"/>
    <w:rsid w:val="00232BE2"/>
    <w:rsid w:val="00232DBA"/>
    <w:rsid w:val="0023307C"/>
    <w:rsid w:val="00233335"/>
    <w:rsid w:val="00233381"/>
    <w:rsid w:val="0023396F"/>
    <w:rsid w:val="00234D84"/>
    <w:rsid w:val="00234D99"/>
    <w:rsid w:val="0023578A"/>
    <w:rsid w:val="0023580B"/>
    <w:rsid w:val="002371DB"/>
    <w:rsid w:val="002376FE"/>
    <w:rsid w:val="00237C74"/>
    <w:rsid w:val="00237F8F"/>
    <w:rsid w:val="00240CB7"/>
    <w:rsid w:val="002413A5"/>
    <w:rsid w:val="002429DD"/>
    <w:rsid w:val="00242C45"/>
    <w:rsid w:val="002438CA"/>
    <w:rsid w:val="00243947"/>
    <w:rsid w:val="00243C03"/>
    <w:rsid w:val="0024474D"/>
    <w:rsid w:val="002450FF"/>
    <w:rsid w:val="002452A4"/>
    <w:rsid w:val="0024599B"/>
    <w:rsid w:val="00245D44"/>
    <w:rsid w:val="00246218"/>
    <w:rsid w:val="0024655E"/>
    <w:rsid w:val="00246573"/>
    <w:rsid w:val="00246BDC"/>
    <w:rsid w:val="0024751C"/>
    <w:rsid w:val="002477B2"/>
    <w:rsid w:val="00247C75"/>
    <w:rsid w:val="0025059A"/>
    <w:rsid w:val="0025108E"/>
    <w:rsid w:val="00251690"/>
    <w:rsid w:val="00251EC1"/>
    <w:rsid w:val="002527F0"/>
    <w:rsid w:val="00252909"/>
    <w:rsid w:val="00252DE0"/>
    <w:rsid w:val="00253452"/>
    <w:rsid w:val="00253882"/>
    <w:rsid w:val="00254032"/>
    <w:rsid w:val="0025414F"/>
    <w:rsid w:val="0025431C"/>
    <w:rsid w:val="002546D5"/>
    <w:rsid w:val="00254AB8"/>
    <w:rsid w:val="00254B5A"/>
    <w:rsid w:val="00254B94"/>
    <w:rsid w:val="00254C4D"/>
    <w:rsid w:val="00254FA3"/>
    <w:rsid w:val="00255953"/>
    <w:rsid w:val="00255E26"/>
    <w:rsid w:val="0025677B"/>
    <w:rsid w:val="00256F93"/>
    <w:rsid w:val="0025763F"/>
    <w:rsid w:val="00257CFC"/>
    <w:rsid w:val="00260241"/>
    <w:rsid w:val="00260400"/>
    <w:rsid w:val="00261038"/>
    <w:rsid w:val="00262885"/>
    <w:rsid w:val="002631FE"/>
    <w:rsid w:val="002648C5"/>
    <w:rsid w:val="0026535A"/>
    <w:rsid w:val="002654D7"/>
    <w:rsid w:val="00265D74"/>
    <w:rsid w:val="00266D69"/>
    <w:rsid w:val="00267B38"/>
    <w:rsid w:val="00267CD8"/>
    <w:rsid w:val="002701B1"/>
    <w:rsid w:val="00270371"/>
    <w:rsid w:val="00270F64"/>
    <w:rsid w:val="00270F6F"/>
    <w:rsid w:val="00271904"/>
    <w:rsid w:val="002720E5"/>
    <w:rsid w:val="002723A7"/>
    <w:rsid w:val="002725A3"/>
    <w:rsid w:val="00273497"/>
    <w:rsid w:val="00273515"/>
    <w:rsid w:val="00273539"/>
    <w:rsid w:val="002737EB"/>
    <w:rsid w:val="002741BD"/>
    <w:rsid w:val="002744CA"/>
    <w:rsid w:val="0027591E"/>
    <w:rsid w:val="00276868"/>
    <w:rsid w:val="002770A3"/>
    <w:rsid w:val="002777CB"/>
    <w:rsid w:val="00280A7D"/>
    <w:rsid w:val="00280BCE"/>
    <w:rsid w:val="00281016"/>
    <w:rsid w:val="0028162E"/>
    <w:rsid w:val="00283178"/>
    <w:rsid w:val="00283F0B"/>
    <w:rsid w:val="00284476"/>
    <w:rsid w:val="002845C0"/>
    <w:rsid w:val="00284B4D"/>
    <w:rsid w:val="00284BAA"/>
    <w:rsid w:val="00284F41"/>
    <w:rsid w:val="00284FAD"/>
    <w:rsid w:val="00285386"/>
    <w:rsid w:val="002863F1"/>
    <w:rsid w:val="00286A3E"/>
    <w:rsid w:val="00286C96"/>
    <w:rsid w:val="00286FCD"/>
    <w:rsid w:val="00287A07"/>
    <w:rsid w:val="00287DA7"/>
    <w:rsid w:val="0029029D"/>
    <w:rsid w:val="002906C6"/>
    <w:rsid w:val="00291386"/>
    <w:rsid w:val="002913F1"/>
    <w:rsid w:val="00291A0D"/>
    <w:rsid w:val="00291E3F"/>
    <w:rsid w:val="00292D0C"/>
    <w:rsid w:val="00292D89"/>
    <w:rsid w:val="00294235"/>
    <w:rsid w:val="002949BD"/>
    <w:rsid w:val="002950D6"/>
    <w:rsid w:val="002952D0"/>
    <w:rsid w:val="002957AF"/>
    <w:rsid w:val="0029666D"/>
    <w:rsid w:val="0029669D"/>
    <w:rsid w:val="0029681C"/>
    <w:rsid w:val="00296AA7"/>
    <w:rsid w:val="002971C1"/>
    <w:rsid w:val="00297212"/>
    <w:rsid w:val="002973C1"/>
    <w:rsid w:val="002A0529"/>
    <w:rsid w:val="002A0D4C"/>
    <w:rsid w:val="002A137F"/>
    <w:rsid w:val="002A1725"/>
    <w:rsid w:val="002A1817"/>
    <w:rsid w:val="002A1A7F"/>
    <w:rsid w:val="002A1D25"/>
    <w:rsid w:val="002A20C8"/>
    <w:rsid w:val="002A2A96"/>
    <w:rsid w:val="002A475E"/>
    <w:rsid w:val="002A499B"/>
    <w:rsid w:val="002A723E"/>
    <w:rsid w:val="002A77B5"/>
    <w:rsid w:val="002B0B82"/>
    <w:rsid w:val="002B1A02"/>
    <w:rsid w:val="002B1CAA"/>
    <w:rsid w:val="002B1FA5"/>
    <w:rsid w:val="002B297A"/>
    <w:rsid w:val="002B2AEB"/>
    <w:rsid w:val="002B3C9C"/>
    <w:rsid w:val="002B512A"/>
    <w:rsid w:val="002B5206"/>
    <w:rsid w:val="002B57A8"/>
    <w:rsid w:val="002B58A7"/>
    <w:rsid w:val="002B669A"/>
    <w:rsid w:val="002B6E1D"/>
    <w:rsid w:val="002B6E6E"/>
    <w:rsid w:val="002B7633"/>
    <w:rsid w:val="002C1728"/>
    <w:rsid w:val="002C197D"/>
    <w:rsid w:val="002C1F19"/>
    <w:rsid w:val="002C255A"/>
    <w:rsid w:val="002C2D0C"/>
    <w:rsid w:val="002C3C5F"/>
    <w:rsid w:val="002C4779"/>
    <w:rsid w:val="002C53A3"/>
    <w:rsid w:val="002C5988"/>
    <w:rsid w:val="002C7859"/>
    <w:rsid w:val="002C7A4F"/>
    <w:rsid w:val="002C7B43"/>
    <w:rsid w:val="002D1344"/>
    <w:rsid w:val="002D1739"/>
    <w:rsid w:val="002D2432"/>
    <w:rsid w:val="002D33E3"/>
    <w:rsid w:val="002D4DA1"/>
    <w:rsid w:val="002D5126"/>
    <w:rsid w:val="002D512E"/>
    <w:rsid w:val="002D6FDF"/>
    <w:rsid w:val="002D7A41"/>
    <w:rsid w:val="002D7DFA"/>
    <w:rsid w:val="002E0A0B"/>
    <w:rsid w:val="002E0A20"/>
    <w:rsid w:val="002E175E"/>
    <w:rsid w:val="002E2B1F"/>
    <w:rsid w:val="002E3354"/>
    <w:rsid w:val="002E4307"/>
    <w:rsid w:val="002E43E8"/>
    <w:rsid w:val="002E45F1"/>
    <w:rsid w:val="002E4618"/>
    <w:rsid w:val="002E4EA4"/>
    <w:rsid w:val="002E4EDC"/>
    <w:rsid w:val="002E4F3D"/>
    <w:rsid w:val="002E5678"/>
    <w:rsid w:val="002E57A2"/>
    <w:rsid w:val="002E6A72"/>
    <w:rsid w:val="002E73B3"/>
    <w:rsid w:val="002E73E1"/>
    <w:rsid w:val="002F0196"/>
    <w:rsid w:val="002F02A9"/>
    <w:rsid w:val="002F02E7"/>
    <w:rsid w:val="002F071E"/>
    <w:rsid w:val="002F1172"/>
    <w:rsid w:val="002F1921"/>
    <w:rsid w:val="002F1CDE"/>
    <w:rsid w:val="002F2142"/>
    <w:rsid w:val="002F2201"/>
    <w:rsid w:val="002F26FB"/>
    <w:rsid w:val="002F33A8"/>
    <w:rsid w:val="002F353D"/>
    <w:rsid w:val="002F3630"/>
    <w:rsid w:val="002F3854"/>
    <w:rsid w:val="002F3D88"/>
    <w:rsid w:val="002F448C"/>
    <w:rsid w:val="002F48BB"/>
    <w:rsid w:val="002F6A02"/>
    <w:rsid w:val="002F6A2E"/>
    <w:rsid w:val="002F6CB8"/>
    <w:rsid w:val="002F6CFE"/>
    <w:rsid w:val="002F737F"/>
    <w:rsid w:val="002F738E"/>
    <w:rsid w:val="002F767F"/>
    <w:rsid w:val="002F7799"/>
    <w:rsid w:val="002F7F21"/>
    <w:rsid w:val="00300307"/>
    <w:rsid w:val="003003F9"/>
    <w:rsid w:val="00300F04"/>
    <w:rsid w:val="003014C5"/>
    <w:rsid w:val="0030152E"/>
    <w:rsid w:val="00301A9F"/>
    <w:rsid w:val="00302C65"/>
    <w:rsid w:val="00303557"/>
    <w:rsid w:val="00303880"/>
    <w:rsid w:val="00303A67"/>
    <w:rsid w:val="00303F5F"/>
    <w:rsid w:val="00304494"/>
    <w:rsid w:val="003044B9"/>
    <w:rsid w:val="003044E6"/>
    <w:rsid w:val="00305DAE"/>
    <w:rsid w:val="0030604E"/>
    <w:rsid w:val="00307587"/>
    <w:rsid w:val="00310E21"/>
    <w:rsid w:val="00310FFF"/>
    <w:rsid w:val="003112E6"/>
    <w:rsid w:val="00311F56"/>
    <w:rsid w:val="00313718"/>
    <w:rsid w:val="00313C3B"/>
    <w:rsid w:val="00314402"/>
    <w:rsid w:val="00314F90"/>
    <w:rsid w:val="00314F91"/>
    <w:rsid w:val="003157D2"/>
    <w:rsid w:val="00316208"/>
    <w:rsid w:val="0031647E"/>
    <w:rsid w:val="00316D9C"/>
    <w:rsid w:val="00317337"/>
    <w:rsid w:val="003174B4"/>
    <w:rsid w:val="0032025B"/>
    <w:rsid w:val="00320283"/>
    <w:rsid w:val="00320757"/>
    <w:rsid w:val="00320CA0"/>
    <w:rsid w:val="0032137D"/>
    <w:rsid w:val="00321560"/>
    <w:rsid w:val="00322990"/>
    <w:rsid w:val="00323011"/>
    <w:rsid w:val="00323143"/>
    <w:rsid w:val="003238CC"/>
    <w:rsid w:val="003240D2"/>
    <w:rsid w:val="00324CCE"/>
    <w:rsid w:val="003266B9"/>
    <w:rsid w:val="0032683B"/>
    <w:rsid w:val="003272B8"/>
    <w:rsid w:val="00327427"/>
    <w:rsid w:val="00327B57"/>
    <w:rsid w:val="00327E08"/>
    <w:rsid w:val="00327FFC"/>
    <w:rsid w:val="00330699"/>
    <w:rsid w:val="00331205"/>
    <w:rsid w:val="00331971"/>
    <w:rsid w:val="00332B56"/>
    <w:rsid w:val="00332BEF"/>
    <w:rsid w:val="0033383E"/>
    <w:rsid w:val="00333BA9"/>
    <w:rsid w:val="00333ED4"/>
    <w:rsid w:val="003340CA"/>
    <w:rsid w:val="003340F2"/>
    <w:rsid w:val="0033470E"/>
    <w:rsid w:val="003347F5"/>
    <w:rsid w:val="003359A7"/>
    <w:rsid w:val="0033624F"/>
    <w:rsid w:val="003368D1"/>
    <w:rsid w:val="00336BE8"/>
    <w:rsid w:val="0033715C"/>
    <w:rsid w:val="00337827"/>
    <w:rsid w:val="003403A3"/>
    <w:rsid w:val="003403E2"/>
    <w:rsid w:val="00340D5F"/>
    <w:rsid w:val="00340EF5"/>
    <w:rsid w:val="003419D3"/>
    <w:rsid w:val="00342F59"/>
    <w:rsid w:val="00342FF3"/>
    <w:rsid w:val="003437BA"/>
    <w:rsid w:val="00343E18"/>
    <w:rsid w:val="00344853"/>
    <w:rsid w:val="00344C9F"/>
    <w:rsid w:val="00344F8F"/>
    <w:rsid w:val="0034589C"/>
    <w:rsid w:val="003458AD"/>
    <w:rsid w:val="00345A33"/>
    <w:rsid w:val="00346149"/>
    <w:rsid w:val="00346488"/>
    <w:rsid w:val="003466D1"/>
    <w:rsid w:val="003467DA"/>
    <w:rsid w:val="00346DE8"/>
    <w:rsid w:val="00350257"/>
    <w:rsid w:val="003517FF"/>
    <w:rsid w:val="0035190C"/>
    <w:rsid w:val="00351941"/>
    <w:rsid w:val="00351A6D"/>
    <w:rsid w:val="00351B88"/>
    <w:rsid w:val="003521A1"/>
    <w:rsid w:val="003524A0"/>
    <w:rsid w:val="0035274D"/>
    <w:rsid w:val="003527F6"/>
    <w:rsid w:val="003531DD"/>
    <w:rsid w:val="00354813"/>
    <w:rsid w:val="003556EE"/>
    <w:rsid w:val="003557B2"/>
    <w:rsid w:val="003558EF"/>
    <w:rsid w:val="00355C37"/>
    <w:rsid w:val="00355D36"/>
    <w:rsid w:val="0035649C"/>
    <w:rsid w:val="003564D3"/>
    <w:rsid w:val="00356C8D"/>
    <w:rsid w:val="00357862"/>
    <w:rsid w:val="00357B0D"/>
    <w:rsid w:val="00357B38"/>
    <w:rsid w:val="00360039"/>
    <w:rsid w:val="00360125"/>
    <w:rsid w:val="00360314"/>
    <w:rsid w:val="003604A9"/>
    <w:rsid w:val="00360A3C"/>
    <w:rsid w:val="0036129E"/>
    <w:rsid w:val="003617A1"/>
    <w:rsid w:val="00361BAB"/>
    <w:rsid w:val="00361F2C"/>
    <w:rsid w:val="003621DE"/>
    <w:rsid w:val="00362235"/>
    <w:rsid w:val="003628CF"/>
    <w:rsid w:val="0036298D"/>
    <w:rsid w:val="00362C2C"/>
    <w:rsid w:val="003632A4"/>
    <w:rsid w:val="00363497"/>
    <w:rsid w:val="00364261"/>
    <w:rsid w:val="0036515F"/>
    <w:rsid w:val="003657F8"/>
    <w:rsid w:val="00365952"/>
    <w:rsid w:val="00365E88"/>
    <w:rsid w:val="00366A2E"/>
    <w:rsid w:val="00366A7D"/>
    <w:rsid w:val="003670FC"/>
    <w:rsid w:val="003671AF"/>
    <w:rsid w:val="0036759C"/>
    <w:rsid w:val="00367A2A"/>
    <w:rsid w:val="00367E0D"/>
    <w:rsid w:val="003705E6"/>
    <w:rsid w:val="00370EB5"/>
    <w:rsid w:val="003717D3"/>
    <w:rsid w:val="0037213A"/>
    <w:rsid w:val="00372BDC"/>
    <w:rsid w:val="003730C5"/>
    <w:rsid w:val="003732D8"/>
    <w:rsid w:val="003740FB"/>
    <w:rsid w:val="0037415A"/>
    <w:rsid w:val="003747D2"/>
    <w:rsid w:val="00374AA4"/>
    <w:rsid w:val="0037578F"/>
    <w:rsid w:val="00376DF9"/>
    <w:rsid w:val="00377EA8"/>
    <w:rsid w:val="00380471"/>
    <w:rsid w:val="0038079D"/>
    <w:rsid w:val="00380B1B"/>
    <w:rsid w:val="0038177D"/>
    <w:rsid w:val="00381E98"/>
    <w:rsid w:val="00382426"/>
    <w:rsid w:val="00382588"/>
    <w:rsid w:val="003842D4"/>
    <w:rsid w:val="003853C3"/>
    <w:rsid w:val="00385A7A"/>
    <w:rsid w:val="00385B6D"/>
    <w:rsid w:val="00386139"/>
    <w:rsid w:val="00386224"/>
    <w:rsid w:val="00386934"/>
    <w:rsid w:val="00386A8A"/>
    <w:rsid w:val="00386F35"/>
    <w:rsid w:val="003874C4"/>
    <w:rsid w:val="00390108"/>
    <w:rsid w:val="00390220"/>
    <w:rsid w:val="00390C6F"/>
    <w:rsid w:val="00391876"/>
    <w:rsid w:val="003925C3"/>
    <w:rsid w:val="00392FA4"/>
    <w:rsid w:val="00393686"/>
    <w:rsid w:val="0039385A"/>
    <w:rsid w:val="003944DE"/>
    <w:rsid w:val="003949D4"/>
    <w:rsid w:val="003961B8"/>
    <w:rsid w:val="00396308"/>
    <w:rsid w:val="003973F8"/>
    <w:rsid w:val="0039750A"/>
    <w:rsid w:val="003A02DD"/>
    <w:rsid w:val="003A03D9"/>
    <w:rsid w:val="003A06BA"/>
    <w:rsid w:val="003A124F"/>
    <w:rsid w:val="003A180B"/>
    <w:rsid w:val="003A1F1E"/>
    <w:rsid w:val="003A22B9"/>
    <w:rsid w:val="003A2357"/>
    <w:rsid w:val="003A2432"/>
    <w:rsid w:val="003A24FE"/>
    <w:rsid w:val="003A253C"/>
    <w:rsid w:val="003A2E16"/>
    <w:rsid w:val="003A2EAD"/>
    <w:rsid w:val="003A3203"/>
    <w:rsid w:val="003A3AF8"/>
    <w:rsid w:val="003A4332"/>
    <w:rsid w:val="003A45A5"/>
    <w:rsid w:val="003A4E85"/>
    <w:rsid w:val="003A516B"/>
    <w:rsid w:val="003A5638"/>
    <w:rsid w:val="003A6666"/>
    <w:rsid w:val="003A75BA"/>
    <w:rsid w:val="003A7DB5"/>
    <w:rsid w:val="003B11AB"/>
    <w:rsid w:val="003B1552"/>
    <w:rsid w:val="003B18DA"/>
    <w:rsid w:val="003B1F10"/>
    <w:rsid w:val="003B21B2"/>
    <w:rsid w:val="003B2BF1"/>
    <w:rsid w:val="003B2D13"/>
    <w:rsid w:val="003B2FEE"/>
    <w:rsid w:val="003B3881"/>
    <w:rsid w:val="003B42DC"/>
    <w:rsid w:val="003B4896"/>
    <w:rsid w:val="003B51E6"/>
    <w:rsid w:val="003B52A5"/>
    <w:rsid w:val="003B54A4"/>
    <w:rsid w:val="003B594F"/>
    <w:rsid w:val="003B65E5"/>
    <w:rsid w:val="003C009F"/>
    <w:rsid w:val="003C0482"/>
    <w:rsid w:val="003C0E6B"/>
    <w:rsid w:val="003C0F66"/>
    <w:rsid w:val="003C11A5"/>
    <w:rsid w:val="003C12D0"/>
    <w:rsid w:val="003C1D73"/>
    <w:rsid w:val="003C2265"/>
    <w:rsid w:val="003C229B"/>
    <w:rsid w:val="003C26B4"/>
    <w:rsid w:val="003C34AF"/>
    <w:rsid w:val="003C3654"/>
    <w:rsid w:val="003C39D7"/>
    <w:rsid w:val="003C430D"/>
    <w:rsid w:val="003C4E44"/>
    <w:rsid w:val="003C5797"/>
    <w:rsid w:val="003C59AC"/>
    <w:rsid w:val="003C5DDD"/>
    <w:rsid w:val="003C6180"/>
    <w:rsid w:val="003C6BD0"/>
    <w:rsid w:val="003C7D9D"/>
    <w:rsid w:val="003C7DEE"/>
    <w:rsid w:val="003D0D66"/>
    <w:rsid w:val="003D1B6E"/>
    <w:rsid w:val="003D2644"/>
    <w:rsid w:val="003D3618"/>
    <w:rsid w:val="003D397F"/>
    <w:rsid w:val="003D3EE0"/>
    <w:rsid w:val="003D451C"/>
    <w:rsid w:val="003D4A35"/>
    <w:rsid w:val="003D4C82"/>
    <w:rsid w:val="003D4E25"/>
    <w:rsid w:val="003D4FE7"/>
    <w:rsid w:val="003D5397"/>
    <w:rsid w:val="003D5ACE"/>
    <w:rsid w:val="003D5B3D"/>
    <w:rsid w:val="003D6AD9"/>
    <w:rsid w:val="003D6D8D"/>
    <w:rsid w:val="003D707D"/>
    <w:rsid w:val="003D7180"/>
    <w:rsid w:val="003D7785"/>
    <w:rsid w:val="003D78D2"/>
    <w:rsid w:val="003E038C"/>
    <w:rsid w:val="003E1041"/>
    <w:rsid w:val="003E1C72"/>
    <w:rsid w:val="003E2EEF"/>
    <w:rsid w:val="003E3303"/>
    <w:rsid w:val="003E38DA"/>
    <w:rsid w:val="003E3E7B"/>
    <w:rsid w:val="003E4550"/>
    <w:rsid w:val="003E6580"/>
    <w:rsid w:val="003E6E88"/>
    <w:rsid w:val="003E745F"/>
    <w:rsid w:val="003E755B"/>
    <w:rsid w:val="003E7C4D"/>
    <w:rsid w:val="003E7CA5"/>
    <w:rsid w:val="003F0080"/>
    <w:rsid w:val="003F0BF8"/>
    <w:rsid w:val="003F2732"/>
    <w:rsid w:val="003F2B8D"/>
    <w:rsid w:val="003F3B72"/>
    <w:rsid w:val="003F3C94"/>
    <w:rsid w:val="003F3DD9"/>
    <w:rsid w:val="003F3FAB"/>
    <w:rsid w:val="003F436D"/>
    <w:rsid w:val="003F4434"/>
    <w:rsid w:val="003F4AB9"/>
    <w:rsid w:val="003F5D1C"/>
    <w:rsid w:val="003F5DE6"/>
    <w:rsid w:val="003F6034"/>
    <w:rsid w:val="003F6EC6"/>
    <w:rsid w:val="003F7EDD"/>
    <w:rsid w:val="003F7FEA"/>
    <w:rsid w:val="00400870"/>
    <w:rsid w:val="00401B16"/>
    <w:rsid w:val="0040221B"/>
    <w:rsid w:val="004023F5"/>
    <w:rsid w:val="00402F9F"/>
    <w:rsid w:val="00404F1C"/>
    <w:rsid w:val="0040528A"/>
    <w:rsid w:val="004065E3"/>
    <w:rsid w:val="004068F2"/>
    <w:rsid w:val="004077D5"/>
    <w:rsid w:val="00407B61"/>
    <w:rsid w:val="00410DDA"/>
    <w:rsid w:val="0041111C"/>
    <w:rsid w:val="00411692"/>
    <w:rsid w:val="00411B9D"/>
    <w:rsid w:val="00411EE9"/>
    <w:rsid w:val="00412AF6"/>
    <w:rsid w:val="00413BD1"/>
    <w:rsid w:val="00414F92"/>
    <w:rsid w:val="00414FC7"/>
    <w:rsid w:val="0041516F"/>
    <w:rsid w:val="004159CD"/>
    <w:rsid w:val="004162AB"/>
    <w:rsid w:val="004168A4"/>
    <w:rsid w:val="00416CF8"/>
    <w:rsid w:val="00416D08"/>
    <w:rsid w:val="00417260"/>
    <w:rsid w:val="004176DA"/>
    <w:rsid w:val="00417B9B"/>
    <w:rsid w:val="00420BB7"/>
    <w:rsid w:val="00420C2A"/>
    <w:rsid w:val="00421107"/>
    <w:rsid w:val="00421CBD"/>
    <w:rsid w:val="004220A4"/>
    <w:rsid w:val="004220F9"/>
    <w:rsid w:val="00422145"/>
    <w:rsid w:val="00422450"/>
    <w:rsid w:val="004228FB"/>
    <w:rsid w:val="00422F4A"/>
    <w:rsid w:val="00423075"/>
    <w:rsid w:val="00423258"/>
    <w:rsid w:val="00423EE7"/>
    <w:rsid w:val="00424A05"/>
    <w:rsid w:val="0042536A"/>
    <w:rsid w:val="00426304"/>
    <w:rsid w:val="00427359"/>
    <w:rsid w:val="004273D5"/>
    <w:rsid w:val="004276FD"/>
    <w:rsid w:val="00427C68"/>
    <w:rsid w:val="00430DF5"/>
    <w:rsid w:val="00430E0C"/>
    <w:rsid w:val="00430F16"/>
    <w:rsid w:val="004317BA"/>
    <w:rsid w:val="0043289E"/>
    <w:rsid w:val="00433F89"/>
    <w:rsid w:val="004341E8"/>
    <w:rsid w:val="0043437A"/>
    <w:rsid w:val="00434B9C"/>
    <w:rsid w:val="00435B5B"/>
    <w:rsid w:val="004365DE"/>
    <w:rsid w:val="00437347"/>
    <w:rsid w:val="00437F0E"/>
    <w:rsid w:val="004406B4"/>
    <w:rsid w:val="0044071E"/>
    <w:rsid w:val="00440977"/>
    <w:rsid w:val="00441B91"/>
    <w:rsid w:val="00442A49"/>
    <w:rsid w:val="00442ED4"/>
    <w:rsid w:val="0044326A"/>
    <w:rsid w:val="0044388D"/>
    <w:rsid w:val="0044435B"/>
    <w:rsid w:val="00444BE1"/>
    <w:rsid w:val="0044668C"/>
    <w:rsid w:val="00446907"/>
    <w:rsid w:val="00446C60"/>
    <w:rsid w:val="00447E5E"/>
    <w:rsid w:val="00450528"/>
    <w:rsid w:val="00450A43"/>
    <w:rsid w:val="004514AF"/>
    <w:rsid w:val="004515D2"/>
    <w:rsid w:val="004516B6"/>
    <w:rsid w:val="0045174A"/>
    <w:rsid w:val="004517C2"/>
    <w:rsid w:val="00453AEA"/>
    <w:rsid w:val="00453F7A"/>
    <w:rsid w:val="00455B2A"/>
    <w:rsid w:val="00455D2D"/>
    <w:rsid w:val="00455FA6"/>
    <w:rsid w:val="00456291"/>
    <w:rsid w:val="0045633A"/>
    <w:rsid w:val="00457F28"/>
    <w:rsid w:val="004600EA"/>
    <w:rsid w:val="00460443"/>
    <w:rsid w:val="00460D95"/>
    <w:rsid w:val="00460E31"/>
    <w:rsid w:val="00460E79"/>
    <w:rsid w:val="004611B0"/>
    <w:rsid w:val="00461249"/>
    <w:rsid w:val="004613F2"/>
    <w:rsid w:val="00461917"/>
    <w:rsid w:val="00461B85"/>
    <w:rsid w:val="00462096"/>
    <w:rsid w:val="0046238C"/>
    <w:rsid w:val="00462A23"/>
    <w:rsid w:val="00462D70"/>
    <w:rsid w:val="00462FD0"/>
    <w:rsid w:val="00463721"/>
    <w:rsid w:val="00463F72"/>
    <w:rsid w:val="004646FB"/>
    <w:rsid w:val="00464A6B"/>
    <w:rsid w:val="0046608F"/>
    <w:rsid w:val="0046675E"/>
    <w:rsid w:val="00466CEC"/>
    <w:rsid w:val="00466CFE"/>
    <w:rsid w:val="00467128"/>
    <w:rsid w:val="004679C3"/>
    <w:rsid w:val="00470D10"/>
    <w:rsid w:val="00470FD4"/>
    <w:rsid w:val="00471682"/>
    <w:rsid w:val="0047173F"/>
    <w:rsid w:val="00471E74"/>
    <w:rsid w:val="00472426"/>
    <w:rsid w:val="004731EA"/>
    <w:rsid w:val="00473274"/>
    <w:rsid w:val="00473B1E"/>
    <w:rsid w:val="00473F9C"/>
    <w:rsid w:val="00474959"/>
    <w:rsid w:val="00474D75"/>
    <w:rsid w:val="00474DF1"/>
    <w:rsid w:val="00475280"/>
    <w:rsid w:val="0047632E"/>
    <w:rsid w:val="00476AB7"/>
    <w:rsid w:val="00476ECC"/>
    <w:rsid w:val="0047724D"/>
    <w:rsid w:val="004774D5"/>
    <w:rsid w:val="0047754F"/>
    <w:rsid w:val="00480140"/>
    <w:rsid w:val="004808C4"/>
    <w:rsid w:val="00481483"/>
    <w:rsid w:val="00481734"/>
    <w:rsid w:val="00481754"/>
    <w:rsid w:val="00481E00"/>
    <w:rsid w:val="0048223D"/>
    <w:rsid w:val="00484890"/>
    <w:rsid w:val="00484C6F"/>
    <w:rsid w:val="00484F3B"/>
    <w:rsid w:val="00485129"/>
    <w:rsid w:val="00485383"/>
    <w:rsid w:val="004865FD"/>
    <w:rsid w:val="004868C2"/>
    <w:rsid w:val="00486A09"/>
    <w:rsid w:val="0048706B"/>
    <w:rsid w:val="004870CA"/>
    <w:rsid w:val="00487733"/>
    <w:rsid w:val="004878EE"/>
    <w:rsid w:val="00490095"/>
    <w:rsid w:val="004924A0"/>
    <w:rsid w:val="00492D55"/>
    <w:rsid w:val="00493B5A"/>
    <w:rsid w:val="004943E7"/>
    <w:rsid w:val="00494725"/>
    <w:rsid w:val="00494D01"/>
    <w:rsid w:val="00494FE2"/>
    <w:rsid w:val="0049597D"/>
    <w:rsid w:val="0049663B"/>
    <w:rsid w:val="00496F08"/>
    <w:rsid w:val="004972F0"/>
    <w:rsid w:val="00497840"/>
    <w:rsid w:val="00497EF9"/>
    <w:rsid w:val="004A0B71"/>
    <w:rsid w:val="004A16F7"/>
    <w:rsid w:val="004A2082"/>
    <w:rsid w:val="004A40FC"/>
    <w:rsid w:val="004A4B2A"/>
    <w:rsid w:val="004A4C2C"/>
    <w:rsid w:val="004A5531"/>
    <w:rsid w:val="004A6618"/>
    <w:rsid w:val="004A7237"/>
    <w:rsid w:val="004B0BAB"/>
    <w:rsid w:val="004B0D93"/>
    <w:rsid w:val="004B1429"/>
    <w:rsid w:val="004B14E5"/>
    <w:rsid w:val="004B19C4"/>
    <w:rsid w:val="004B39E5"/>
    <w:rsid w:val="004B584A"/>
    <w:rsid w:val="004B5A17"/>
    <w:rsid w:val="004B6502"/>
    <w:rsid w:val="004C1E76"/>
    <w:rsid w:val="004C208D"/>
    <w:rsid w:val="004C249F"/>
    <w:rsid w:val="004C28E5"/>
    <w:rsid w:val="004C2FAF"/>
    <w:rsid w:val="004C3A50"/>
    <w:rsid w:val="004C3A8A"/>
    <w:rsid w:val="004C3F51"/>
    <w:rsid w:val="004C4304"/>
    <w:rsid w:val="004C4784"/>
    <w:rsid w:val="004C5357"/>
    <w:rsid w:val="004C57FE"/>
    <w:rsid w:val="004C5A52"/>
    <w:rsid w:val="004C5B70"/>
    <w:rsid w:val="004C6DC4"/>
    <w:rsid w:val="004D0288"/>
    <w:rsid w:val="004D028C"/>
    <w:rsid w:val="004D0540"/>
    <w:rsid w:val="004D0A97"/>
    <w:rsid w:val="004D103B"/>
    <w:rsid w:val="004D1FA0"/>
    <w:rsid w:val="004D1FFF"/>
    <w:rsid w:val="004D2EC8"/>
    <w:rsid w:val="004D3146"/>
    <w:rsid w:val="004D318B"/>
    <w:rsid w:val="004D3D42"/>
    <w:rsid w:val="004D3EB6"/>
    <w:rsid w:val="004D481E"/>
    <w:rsid w:val="004D4A34"/>
    <w:rsid w:val="004D4C40"/>
    <w:rsid w:val="004D50D5"/>
    <w:rsid w:val="004D57F2"/>
    <w:rsid w:val="004D61A4"/>
    <w:rsid w:val="004D73A6"/>
    <w:rsid w:val="004D73C3"/>
    <w:rsid w:val="004D747E"/>
    <w:rsid w:val="004E0011"/>
    <w:rsid w:val="004E12E0"/>
    <w:rsid w:val="004E191A"/>
    <w:rsid w:val="004E23E9"/>
    <w:rsid w:val="004E2547"/>
    <w:rsid w:val="004E28C1"/>
    <w:rsid w:val="004E3038"/>
    <w:rsid w:val="004E30A4"/>
    <w:rsid w:val="004E3D0D"/>
    <w:rsid w:val="004E3E13"/>
    <w:rsid w:val="004E3E56"/>
    <w:rsid w:val="004E426E"/>
    <w:rsid w:val="004E44CE"/>
    <w:rsid w:val="004E4AD7"/>
    <w:rsid w:val="004E5535"/>
    <w:rsid w:val="004E571D"/>
    <w:rsid w:val="004E5A72"/>
    <w:rsid w:val="004E65B8"/>
    <w:rsid w:val="004E6BA5"/>
    <w:rsid w:val="004E71A5"/>
    <w:rsid w:val="004E746F"/>
    <w:rsid w:val="004E7D5D"/>
    <w:rsid w:val="004F006E"/>
    <w:rsid w:val="004F049A"/>
    <w:rsid w:val="004F0562"/>
    <w:rsid w:val="004F1752"/>
    <w:rsid w:val="004F18A1"/>
    <w:rsid w:val="004F342C"/>
    <w:rsid w:val="004F3F40"/>
    <w:rsid w:val="004F4147"/>
    <w:rsid w:val="004F46A0"/>
    <w:rsid w:val="004F5C3C"/>
    <w:rsid w:val="004F5FBF"/>
    <w:rsid w:val="004F6174"/>
    <w:rsid w:val="004F6543"/>
    <w:rsid w:val="004F6FAB"/>
    <w:rsid w:val="0050038B"/>
    <w:rsid w:val="00500964"/>
    <w:rsid w:val="00501BA0"/>
    <w:rsid w:val="00501BDF"/>
    <w:rsid w:val="00501C5D"/>
    <w:rsid w:val="00501EED"/>
    <w:rsid w:val="00502773"/>
    <w:rsid w:val="0050319F"/>
    <w:rsid w:val="00503532"/>
    <w:rsid w:val="00504748"/>
    <w:rsid w:val="00504F64"/>
    <w:rsid w:val="005052C9"/>
    <w:rsid w:val="005054AF"/>
    <w:rsid w:val="00505C81"/>
    <w:rsid w:val="0050616C"/>
    <w:rsid w:val="00506E2D"/>
    <w:rsid w:val="00507133"/>
    <w:rsid w:val="00507211"/>
    <w:rsid w:val="00507CE3"/>
    <w:rsid w:val="005100BF"/>
    <w:rsid w:val="00510218"/>
    <w:rsid w:val="0051094D"/>
    <w:rsid w:val="00510AAF"/>
    <w:rsid w:val="00510D42"/>
    <w:rsid w:val="00511096"/>
    <w:rsid w:val="005113E3"/>
    <w:rsid w:val="005121CC"/>
    <w:rsid w:val="0051325B"/>
    <w:rsid w:val="00513F1A"/>
    <w:rsid w:val="00515576"/>
    <w:rsid w:val="00515B13"/>
    <w:rsid w:val="00516320"/>
    <w:rsid w:val="00516C94"/>
    <w:rsid w:val="00517005"/>
    <w:rsid w:val="005170AB"/>
    <w:rsid w:val="0051732B"/>
    <w:rsid w:val="005179CE"/>
    <w:rsid w:val="005207FA"/>
    <w:rsid w:val="0052085D"/>
    <w:rsid w:val="00521833"/>
    <w:rsid w:val="0052191F"/>
    <w:rsid w:val="00521BFB"/>
    <w:rsid w:val="005224BA"/>
    <w:rsid w:val="005231A2"/>
    <w:rsid w:val="005233EE"/>
    <w:rsid w:val="00524138"/>
    <w:rsid w:val="00524951"/>
    <w:rsid w:val="00525466"/>
    <w:rsid w:val="00526FC4"/>
    <w:rsid w:val="00527A9A"/>
    <w:rsid w:val="00527BAD"/>
    <w:rsid w:val="00527F00"/>
    <w:rsid w:val="0053021E"/>
    <w:rsid w:val="005302C4"/>
    <w:rsid w:val="00530435"/>
    <w:rsid w:val="00530833"/>
    <w:rsid w:val="00530898"/>
    <w:rsid w:val="00530B4E"/>
    <w:rsid w:val="005313CD"/>
    <w:rsid w:val="0053140C"/>
    <w:rsid w:val="005321DA"/>
    <w:rsid w:val="005325AA"/>
    <w:rsid w:val="00532B15"/>
    <w:rsid w:val="005335E9"/>
    <w:rsid w:val="00533C32"/>
    <w:rsid w:val="00533F97"/>
    <w:rsid w:val="005342F4"/>
    <w:rsid w:val="00534B83"/>
    <w:rsid w:val="0053501D"/>
    <w:rsid w:val="005350A6"/>
    <w:rsid w:val="005351D9"/>
    <w:rsid w:val="005365B9"/>
    <w:rsid w:val="00536C0B"/>
    <w:rsid w:val="00536C84"/>
    <w:rsid w:val="00536D5A"/>
    <w:rsid w:val="005371D1"/>
    <w:rsid w:val="0053751A"/>
    <w:rsid w:val="00537C2E"/>
    <w:rsid w:val="00540875"/>
    <w:rsid w:val="00540902"/>
    <w:rsid w:val="00540B42"/>
    <w:rsid w:val="00540F39"/>
    <w:rsid w:val="00541170"/>
    <w:rsid w:val="00541237"/>
    <w:rsid w:val="00541582"/>
    <w:rsid w:val="00541982"/>
    <w:rsid w:val="00541A30"/>
    <w:rsid w:val="00541CB3"/>
    <w:rsid w:val="00542065"/>
    <w:rsid w:val="00542778"/>
    <w:rsid w:val="00542D44"/>
    <w:rsid w:val="0054314C"/>
    <w:rsid w:val="005437AB"/>
    <w:rsid w:val="00543D54"/>
    <w:rsid w:val="00543FC0"/>
    <w:rsid w:val="005442F2"/>
    <w:rsid w:val="005455C3"/>
    <w:rsid w:val="00546573"/>
    <w:rsid w:val="00546A4F"/>
    <w:rsid w:val="00546A90"/>
    <w:rsid w:val="00547181"/>
    <w:rsid w:val="00547489"/>
    <w:rsid w:val="00550509"/>
    <w:rsid w:val="005507AE"/>
    <w:rsid w:val="00550B32"/>
    <w:rsid w:val="0055106B"/>
    <w:rsid w:val="005512EC"/>
    <w:rsid w:val="00551A2C"/>
    <w:rsid w:val="0055293F"/>
    <w:rsid w:val="00552CFB"/>
    <w:rsid w:val="00553068"/>
    <w:rsid w:val="0055387D"/>
    <w:rsid w:val="00553D16"/>
    <w:rsid w:val="0055435C"/>
    <w:rsid w:val="00554FF2"/>
    <w:rsid w:val="005559C0"/>
    <w:rsid w:val="00555AE1"/>
    <w:rsid w:val="00556ED4"/>
    <w:rsid w:val="00556EE6"/>
    <w:rsid w:val="00557072"/>
    <w:rsid w:val="005576E9"/>
    <w:rsid w:val="0056079C"/>
    <w:rsid w:val="00562806"/>
    <w:rsid w:val="005633DD"/>
    <w:rsid w:val="005633E0"/>
    <w:rsid w:val="005637E5"/>
    <w:rsid w:val="0056380E"/>
    <w:rsid w:val="005639AB"/>
    <w:rsid w:val="0056445A"/>
    <w:rsid w:val="00564A92"/>
    <w:rsid w:val="00564A9D"/>
    <w:rsid w:val="00564B86"/>
    <w:rsid w:val="00564B9C"/>
    <w:rsid w:val="005651FB"/>
    <w:rsid w:val="00565558"/>
    <w:rsid w:val="005659E2"/>
    <w:rsid w:val="00565CFB"/>
    <w:rsid w:val="005662C1"/>
    <w:rsid w:val="00566B4D"/>
    <w:rsid w:val="005670CD"/>
    <w:rsid w:val="005675B7"/>
    <w:rsid w:val="00567605"/>
    <w:rsid w:val="00570854"/>
    <w:rsid w:val="00571223"/>
    <w:rsid w:val="00571883"/>
    <w:rsid w:val="005723A0"/>
    <w:rsid w:val="00572DBC"/>
    <w:rsid w:val="005746C6"/>
    <w:rsid w:val="00575288"/>
    <w:rsid w:val="00575424"/>
    <w:rsid w:val="0057542B"/>
    <w:rsid w:val="0057552E"/>
    <w:rsid w:val="0057586F"/>
    <w:rsid w:val="0057681A"/>
    <w:rsid w:val="005768AD"/>
    <w:rsid w:val="005769A8"/>
    <w:rsid w:val="005777A4"/>
    <w:rsid w:val="00577AC4"/>
    <w:rsid w:val="00577B76"/>
    <w:rsid w:val="005800F7"/>
    <w:rsid w:val="005801FD"/>
    <w:rsid w:val="00580852"/>
    <w:rsid w:val="005808F8"/>
    <w:rsid w:val="00580E3A"/>
    <w:rsid w:val="0058174D"/>
    <w:rsid w:val="005822C0"/>
    <w:rsid w:val="005823A8"/>
    <w:rsid w:val="00582498"/>
    <w:rsid w:val="005832B5"/>
    <w:rsid w:val="0058363B"/>
    <w:rsid w:val="00583886"/>
    <w:rsid w:val="00583916"/>
    <w:rsid w:val="00583CCB"/>
    <w:rsid w:val="00584B5C"/>
    <w:rsid w:val="00584DA1"/>
    <w:rsid w:val="00585213"/>
    <w:rsid w:val="0058588C"/>
    <w:rsid w:val="0058594A"/>
    <w:rsid w:val="00585BCA"/>
    <w:rsid w:val="00586157"/>
    <w:rsid w:val="0058651A"/>
    <w:rsid w:val="00586BAF"/>
    <w:rsid w:val="00586E45"/>
    <w:rsid w:val="00590119"/>
    <w:rsid w:val="00590F9C"/>
    <w:rsid w:val="005914A6"/>
    <w:rsid w:val="005914E5"/>
    <w:rsid w:val="00591670"/>
    <w:rsid w:val="00591785"/>
    <w:rsid w:val="005917AB"/>
    <w:rsid w:val="00591AA9"/>
    <w:rsid w:val="00591D7A"/>
    <w:rsid w:val="00591E0C"/>
    <w:rsid w:val="00592CD7"/>
    <w:rsid w:val="00592D56"/>
    <w:rsid w:val="00593AF3"/>
    <w:rsid w:val="00594341"/>
    <w:rsid w:val="0059480A"/>
    <w:rsid w:val="005949A0"/>
    <w:rsid w:val="00596812"/>
    <w:rsid w:val="00596E4C"/>
    <w:rsid w:val="00596EC7"/>
    <w:rsid w:val="00596ECD"/>
    <w:rsid w:val="00596EE7"/>
    <w:rsid w:val="00596F91"/>
    <w:rsid w:val="00596FD1"/>
    <w:rsid w:val="005970F1"/>
    <w:rsid w:val="0059724D"/>
    <w:rsid w:val="005973DB"/>
    <w:rsid w:val="00597963"/>
    <w:rsid w:val="00597D27"/>
    <w:rsid w:val="00597E35"/>
    <w:rsid w:val="005A0000"/>
    <w:rsid w:val="005A031C"/>
    <w:rsid w:val="005A0750"/>
    <w:rsid w:val="005A0CA1"/>
    <w:rsid w:val="005A22D4"/>
    <w:rsid w:val="005A2768"/>
    <w:rsid w:val="005A33B9"/>
    <w:rsid w:val="005A34DA"/>
    <w:rsid w:val="005A45AA"/>
    <w:rsid w:val="005A57FF"/>
    <w:rsid w:val="005A5C6D"/>
    <w:rsid w:val="005A640B"/>
    <w:rsid w:val="005A64EA"/>
    <w:rsid w:val="005A70E8"/>
    <w:rsid w:val="005A777F"/>
    <w:rsid w:val="005A7D1B"/>
    <w:rsid w:val="005A7D8D"/>
    <w:rsid w:val="005B0126"/>
    <w:rsid w:val="005B041B"/>
    <w:rsid w:val="005B0C38"/>
    <w:rsid w:val="005B155C"/>
    <w:rsid w:val="005B1C99"/>
    <w:rsid w:val="005B2523"/>
    <w:rsid w:val="005B2531"/>
    <w:rsid w:val="005B2574"/>
    <w:rsid w:val="005B300D"/>
    <w:rsid w:val="005B34B9"/>
    <w:rsid w:val="005B5859"/>
    <w:rsid w:val="005B6D06"/>
    <w:rsid w:val="005B7275"/>
    <w:rsid w:val="005C055D"/>
    <w:rsid w:val="005C0FA2"/>
    <w:rsid w:val="005C10E0"/>
    <w:rsid w:val="005C2D05"/>
    <w:rsid w:val="005C2DA9"/>
    <w:rsid w:val="005C3971"/>
    <w:rsid w:val="005C406C"/>
    <w:rsid w:val="005C44DF"/>
    <w:rsid w:val="005C4A9C"/>
    <w:rsid w:val="005C5A4B"/>
    <w:rsid w:val="005C66F9"/>
    <w:rsid w:val="005C6898"/>
    <w:rsid w:val="005C70DE"/>
    <w:rsid w:val="005C75E3"/>
    <w:rsid w:val="005C7804"/>
    <w:rsid w:val="005C7F5B"/>
    <w:rsid w:val="005D1553"/>
    <w:rsid w:val="005D360A"/>
    <w:rsid w:val="005D381E"/>
    <w:rsid w:val="005D38EB"/>
    <w:rsid w:val="005D4254"/>
    <w:rsid w:val="005D4C31"/>
    <w:rsid w:val="005D4E63"/>
    <w:rsid w:val="005D63D2"/>
    <w:rsid w:val="005D6671"/>
    <w:rsid w:val="005D6D64"/>
    <w:rsid w:val="005E078B"/>
    <w:rsid w:val="005E07E2"/>
    <w:rsid w:val="005E0DFE"/>
    <w:rsid w:val="005E15F3"/>
    <w:rsid w:val="005E17E1"/>
    <w:rsid w:val="005E1C47"/>
    <w:rsid w:val="005E1DC6"/>
    <w:rsid w:val="005E228F"/>
    <w:rsid w:val="005E296C"/>
    <w:rsid w:val="005E3F79"/>
    <w:rsid w:val="005E4170"/>
    <w:rsid w:val="005E4E4D"/>
    <w:rsid w:val="005E58DA"/>
    <w:rsid w:val="005E6516"/>
    <w:rsid w:val="005E6658"/>
    <w:rsid w:val="005E721E"/>
    <w:rsid w:val="005E785D"/>
    <w:rsid w:val="005E796B"/>
    <w:rsid w:val="005E7ADF"/>
    <w:rsid w:val="005E7F88"/>
    <w:rsid w:val="005F0014"/>
    <w:rsid w:val="005F054D"/>
    <w:rsid w:val="005F0F86"/>
    <w:rsid w:val="005F1C02"/>
    <w:rsid w:val="005F1CC5"/>
    <w:rsid w:val="005F1DC4"/>
    <w:rsid w:val="005F24ED"/>
    <w:rsid w:val="005F29BC"/>
    <w:rsid w:val="005F35C4"/>
    <w:rsid w:val="005F53C3"/>
    <w:rsid w:val="005F56AA"/>
    <w:rsid w:val="005F66FF"/>
    <w:rsid w:val="005F67FC"/>
    <w:rsid w:val="005F69B3"/>
    <w:rsid w:val="005F6CC3"/>
    <w:rsid w:val="0060081B"/>
    <w:rsid w:val="00600FAF"/>
    <w:rsid w:val="006023E8"/>
    <w:rsid w:val="00602624"/>
    <w:rsid w:val="0060450A"/>
    <w:rsid w:val="0060482C"/>
    <w:rsid w:val="00604B65"/>
    <w:rsid w:val="00605873"/>
    <w:rsid w:val="006058DF"/>
    <w:rsid w:val="006059A8"/>
    <w:rsid w:val="00605D95"/>
    <w:rsid w:val="006066B8"/>
    <w:rsid w:val="006069CB"/>
    <w:rsid w:val="00607F46"/>
    <w:rsid w:val="00610FCA"/>
    <w:rsid w:val="00611163"/>
    <w:rsid w:val="0061120F"/>
    <w:rsid w:val="00611275"/>
    <w:rsid w:val="00611454"/>
    <w:rsid w:val="006130E0"/>
    <w:rsid w:val="0061386E"/>
    <w:rsid w:val="00613A04"/>
    <w:rsid w:val="00613B94"/>
    <w:rsid w:val="006141F0"/>
    <w:rsid w:val="00614296"/>
    <w:rsid w:val="00614471"/>
    <w:rsid w:val="006145F1"/>
    <w:rsid w:val="00614C94"/>
    <w:rsid w:val="00615503"/>
    <w:rsid w:val="00615A0E"/>
    <w:rsid w:val="00615A76"/>
    <w:rsid w:val="0061677E"/>
    <w:rsid w:val="00617CB4"/>
    <w:rsid w:val="00620211"/>
    <w:rsid w:val="00620D06"/>
    <w:rsid w:val="006213DE"/>
    <w:rsid w:val="006216BF"/>
    <w:rsid w:val="00621A68"/>
    <w:rsid w:val="00621C76"/>
    <w:rsid w:val="006225D8"/>
    <w:rsid w:val="00622BAC"/>
    <w:rsid w:val="00622C6E"/>
    <w:rsid w:val="006231EC"/>
    <w:rsid w:val="0062407D"/>
    <w:rsid w:val="00624276"/>
    <w:rsid w:val="00624C36"/>
    <w:rsid w:val="00625585"/>
    <w:rsid w:val="00630C89"/>
    <w:rsid w:val="0063121E"/>
    <w:rsid w:val="006312F4"/>
    <w:rsid w:val="006313C2"/>
    <w:rsid w:val="006313DB"/>
    <w:rsid w:val="0063171D"/>
    <w:rsid w:val="006318B0"/>
    <w:rsid w:val="00631A45"/>
    <w:rsid w:val="00631A46"/>
    <w:rsid w:val="0063207D"/>
    <w:rsid w:val="00633085"/>
    <w:rsid w:val="00634386"/>
    <w:rsid w:val="00634682"/>
    <w:rsid w:val="00634BBD"/>
    <w:rsid w:val="00634C88"/>
    <w:rsid w:val="00634ECE"/>
    <w:rsid w:val="00634F43"/>
    <w:rsid w:val="0063646F"/>
    <w:rsid w:val="006366A3"/>
    <w:rsid w:val="00636F37"/>
    <w:rsid w:val="006371D4"/>
    <w:rsid w:val="006374CF"/>
    <w:rsid w:val="006375B5"/>
    <w:rsid w:val="00640495"/>
    <w:rsid w:val="00640A61"/>
    <w:rsid w:val="0064153C"/>
    <w:rsid w:val="00642AB9"/>
    <w:rsid w:val="00642BD3"/>
    <w:rsid w:val="00643B8D"/>
    <w:rsid w:val="00643F6E"/>
    <w:rsid w:val="006443AF"/>
    <w:rsid w:val="00644402"/>
    <w:rsid w:val="006451A1"/>
    <w:rsid w:val="00645DF9"/>
    <w:rsid w:val="006460E9"/>
    <w:rsid w:val="0064611C"/>
    <w:rsid w:val="00646444"/>
    <w:rsid w:val="0064684B"/>
    <w:rsid w:val="00646C2D"/>
    <w:rsid w:val="00647C03"/>
    <w:rsid w:val="00650D2A"/>
    <w:rsid w:val="0065243A"/>
    <w:rsid w:val="00652638"/>
    <w:rsid w:val="00652A4E"/>
    <w:rsid w:val="00652B21"/>
    <w:rsid w:val="00652B22"/>
    <w:rsid w:val="00652B33"/>
    <w:rsid w:val="00652D58"/>
    <w:rsid w:val="00652F39"/>
    <w:rsid w:val="00652F4F"/>
    <w:rsid w:val="006533D5"/>
    <w:rsid w:val="006542BC"/>
    <w:rsid w:val="006548FA"/>
    <w:rsid w:val="006549A4"/>
    <w:rsid w:val="00655121"/>
    <w:rsid w:val="00655C04"/>
    <w:rsid w:val="0065604D"/>
    <w:rsid w:val="00656109"/>
    <w:rsid w:val="0065668B"/>
    <w:rsid w:val="0065672D"/>
    <w:rsid w:val="00657028"/>
    <w:rsid w:val="00657690"/>
    <w:rsid w:val="00657DEF"/>
    <w:rsid w:val="006619ED"/>
    <w:rsid w:val="00661BA8"/>
    <w:rsid w:val="00661C28"/>
    <w:rsid w:val="00662240"/>
    <w:rsid w:val="00662285"/>
    <w:rsid w:val="00662AE8"/>
    <w:rsid w:val="00662D05"/>
    <w:rsid w:val="00663D79"/>
    <w:rsid w:val="00664005"/>
    <w:rsid w:val="00664B7E"/>
    <w:rsid w:val="006665CA"/>
    <w:rsid w:val="00666749"/>
    <w:rsid w:val="00667A14"/>
    <w:rsid w:val="00670C25"/>
    <w:rsid w:val="00671AEC"/>
    <w:rsid w:val="00671D47"/>
    <w:rsid w:val="00671DB7"/>
    <w:rsid w:val="0067219A"/>
    <w:rsid w:val="006734C5"/>
    <w:rsid w:val="00673741"/>
    <w:rsid w:val="00673B8F"/>
    <w:rsid w:val="006743EB"/>
    <w:rsid w:val="006746CC"/>
    <w:rsid w:val="00674ACA"/>
    <w:rsid w:val="00675D2B"/>
    <w:rsid w:val="0067665B"/>
    <w:rsid w:val="00676E05"/>
    <w:rsid w:val="00677106"/>
    <w:rsid w:val="006771FA"/>
    <w:rsid w:val="0067782A"/>
    <w:rsid w:val="00677910"/>
    <w:rsid w:val="0068011B"/>
    <w:rsid w:val="00680E06"/>
    <w:rsid w:val="0068196D"/>
    <w:rsid w:val="0068254B"/>
    <w:rsid w:val="00683454"/>
    <w:rsid w:val="00683771"/>
    <w:rsid w:val="00684BCD"/>
    <w:rsid w:val="00685029"/>
    <w:rsid w:val="00685809"/>
    <w:rsid w:val="00685AAD"/>
    <w:rsid w:val="006865E3"/>
    <w:rsid w:val="00687CEE"/>
    <w:rsid w:val="00687D5C"/>
    <w:rsid w:val="0069024B"/>
    <w:rsid w:val="006902A1"/>
    <w:rsid w:val="006908E4"/>
    <w:rsid w:val="00690D6B"/>
    <w:rsid w:val="006913A0"/>
    <w:rsid w:val="0069155A"/>
    <w:rsid w:val="006916CF"/>
    <w:rsid w:val="00691B17"/>
    <w:rsid w:val="00691D73"/>
    <w:rsid w:val="006936D4"/>
    <w:rsid w:val="00693FE9"/>
    <w:rsid w:val="0069407C"/>
    <w:rsid w:val="00694267"/>
    <w:rsid w:val="006946BE"/>
    <w:rsid w:val="006950FE"/>
    <w:rsid w:val="006951BD"/>
    <w:rsid w:val="0069565C"/>
    <w:rsid w:val="00695A16"/>
    <w:rsid w:val="00695E30"/>
    <w:rsid w:val="0069777F"/>
    <w:rsid w:val="00697D98"/>
    <w:rsid w:val="006A08DF"/>
    <w:rsid w:val="006A1A98"/>
    <w:rsid w:val="006A1D92"/>
    <w:rsid w:val="006A24A4"/>
    <w:rsid w:val="006A2F13"/>
    <w:rsid w:val="006A4C67"/>
    <w:rsid w:val="006A50D2"/>
    <w:rsid w:val="006A5E99"/>
    <w:rsid w:val="006A60AF"/>
    <w:rsid w:val="006A6324"/>
    <w:rsid w:val="006A6C89"/>
    <w:rsid w:val="006A7CD1"/>
    <w:rsid w:val="006A7DAE"/>
    <w:rsid w:val="006B02B1"/>
    <w:rsid w:val="006B0C04"/>
    <w:rsid w:val="006B19BB"/>
    <w:rsid w:val="006B1DAC"/>
    <w:rsid w:val="006B1F10"/>
    <w:rsid w:val="006B265F"/>
    <w:rsid w:val="006B35E5"/>
    <w:rsid w:val="006B3D5A"/>
    <w:rsid w:val="006B4A25"/>
    <w:rsid w:val="006B4E98"/>
    <w:rsid w:val="006B4EBC"/>
    <w:rsid w:val="006B57E8"/>
    <w:rsid w:val="006B5D1B"/>
    <w:rsid w:val="006B5DB9"/>
    <w:rsid w:val="006B61A8"/>
    <w:rsid w:val="006B6306"/>
    <w:rsid w:val="006B7B8E"/>
    <w:rsid w:val="006C0023"/>
    <w:rsid w:val="006C0B97"/>
    <w:rsid w:val="006C14E6"/>
    <w:rsid w:val="006C18B9"/>
    <w:rsid w:val="006C1E39"/>
    <w:rsid w:val="006C1F87"/>
    <w:rsid w:val="006C339C"/>
    <w:rsid w:val="006C4190"/>
    <w:rsid w:val="006C46CD"/>
    <w:rsid w:val="006C49FE"/>
    <w:rsid w:val="006C4DB0"/>
    <w:rsid w:val="006C4E81"/>
    <w:rsid w:val="006C51C1"/>
    <w:rsid w:val="006C5426"/>
    <w:rsid w:val="006C545E"/>
    <w:rsid w:val="006C5673"/>
    <w:rsid w:val="006C575C"/>
    <w:rsid w:val="006C5E96"/>
    <w:rsid w:val="006C6152"/>
    <w:rsid w:val="006C6B1E"/>
    <w:rsid w:val="006C7508"/>
    <w:rsid w:val="006C7A89"/>
    <w:rsid w:val="006C7C3D"/>
    <w:rsid w:val="006D03AA"/>
    <w:rsid w:val="006D05CC"/>
    <w:rsid w:val="006D0D65"/>
    <w:rsid w:val="006D12A2"/>
    <w:rsid w:val="006D19DF"/>
    <w:rsid w:val="006D2318"/>
    <w:rsid w:val="006D29A4"/>
    <w:rsid w:val="006D2BD7"/>
    <w:rsid w:val="006D2FA8"/>
    <w:rsid w:val="006D33B4"/>
    <w:rsid w:val="006D3EE4"/>
    <w:rsid w:val="006D42C0"/>
    <w:rsid w:val="006D4734"/>
    <w:rsid w:val="006D4FA4"/>
    <w:rsid w:val="006D5D51"/>
    <w:rsid w:val="006D6E42"/>
    <w:rsid w:val="006D7100"/>
    <w:rsid w:val="006E0626"/>
    <w:rsid w:val="006E13FC"/>
    <w:rsid w:val="006E17FA"/>
    <w:rsid w:val="006E1C60"/>
    <w:rsid w:val="006E200D"/>
    <w:rsid w:val="006E2C0A"/>
    <w:rsid w:val="006E2ED0"/>
    <w:rsid w:val="006E455F"/>
    <w:rsid w:val="006E4EC0"/>
    <w:rsid w:val="006E5634"/>
    <w:rsid w:val="006E62AD"/>
    <w:rsid w:val="006E647C"/>
    <w:rsid w:val="006E6671"/>
    <w:rsid w:val="006E6916"/>
    <w:rsid w:val="006E7B5D"/>
    <w:rsid w:val="006F01D4"/>
    <w:rsid w:val="006F039E"/>
    <w:rsid w:val="006F0DE4"/>
    <w:rsid w:val="006F1540"/>
    <w:rsid w:val="006F2266"/>
    <w:rsid w:val="006F2738"/>
    <w:rsid w:val="006F351B"/>
    <w:rsid w:val="006F383E"/>
    <w:rsid w:val="006F4002"/>
    <w:rsid w:val="006F40C1"/>
    <w:rsid w:val="006F47FF"/>
    <w:rsid w:val="006F49BB"/>
    <w:rsid w:val="006F49E9"/>
    <w:rsid w:val="006F4C2B"/>
    <w:rsid w:val="006F5E94"/>
    <w:rsid w:val="006F67E1"/>
    <w:rsid w:val="006F69B0"/>
    <w:rsid w:val="006F7312"/>
    <w:rsid w:val="006F7B84"/>
    <w:rsid w:val="006F7FEF"/>
    <w:rsid w:val="007002D9"/>
    <w:rsid w:val="007003AA"/>
    <w:rsid w:val="00700737"/>
    <w:rsid w:val="00701457"/>
    <w:rsid w:val="0070173C"/>
    <w:rsid w:val="00703529"/>
    <w:rsid w:val="00703DA1"/>
    <w:rsid w:val="00704F9A"/>
    <w:rsid w:val="0070614B"/>
    <w:rsid w:val="00706D45"/>
    <w:rsid w:val="00706DC8"/>
    <w:rsid w:val="00706E7A"/>
    <w:rsid w:val="00707A87"/>
    <w:rsid w:val="00707D12"/>
    <w:rsid w:val="0071045B"/>
    <w:rsid w:val="00711C5F"/>
    <w:rsid w:val="00712614"/>
    <w:rsid w:val="00712986"/>
    <w:rsid w:val="0071498D"/>
    <w:rsid w:val="00715769"/>
    <w:rsid w:val="00715787"/>
    <w:rsid w:val="007159F9"/>
    <w:rsid w:val="00716396"/>
    <w:rsid w:val="00716925"/>
    <w:rsid w:val="00716D0F"/>
    <w:rsid w:val="007173DD"/>
    <w:rsid w:val="00717ACB"/>
    <w:rsid w:val="00717DA7"/>
    <w:rsid w:val="007212F4"/>
    <w:rsid w:val="00721BDA"/>
    <w:rsid w:val="00721F1B"/>
    <w:rsid w:val="00721F58"/>
    <w:rsid w:val="00722179"/>
    <w:rsid w:val="007221BF"/>
    <w:rsid w:val="00722E34"/>
    <w:rsid w:val="007234D7"/>
    <w:rsid w:val="0072354A"/>
    <w:rsid w:val="00723882"/>
    <w:rsid w:val="007238D9"/>
    <w:rsid w:val="00724CFD"/>
    <w:rsid w:val="0072589F"/>
    <w:rsid w:val="007262A1"/>
    <w:rsid w:val="00727F77"/>
    <w:rsid w:val="00730279"/>
    <w:rsid w:val="007304F0"/>
    <w:rsid w:val="00730928"/>
    <w:rsid w:val="00731E1F"/>
    <w:rsid w:val="00731F3C"/>
    <w:rsid w:val="00732B8C"/>
    <w:rsid w:val="00732BBB"/>
    <w:rsid w:val="00732CA2"/>
    <w:rsid w:val="00732ED1"/>
    <w:rsid w:val="007339C9"/>
    <w:rsid w:val="00733A22"/>
    <w:rsid w:val="00733EBB"/>
    <w:rsid w:val="00735894"/>
    <w:rsid w:val="0073671C"/>
    <w:rsid w:val="00736C62"/>
    <w:rsid w:val="0073722F"/>
    <w:rsid w:val="00740C21"/>
    <w:rsid w:val="00740ED1"/>
    <w:rsid w:val="00741128"/>
    <w:rsid w:val="007413AB"/>
    <w:rsid w:val="0074140A"/>
    <w:rsid w:val="007419E2"/>
    <w:rsid w:val="00741BFA"/>
    <w:rsid w:val="00742D3C"/>
    <w:rsid w:val="00743733"/>
    <w:rsid w:val="00744285"/>
    <w:rsid w:val="00744467"/>
    <w:rsid w:val="00744710"/>
    <w:rsid w:val="00744890"/>
    <w:rsid w:val="007448FF"/>
    <w:rsid w:val="00745238"/>
    <w:rsid w:val="00745C03"/>
    <w:rsid w:val="007475C4"/>
    <w:rsid w:val="00747685"/>
    <w:rsid w:val="00750DAC"/>
    <w:rsid w:val="0075113F"/>
    <w:rsid w:val="00751A67"/>
    <w:rsid w:val="00752520"/>
    <w:rsid w:val="00752980"/>
    <w:rsid w:val="00752C2D"/>
    <w:rsid w:val="00753DAC"/>
    <w:rsid w:val="0075407F"/>
    <w:rsid w:val="007543B3"/>
    <w:rsid w:val="00754B9C"/>
    <w:rsid w:val="00756100"/>
    <w:rsid w:val="00757633"/>
    <w:rsid w:val="00757815"/>
    <w:rsid w:val="00760368"/>
    <w:rsid w:val="00760A7C"/>
    <w:rsid w:val="00761105"/>
    <w:rsid w:val="0076145A"/>
    <w:rsid w:val="0076186D"/>
    <w:rsid w:val="00762136"/>
    <w:rsid w:val="007621CC"/>
    <w:rsid w:val="007626DC"/>
    <w:rsid w:val="007626F1"/>
    <w:rsid w:val="0076294A"/>
    <w:rsid w:val="00762D0C"/>
    <w:rsid w:val="00763E62"/>
    <w:rsid w:val="007640D3"/>
    <w:rsid w:val="007649A0"/>
    <w:rsid w:val="00764E68"/>
    <w:rsid w:val="00765567"/>
    <w:rsid w:val="007657C6"/>
    <w:rsid w:val="0076599D"/>
    <w:rsid w:val="00765AD8"/>
    <w:rsid w:val="00765DB0"/>
    <w:rsid w:val="0077004A"/>
    <w:rsid w:val="007702B9"/>
    <w:rsid w:val="007703FF"/>
    <w:rsid w:val="0077044A"/>
    <w:rsid w:val="00770553"/>
    <w:rsid w:val="00771500"/>
    <w:rsid w:val="00771519"/>
    <w:rsid w:val="0077172C"/>
    <w:rsid w:val="00771928"/>
    <w:rsid w:val="007721D3"/>
    <w:rsid w:val="00772B00"/>
    <w:rsid w:val="00772CDE"/>
    <w:rsid w:val="00774C70"/>
    <w:rsid w:val="00774F25"/>
    <w:rsid w:val="00775030"/>
    <w:rsid w:val="00776FED"/>
    <w:rsid w:val="0077758C"/>
    <w:rsid w:val="00780506"/>
    <w:rsid w:val="0078066D"/>
    <w:rsid w:val="007809B4"/>
    <w:rsid w:val="00780B0A"/>
    <w:rsid w:val="007814B9"/>
    <w:rsid w:val="00781FD4"/>
    <w:rsid w:val="007824AB"/>
    <w:rsid w:val="0078333E"/>
    <w:rsid w:val="00783F08"/>
    <w:rsid w:val="00783F91"/>
    <w:rsid w:val="00784581"/>
    <w:rsid w:val="00784610"/>
    <w:rsid w:val="00785143"/>
    <w:rsid w:val="00785541"/>
    <w:rsid w:val="007900FB"/>
    <w:rsid w:val="00790328"/>
    <w:rsid w:val="00790584"/>
    <w:rsid w:val="007912CC"/>
    <w:rsid w:val="00792320"/>
    <w:rsid w:val="0079299D"/>
    <w:rsid w:val="00792D6C"/>
    <w:rsid w:val="00792FB4"/>
    <w:rsid w:val="0079303A"/>
    <w:rsid w:val="00793277"/>
    <w:rsid w:val="00793D4E"/>
    <w:rsid w:val="007941AE"/>
    <w:rsid w:val="007944DC"/>
    <w:rsid w:val="00794550"/>
    <w:rsid w:val="00794F08"/>
    <w:rsid w:val="00795F5B"/>
    <w:rsid w:val="0079622C"/>
    <w:rsid w:val="00796CE5"/>
    <w:rsid w:val="007979D6"/>
    <w:rsid w:val="00797D94"/>
    <w:rsid w:val="007A03E7"/>
    <w:rsid w:val="007A086D"/>
    <w:rsid w:val="007A0AF5"/>
    <w:rsid w:val="007A2033"/>
    <w:rsid w:val="007A3224"/>
    <w:rsid w:val="007A3992"/>
    <w:rsid w:val="007A3F1F"/>
    <w:rsid w:val="007A45A7"/>
    <w:rsid w:val="007A47CA"/>
    <w:rsid w:val="007A5A57"/>
    <w:rsid w:val="007A643D"/>
    <w:rsid w:val="007A7139"/>
    <w:rsid w:val="007A71CE"/>
    <w:rsid w:val="007A7F49"/>
    <w:rsid w:val="007A7F7D"/>
    <w:rsid w:val="007B05D9"/>
    <w:rsid w:val="007B07C5"/>
    <w:rsid w:val="007B085E"/>
    <w:rsid w:val="007B0D08"/>
    <w:rsid w:val="007B106D"/>
    <w:rsid w:val="007B10D9"/>
    <w:rsid w:val="007B1D29"/>
    <w:rsid w:val="007B29AA"/>
    <w:rsid w:val="007B2F83"/>
    <w:rsid w:val="007B32D0"/>
    <w:rsid w:val="007B3E20"/>
    <w:rsid w:val="007B5992"/>
    <w:rsid w:val="007B6041"/>
    <w:rsid w:val="007B6206"/>
    <w:rsid w:val="007B650B"/>
    <w:rsid w:val="007B69F6"/>
    <w:rsid w:val="007B6B94"/>
    <w:rsid w:val="007B6D9F"/>
    <w:rsid w:val="007B7108"/>
    <w:rsid w:val="007B782A"/>
    <w:rsid w:val="007C02BA"/>
    <w:rsid w:val="007C0EF6"/>
    <w:rsid w:val="007C117D"/>
    <w:rsid w:val="007C17FF"/>
    <w:rsid w:val="007C19D5"/>
    <w:rsid w:val="007C25AD"/>
    <w:rsid w:val="007C3432"/>
    <w:rsid w:val="007C3AE5"/>
    <w:rsid w:val="007C3F3C"/>
    <w:rsid w:val="007C4450"/>
    <w:rsid w:val="007C4F2E"/>
    <w:rsid w:val="007C5096"/>
    <w:rsid w:val="007C5C9D"/>
    <w:rsid w:val="007C6448"/>
    <w:rsid w:val="007C6C6A"/>
    <w:rsid w:val="007C7130"/>
    <w:rsid w:val="007C72C0"/>
    <w:rsid w:val="007D07C2"/>
    <w:rsid w:val="007D0A67"/>
    <w:rsid w:val="007D181A"/>
    <w:rsid w:val="007D1CEE"/>
    <w:rsid w:val="007D2376"/>
    <w:rsid w:val="007D28AA"/>
    <w:rsid w:val="007D2BEF"/>
    <w:rsid w:val="007D3462"/>
    <w:rsid w:val="007D3EF8"/>
    <w:rsid w:val="007D497C"/>
    <w:rsid w:val="007D4C73"/>
    <w:rsid w:val="007D4CB6"/>
    <w:rsid w:val="007D5602"/>
    <w:rsid w:val="007D60A6"/>
    <w:rsid w:val="007D645A"/>
    <w:rsid w:val="007D68B0"/>
    <w:rsid w:val="007D7643"/>
    <w:rsid w:val="007D7D73"/>
    <w:rsid w:val="007D7DD5"/>
    <w:rsid w:val="007E065C"/>
    <w:rsid w:val="007E1009"/>
    <w:rsid w:val="007E1563"/>
    <w:rsid w:val="007E264E"/>
    <w:rsid w:val="007E32B1"/>
    <w:rsid w:val="007E384E"/>
    <w:rsid w:val="007E3950"/>
    <w:rsid w:val="007E3CA8"/>
    <w:rsid w:val="007E4504"/>
    <w:rsid w:val="007E46E6"/>
    <w:rsid w:val="007E4885"/>
    <w:rsid w:val="007E55EA"/>
    <w:rsid w:val="007E5730"/>
    <w:rsid w:val="007E57B6"/>
    <w:rsid w:val="007E5E3D"/>
    <w:rsid w:val="007E5ED7"/>
    <w:rsid w:val="007E6A0E"/>
    <w:rsid w:val="007E6A37"/>
    <w:rsid w:val="007E7004"/>
    <w:rsid w:val="007E7D32"/>
    <w:rsid w:val="007E7F3F"/>
    <w:rsid w:val="007F0002"/>
    <w:rsid w:val="007F0A17"/>
    <w:rsid w:val="007F1001"/>
    <w:rsid w:val="007F1176"/>
    <w:rsid w:val="007F16AE"/>
    <w:rsid w:val="007F1BDA"/>
    <w:rsid w:val="007F1CD0"/>
    <w:rsid w:val="007F1FFF"/>
    <w:rsid w:val="007F202D"/>
    <w:rsid w:val="007F21F7"/>
    <w:rsid w:val="007F308B"/>
    <w:rsid w:val="007F3166"/>
    <w:rsid w:val="007F38FD"/>
    <w:rsid w:val="007F4728"/>
    <w:rsid w:val="007F5200"/>
    <w:rsid w:val="007F620D"/>
    <w:rsid w:val="007F6963"/>
    <w:rsid w:val="007F7277"/>
    <w:rsid w:val="007F79F7"/>
    <w:rsid w:val="007F7E7A"/>
    <w:rsid w:val="00800634"/>
    <w:rsid w:val="00800BB6"/>
    <w:rsid w:val="00800C22"/>
    <w:rsid w:val="00800FB4"/>
    <w:rsid w:val="008014C9"/>
    <w:rsid w:val="00801EBA"/>
    <w:rsid w:val="0080261D"/>
    <w:rsid w:val="00802CC1"/>
    <w:rsid w:val="00803D59"/>
    <w:rsid w:val="00804741"/>
    <w:rsid w:val="00805F97"/>
    <w:rsid w:val="00806CAC"/>
    <w:rsid w:val="0080799B"/>
    <w:rsid w:val="0081003D"/>
    <w:rsid w:val="0081094F"/>
    <w:rsid w:val="0081187E"/>
    <w:rsid w:val="00812181"/>
    <w:rsid w:val="008124EC"/>
    <w:rsid w:val="00812904"/>
    <w:rsid w:val="00812D10"/>
    <w:rsid w:val="00812F5D"/>
    <w:rsid w:val="00812FA2"/>
    <w:rsid w:val="00813B05"/>
    <w:rsid w:val="008148A2"/>
    <w:rsid w:val="008148C2"/>
    <w:rsid w:val="00814960"/>
    <w:rsid w:val="00815286"/>
    <w:rsid w:val="00815A40"/>
    <w:rsid w:val="00816424"/>
    <w:rsid w:val="00816FAC"/>
    <w:rsid w:val="008176DC"/>
    <w:rsid w:val="00817EDF"/>
    <w:rsid w:val="00820155"/>
    <w:rsid w:val="0082191A"/>
    <w:rsid w:val="008223C9"/>
    <w:rsid w:val="008234C2"/>
    <w:rsid w:val="00823C23"/>
    <w:rsid w:val="00823CDE"/>
    <w:rsid w:val="00824312"/>
    <w:rsid w:val="0082437F"/>
    <w:rsid w:val="00824913"/>
    <w:rsid w:val="008257C9"/>
    <w:rsid w:val="00825ACA"/>
    <w:rsid w:val="0082681D"/>
    <w:rsid w:val="0083001E"/>
    <w:rsid w:val="00830E06"/>
    <w:rsid w:val="00835659"/>
    <w:rsid w:val="00835B48"/>
    <w:rsid w:val="00835D40"/>
    <w:rsid w:val="00836424"/>
    <w:rsid w:val="0083643F"/>
    <w:rsid w:val="00836850"/>
    <w:rsid w:val="008369A2"/>
    <w:rsid w:val="00836FCA"/>
    <w:rsid w:val="00837375"/>
    <w:rsid w:val="008375DD"/>
    <w:rsid w:val="00837E1B"/>
    <w:rsid w:val="00837EFB"/>
    <w:rsid w:val="00840911"/>
    <w:rsid w:val="00840F1A"/>
    <w:rsid w:val="008411E0"/>
    <w:rsid w:val="00841289"/>
    <w:rsid w:val="0084254F"/>
    <w:rsid w:val="00842FCD"/>
    <w:rsid w:val="0084336B"/>
    <w:rsid w:val="00843844"/>
    <w:rsid w:val="00843E25"/>
    <w:rsid w:val="00844733"/>
    <w:rsid w:val="00844FB1"/>
    <w:rsid w:val="008450CD"/>
    <w:rsid w:val="0084519A"/>
    <w:rsid w:val="00845B81"/>
    <w:rsid w:val="00845E92"/>
    <w:rsid w:val="00845FFB"/>
    <w:rsid w:val="00847836"/>
    <w:rsid w:val="0085061D"/>
    <w:rsid w:val="00850EFA"/>
    <w:rsid w:val="00851787"/>
    <w:rsid w:val="00851BA0"/>
    <w:rsid w:val="00852138"/>
    <w:rsid w:val="0085230E"/>
    <w:rsid w:val="00852F9A"/>
    <w:rsid w:val="00853520"/>
    <w:rsid w:val="00853619"/>
    <w:rsid w:val="00853FC9"/>
    <w:rsid w:val="008545F5"/>
    <w:rsid w:val="00855D8B"/>
    <w:rsid w:val="00855E2A"/>
    <w:rsid w:val="00856436"/>
    <w:rsid w:val="0085675B"/>
    <w:rsid w:val="00857D8F"/>
    <w:rsid w:val="00860013"/>
    <w:rsid w:val="008600D9"/>
    <w:rsid w:val="00860C9D"/>
    <w:rsid w:val="0086174B"/>
    <w:rsid w:val="008617E6"/>
    <w:rsid w:val="00862AB6"/>
    <w:rsid w:val="00862E32"/>
    <w:rsid w:val="00863481"/>
    <w:rsid w:val="008635D0"/>
    <w:rsid w:val="008643CE"/>
    <w:rsid w:val="0086466F"/>
    <w:rsid w:val="00864DD2"/>
    <w:rsid w:val="00865033"/>
    <w:rsid w:val="008653AA"/>
    <w:rsid w:val="008656D2"/>
    <w:rsid w:val="00865B16"/>
    <w:rsid w:val="00865D69"/>
    <w:rsid w:val="00866049"/>
    <w:rsid w:val="0086617D"/>
    <w:rsid w:val="00866726"/>
    <w:rsid w:val="008669C0"/>
    <w:rsid w:val="00867071"/>
    <w:rsid w:val="00867333"/>
    <w:rsid w:val="008674C2"/>
    <w:rsid w:val="00867EA5"/>
    <w:rsid w:val="0087144D"/>
    <w:rsid w:val="00872D8F"/>
    <w:rsid w:val="008747C9"/>
    <w:rsid w:val="00874C99"/>
    <w:rsid w:val="00874FFB"/>
    <w:rsid w:val="008751BD"/>
    <w:rsid w:val="0087521C"/>
    <w:rsid w:val="0087596D"/>
    <w:rsid w:val="00876BB6"/>
    <w:rsid w:val="0087729C"/>
    <w:rsid w:val="00877E74"/>
    <w:rsid w:val="00880BB7"/>
    <w:rsid w:val="00881F8D"/>
    <w:rsid w:val="00882BF1"/>
    <w:rsid w:val="00883D96"/>
    <w:rsid w:val="00884889"/>
    <w:rsid w:val="008859D8"/>
    <w:rsid w:val="00886515"/>
    <w:rsid w:val="008879C2"/>
    <w:rsid w:val="0089146E"/>
    <w:rsid w:val="00891C1E"/>
    <w:rsid w:val="00892139"/>
    <w:rsid w:val="00892623"/>
    <w:rsid w:val="00892AF9"/>
    <w:rsid w:val="0089368B"/>
    <w:rsid w:val="00895BCC"/>
    <w:rsid w:val="00896122"/>
    <w:rsid w:val="00897459"/>
    <w:rsid w:val="00897639"/>
    <w:rsid w:val="00897F68"/>
    <w:rsid w:val="008A0062"/>
    <w:rsid w:val="008A169B"/>
    <w:rsid w:val="008A3393"/>
    <w:rsid w:val="008A415A"/>
    <w:rsid w:val="008A41BF"/>
    <w:rsid w:val="008A4272"/>
    <w:rsid w:val="008A4279"/>
    <w:rsid w:val="008A519D"/>
    <w:rsid w:val="008A5F08"/>
    <w:rsid w:val="008A6BCE"/>
    <w:rsid w:val="008A6D26"/>
    <w:rsid w:val="008A745E"/>
    <w:rsid w:val="008B131A"/>
    <w:rsid w:val="008B152D"/>
    <w:rsid w:val="008B1D15"/>
    <w:rsid w:val="008B2E96"/>
    <w:rsid w:val="008B3827"/>
    <w:rsid w:val="008B3F6B"/>
    <w:rsid w:val="008B430B"/>
    <w:rsid w:val="008B462A"/>
    <w:rsid w:val="008B60F5"/>
    <w:rsid w:val="008C04D7"/>
    <w:rsid w:val="008C340B"/>
    <w:rsid w:val="008C37FD"/>
    <w:rsid w:val="008C3FC5"/>
    <w:rsid w:val="008C48BA"/>
    <w:rsid w:val="008C5594"/>
    <w:rsid w:val="008C636F"/>
    <w:rsid w:val="008C68C3"/>
    <w:rsid w:val="008C6A28"/>
    <w:rsid w:val="008C74EA"/>
    <w:rsid w:val="008C7555"/>
    <w:rsid w:val="008C76AF"/>
    <w:rsid w:val="008C7771"/>
    <w:rsid w:val="008C78D5"/>
    <w:rsid w:val="008C7F75"/>
    <w:rsid w:val="008D0790"/>
    <w:rsid w:val="008D16C0"/>
    <w:rsid w:val="008D16D9"/>
    <w:rsid w:val="008D2298"/>
    <w:rsid w:val="008D326E"/>
    <w:rsid w:val="008D482F"/>
    <w:rsid w:val="008D53BB"/>
    <w:rsid w:val="008D6FA9"/>
    <w:rsid w:val="008D7156"/>
    <w:rsid w:val="008D7405"/>
    <w:rsid w:val="008D77F8"/>
    <w:rsid w:val="008E03C2"/>
    <w:rsid w:val="008E13DF"/>
    <w:rsid w:val="008E152B"/>
    <w:rsid w:val="008E15B0"/>
    <w:rsid w:val="008E1878"/>
    <w:rsid w:val="008E2598"/>
    <w:rsid w:val="008E27AF"/>
    <w:rsid w:val="008E2D4D"/>
    <w:rsid w:val="008E4338"/>
    <w:rsid w:val="008E490A"/>
    <w:rsid w:val="008E5043"/>
    <w:rsid w:val="008E5261"/>
    <w:rsid w:val="008E5518"/>
    <w:rsid w:val="008E5D93"/>
    <w:rsid w:val="008E5F33"/>
    <w:rsid w:val="008E6294"/>
    <w:rsid w:val="008E6947"/>
    <w:rsid w:val="008E6986"/>
    <w:rsid w:val="008E6D51"/>
    <w:rsid w:val="008E7245"/>
    <w:rsid w:val="008E76DA"/>
    <w:rsid w:val="008F01AE"/>
    <w:rsid w:val="008F06F9"/>
    <w:rsid w:val="008F082F"/>
    <w:rsid w:val="008F0876"/>
    <w:rsid w:val="008F0EC1"/>
    <w:rsid w:val="008F1CDD"/>
    <w:rsid w:val="008F2B9C"/>
    <w:rsid w:val="008F2C0A"/>
    <w:rsid w:val="008F34C6"/>
    <w:rsid w:val="008F386D"/>
    <w:rsid w:val="008F3B69"/>
    <w:rsid w:val="008F4000"/>
    <w:rsid w:val="008F41B6"/>
    <w:rsid w:val="008F422C"/>
    <w:rsid w:val="008F4558"/>
    <w:rsid w:val="008F52B1"/>
    <w:rsid w:val="008F64A1"/>
    <w:rsid w:val="0090105E"/>
    <w:rsid w:val="00901163"/>
    <w:rsid w:val="00901B2D"/>
    <w:rsid w:val="00901C04"/>
    <w:rsid w:val="00903329"/>
    <w:rsid w:val="00903A54"/>
    <w:rsid w:val="00903B0D"/>
    <w:rsid w:val="00903B3D"/>
    <w:rsid w:val="00903F88"/>
    <w:rsid w:val="00904229"/>
    <w:rsid w:val="009045CA"/>
    <w:rsid w:val="00905CB5"/>
    <w:rsid w:val="00905D96"/>
    <w:rsid w:val="0090665D"/>
    <w:rsid w:val="00907220"/>
    <w:rsid w:val="00907393"/>
    <w:rsid w:val="00907A80"/>
    <w:rsid w:val="00907AAC"/>
    <w:rsid w:val="009103ED"/>
    <w:rsid w:val="009109E1"/>
    <w:rsid w:val="00910DCA"/>
    <w:rsid w:val="00911AE4"/>
    <w:rsid w:val="0091209A"/>
    <w:rsid w:val="009122F6"/>
    <w:rsid w:val="00913500"/>
    <w:rsid w:val="00914715"/>
    <w:rsid w:val="0091512F"/>
    <w:rsid w:val="00915390"/>
    <w:rsid w:val="00915919"/>
    <w:rsid w:val="00916A16"/>
    <w:rsid w:val="00916AF3"/>
    <w:rsid w:val="00920D56"/>
    <w:rsid w:val="00921D6B"/>
    <w:rsid w:val="00922C48"/>
    <w:rsid w:val="00922F2E"/>
    <w:rsid w:val="009231BA"/>
    <w:rsid w:val="00924933"/>
    <w:rsid w:val="00924CAD"/>
    <w:rsid w:val="00924DF1"/>
    <w:rsid w:val="00925015"/>
    <w:rsid w:val="009250F3"/>
    <w:rsid w:val="009258E1"/>
    <w:rsid w:val="0092605E"/>
    <w:rsid w:val="009260A6"/>
    <w:rsid w:val="00927D18"/>
    <w:rsid w:val="00927EBA"/>
    <w:rsid w:val="00930FBA"/>
    <w:rsid w:val="009319F9"/>
    <w:rsid w:val="00931ACB"/>
    <w:rsid w:val="00932DEF"/>
    <w:rsid w:val="00933360"/>
    <w:rsid w:val="00933D33"/>
    <w:rsid w:val="00934548"/>
    <w:rsid w:val="00934C50"/>
    <w:rsid w:val="00934EE7"/>
    <w:rsid w:val="00935B0B"/>
    <w:rsid w:val="00935F01"/>
    <w:rsid w:val="009377FD"/>
    <w:rsid w:val="00937865"/>
    <w:rsid w:val="0094016D"/>
    <w:rsid w:val="009416FC"/>
    <w:rsid w:val="00941E34"/>
    <w:rsid w:val="0094275E"/>
    <w:rsid w:val="00942ED2"/>
    <w:rsid w:val="00943048"/>
    <w:rsid w:val="00943895"/>
    <w:rsid w:val="0094392F"/>
    <w:rsid w:val="0094426F"/>
    <w:rsid w:val="00944B69"/>
    <w:rsid w:val="00945229"/>
    <w:rsid w:val="00945328"/>
    <w:rsid w:val="00945334"/>
    <w:rsid w:val="0094577C"/>
    <w:rsid w:val="00946BDD"/>
    <w:rsid w:val="00946DEA"/>
    <w:rsid w:val="009474ED"/>
    <w:rsid w:val="00947770"/>
    <w:rsid w:val="00947E33"/>
    <w:rsid w:val="00950A3D"/>
    <w:rsid w:val="00950CE9"/>
    <w:rsid w:val="00950E5A"/>
    <w:rsid w:val="00951324"/>
    <w:rsid w:val="0095153C"/>
    <w:rsid w:val="00951667"/>
    <w:rsid w:val="009517F6"/>
    <w:rsid w:val="00951894"/>
    <w:rsid w:val="00952BA9"/>
    <w:rsid w:val="00953309"/>
    <w:rsid w:val="00953DF8"/>
    <w:rsid w:val="00954DD4"/>
    <w:rsid w:val="00955635"/>
    <w:rsid w:val="009557A6"/>
    <w:rsid w:val="009559C1"/>
    <w:rsid w:val="00956653"/>
    <w:rsid w:val="00956B20"/>
    <w:rsid w:val="009573EF"/>
    <w:rsid w:val="009577A9"/>
    <w:rsid w:val="009577BD"/>
    <w:rsid w:val="00960231"/>
    <w:rsid w:val="00960281"/>
    <w:rsid w:val="00960FB3"/>
    <w:rsid w:val="0096116C"/>
    <w:rsid w:val="00961180"/>
    <w:rsid w:val="0096124A"/>
    <w:rsid w:val="00961763"/>
    <w:rsid w:val="00961773"/>
    <w:rsid w:val="00962630"/>
    <w:rsid w:val="00962C2E"/>
    <w:rsid w:val="009632F4"/>
    <w:rsid w:val="009633BF"/>
    <w:rsid w:val="0096366E"/>
    <w:rsid w:val="009637F4"/>
    <w:rsid w:val="00964C89"/>
    <w:rsid w:val="009652CC"/>
    <w:rsid w:val="00965B77"/>
    <w:rsid w:val="00965BAA"/>
    <w:rsid w:val="0096674E"/>
    <w:rsid w:val="00966D41"/>
    <w:rsid w:val="0096731E"/>
    <w:rsid w:val="009676E5"/>
    <w:rsid w:val="00967869"/>
    <w:rsid w:val="00967B7C"/>
    <w:rsid w:val="00967CA6"/>
    <w:rsid w:val="00970590"/>
    <w:rsid w:val="009705CB"/>
    <w:rsid w:val="00970B31"/>
    <w:rsid w:val="00970EBE"/>
    <w:rsid w:val="00971794"/>
    <w:rsid w:val="00971F5B"/>
    <w:rsid w:val="0097264D"/>
    <w:rsid w:val="00972CA8"/>
    <w:rsid w:val="00972DAD"/>
    <w:rsid w:val="00973001"/>
    <w:rsid w:val="0097348B"/>
    <w:rsid w:val="00973E98"/>
    <w:rsid w:val="00973F33"/>
    <w:rsid w:val="00973FFC"/>
    <w:rsid w:val="00974833"/>
    <w:rsid w:val="00974AEB"/>
    <w:rsid w:val="009759C0"/>
    <w:rsid w:val="00975D7E"/>
    <w:rsid w:val="00976DEF"/>
    <w:rsid w:val="0097772C"/>
    <w:rsid w:val="0098028C"/>
    <w:rsid w:val="009806CA"/>
    <w:rsid w:val="0098116A"/>
    <w:rsid w:val="00982A6E"/>
    <w:rsid w:val="00983EA2"/>
    <w:rsid w:val="0098408C"/>
    <w:rsid w:val="00984865"/>
    <w:rsid w:val="00984B23"/>
    <w:rsid w:val="00984F3F"/>
    <w:rsid w:val="00985062"/>
    <w:rsid w:val="009851F2"/>
    <w:rsid w:val="0098540A"/>
    <w:rsid w:val="00985E2E"/>
    <w:rsid w:val="009865B2"/>
    <w:rsid w:val="00986766"/>
    <w:rsid w:val="009869F2"/>
    <w:rsid w:val="00986C8C"/>
    <w:rsid w:val="0098771D"/>
    <w:rsid w:val="00987B29"/>
    <w:rsid w:val="00990E2E"/>
    <w:rsid w:val="00990FBD"/>
    <w:rsid w:val="009910A9"/>
    <w:rsid w:val="00991CC0"/>
    <w:rsid w:val="00992B00"/>
    <w:rsid w:val="00992C0A"/>
    <w:rsid w:val="009954DA"/>
    <w:rsid w:val="009958D3"/>
    <w:rsid w:val="00995934"/>
    <w:rsid w:val="0099698B"/>
    <w:rsid w:val="00996BE8"/>
    <w:rsid w:val="00997422"/>
    <w:rsid w:val="0099795E"/>
    <w:rsid w:val="00997CAB"/>
    <w:rsid w:val="009A0649"/>
    <w:rsid w:val="009A06EE"/>
    <w:rsid w:val="009A097A"/>
    <w:rsid w:val="009A0D36"/>
    <w:rsid w:val="009A23C4"/>
    <w:rsid w:val="009A23E2"/>
    <w:rsid w:val="009A2818"/>
    <w:rsid w:val="009A3975"/>
    <w:rsid w:val="009A3BCE"/>
    <w:rsid w:val="009A408C"/>
    <w:rsid w:val="009A4166"/>
    <w:rsid w:val="009A4FEC"/>
    <w:rsid w:val="009A5694"/>
    <w:rsid w:val="009A5869"/>
    <w:rsid w:val="009A5F6B"/>
    <w:rsid w:val="009A5F84"/>
    <w:rsid w:val="009A6809"/>
    <w:rsid w:val="009A68DB"/>
    <w:rsid w:val="009A6ECC"/>
    <w:rsid w:val="009A7545"/>
    <w:rsid w:val="009A7656"/>
    <w:rsid w:val="009A7A16"/>
    <w:rsid w:val="009A7FEE"/>
    <w:rsid w:val="009B024C"/>
    <w:rsid w:val="009B0FBC"/>
    <w:rsid w:val="009B11A0"/>
    <w:rsid w:val="009B1C01"/>
    <w:rsid w:val="009B1C11"/>
    <w:rsid w:val="009B1E22"/>
    <w:rsid w:val="009B1F7B"/>
    <w:rsid w:val="009B221C"/>
    <w:rsid w:val="009B2392"/>
    <w:rsid w:val="009B283D"/>
    <w:rsid w:val="009B2E12"/>
    <w:rsid w:val="009B37D1"/>
    <w:rsid w:val="009B387E"/>
    <w:rsid w:val="009B397B"/>
    <w:rsid w:val="009B3DD4"/>
    <w:rsid w:val="009B4273"/>
    <w:rsid w:val="009B503C"/>
    <w:rsid w:val="009B5A9D"/>
    <w:rsid w:val="009B61D4"/>
    <w:rsid w:val="009B64CF"/>
    <w:rsid w:val="009B7197"/>
    <w:rsid w:val="009B71C4"/>
    <w:rsid w:val="009B74A9"/>
    <w:rsid w:val="009B771C"/>
    <w:rsid w:val="009B7C49"/>
    <w:rsid w:val="009C02E6"/>
    <w:rsid w:val="009C07F7"/>
    <w:rsid w:val="009C085D"/>
    <w:rsid w:val="009C0E7F"/>
    <w:rsid w:val="009C10F1"/>
    <w:rsid w:val="009C11AE"/>
    <w:rsid w:val="009C1391"/>
    <w:rsid w:val="009C230F"/>
    <w:rsid w:val="009C2B72"/>
    <w:rsid w:val="009C2B9C"/>
    <w:rsid w:val="009C2BCB"/>
    <w:rsid w:val="009C2F23"/>
    <w:rsid w:val="009C3328"/>
    <w:rsid w:val="009C3444"/>
    <w:rsid w:val="009C34D6"/>
    <w:rsid w:val="009C392E"/>
    <w:rsid w:val="009C4586"/>
    <w:rsid w:val="009C466F"/>
    <w:rsid w:val="009C46E0"/>
    <w:rsid w:val="009C4C50"/>
    <w:rsid w:val="009C4CDC"/>
    <w:rsid w:val="009C5351"/>
    <w:rsid w:val="009C5AE1"/>
    <w:rsid w:val="009C5BD2"/>
    <w:rsid w:val="009C5D72"/>
    <w:rsid w:val="009C62F9"/>
    <w:rsid w:val="009C684A"/>
    <w:rsid w:val="009C6E7E"/>
    <w:rsid w:val="009C78FE"/>
    <w:rsid w:val="009C7B88"/>
    <w:rsid w:val="009C7E9B"/>
    <w:rsid w:val="009D1D8F"/>
    <w:rsid w:val="009D2937"/>
    <w:rsid w:val="009D30A1"/>
    <w:rsid w:val="009D37A0"/>
    <w:rsid w:val="009D39E9"/>
    <w:rsid w:val="009D3CC7"/>
    <w:rsid w:val="009D4184"/>
    <w:rsid w:val="009D4A10"/>
    <w:rsid w:val="009D4B21"/>
    <w:rsid w:val="009D4D59"/>
    <w:rsid w:val="009D4E4A"/>
    <w:rsid w:val="009D52A0"/>
    <w:rsid w:val="009D59B4"/>
    <w:rsid w:val="009D5A33"/>
    <w:rsid w:val="009D6357"/>
    <w:rsid w:val="009D6892"/>
    <w:rsid w:val="009D7B4A"/>
    <w:rsid w:val="009E0204"/>
    <w:rsid w:val="009E056A"/>
    <w:rsid w:val="009E07FA"/>
    <w:rsid w:val="009E1974"/>
    <w:rsid w:val="009E2080"/>
    <w:rsid w:val="009E34BC"/>
    <w:rsid w:val="009E385E"/>
    <w:rsid w:val="009E3914"/>
    <w:rsid w:val="009E3956"/>
    <w:rsid w:val="009E428B"/>
    <w:rsid w:val="009E4979"/>
    <w:rsid w:val="009E4EF7"/>
    <w:rsid w:val="009E6525"/>
    <w:rsid w:val="009E66F1"/>
    <w:rsid w:val="009E6D59"/>
    <w:rsid w:val="009E796A"/>
    <w:rsid w:val="009E7D64"/>
    <w:rsid w:val="009F0D40"/>
    <w:rsid w:val="009F1415"/>
    <w:rsid w:val="009F2176"/>
    <w:rsid w:val="009F2223"/>
    <w:rsid w:val="009F2374"/>
    <w:rsid w:val="009F27B2"/>
    <w:rsid w:val="009F28C9"/>
    <w:rsid w:val="009F34DB"/>
    <w:rsid w:val="009F39FC"/>
    <w:rsid w:val="009F45BF"/>
    <w:rsid w:val="009F479D"/>
    <w:rsid w:val="009F50A7"/>
    <w:rsid w:val="009F5466"/>
    <w:rsid w:val="009F5570"/>
    <w:rsid w:val="009F55B6"/>
    <w:rsid w:val="009F6158"/>
    <w:rsid w:val="009F6CBF"/>
    <w:rsid w:val="009F74BE"/>
    <w:rsid w:val="00A017D2"/>
    <w:rsid w:val="00A01CF6"/>
    <w:rsid w:val="00A02751"/>
    <w:rsid w:val="00A033B5"/>
    <w:rsid w:val="00A03442"/>
    <w:rsid w:val="00A03564"/>
    <w:rsid w:val="00A04228"/>
    <w:rsid w:val="00A06DB2"/>
    <w:rsid w:val="00A07067"/>
    <w:rsid w:val="00A074F4"/>
    <w:rsid w:val="00A075CE"/>
    <w:rsid w:val="00A0761D"/>
    <w:rsid w:val="00A07773"/>
    <w:rsid w:val="00A07FC1"/>
    <w:rsid w:val="00A10703"/>
    <w:rsid w:val="00A114E3"/>
    <w:rsid w:val="00A12A4F"/>
    <w:rsid w:val="00A1382F"/>
    <w:rsid w:val="00A14241"/>
    <w:rsid w:val="00A151CD"/>
    <w:rsid w:val="00A153E4"/>
    <w:rsid w:val="00A1547F"/>
    <w:rsid w:val="00A15775"/>
    <w:rsid w:val="00A15905"/>
    <w:rsid w:val="00A159B6"/>
    <w:rsid w:val="00A15EE5"/>
    <w:rsid w:val="00A15F10"/>
    <w:rsid w:val="00A163CF"/>
    <w:rsid w:val="00A17C6F"/>
    <w:rsid w:val="00A2028B"/>
    <w:rsid w:val="00A20639"/>
    <w:rsid w:val="00A2113D"/>
    <w:rsid w:val="00A21359"/>
    <w:rsid w:val="00A2182D"/>
    <w:rsid w:val="00A21A07"/>
    <w:rsid w:val="00A22D5B"/>
    <w:rsid w:val="00A23784"/>
    <w:rsid w:val="00A2455C"/>
    <w:rsid w:val="00A24B9B"/>
    <w:rsid w:val="00A24C60"/>
    <w:rsid w:val="00A25242"/>
    <w:rsid w:val="00A2548C"/>
    <w:rsid w:val="00A25FD8"/>
    <w:rsid w:val="00A2655D"/>
    <w:rsid w:val="00A26963"/>
    <w:rsid w:val="00A26D52"/>
    <w:rsid w:val="00A273E5"/>
    <w:rsid w:val="00A27595"/>
    <w:rsid w:val="00A27994"/>
    <w:rsid w:val="00A30449"/>
    <w:rsid w:val="00A30AD9"/>
    <w:rsid w:val="00A31221"/>
    <w:rsid w:val="00A3141A"/>
    <w:rsid w:val="00A3198C"/>
    <w:rsid w:val="00A32077"/>
    <w:rsid w:val="00A320B4"/>
    <w:rsid w:val="00A32582"/>
    <w:rsid w:val="00A32766"/>
    <w:rsid w:val="00A338A8"/>
    <w:rsid w:val="00A3452D"/>
    <w:rsid w:val="00A346A8"/>
    <w:rsid w:val="00A3496C"/>
    <w:rsid w:val="00A3680D"/>
    <w:rsid w:val="00A36C3F"/>
    <w:rsid w:val="00A372BA"/>
    <w:rsid w:val="00A37349"/>
    <w:rsid w:val="00A4114F"/>
    <w:rsid w:val="00A4170F"/>
    <w:rsid w:val="00A4266D"/>
    <w:rsid w:val="00A42EBB"/>
    <w:rsid w:val="00A4323D"/>
    <w:rsid w:val="00A4429C"/>
    <w:rsid w:val="00A44CF5"/>
    <w:rsid w:val="00A453BF"/>
    <w:rsid w:val="00A462A1"/>
    <w:rsid w:val="00A46F3D"/>
    <w:rsid w:val="00A47C77"/>
    <w:rsid w:val="00A50750"/>
    <w:rsid w:val="00A51C06"/>
    <w:rsid w:val="00A52516"/>
    <w:rsid w:val="00A52D6E"/>
    <w:rsid w:val="00A53E3A"/>
    <w:rsid w:val="00A544F5"/>
    <w:rsid w:val="00A54E7B"/>
    <w:rsid w:val="00A54F56"/>
    <w:rsid w:val="00A55EF4"/>
    <w:rsid w:val="00A5619B"/>
    <w:rsid w:val="00A56291"/>
    <w:rsid w:val="00A564E4"/>
    <w:rsid w:val="00A572CC"/>
    <w:rsid w:val="00A578EF"/>
    <w:rsid w:val="00A57A6C"/>
    <w:rsid w:val="00A57E3E"/>
    <w:rsid w:val="00A60217"/>
    <w:rsid w:val="00A60DF8"/>
    <w:rsid w:val="00A61256"/>
    <w:rsid w:val="00A61ADB"/>
    <w:rsid w:val="00A62894"/>
    <w:rsid w:val="00A62C11"/>
    <w:rsid w:val="00A6318B"/>
    <w:rsid w:val="00A6353F"/>
    <w:rsid w:val="00A64362"/>
    <w:rsid w:val="00A64A8B"/>
    <w:rsid w:val="00A64AFF"/>
    <w:rsid w:val="00A64D63"/>
    <w:rsid w:val="00A64F5D"/>
    <w:rsid w:val="00A654EB"/>
    <w:rsid w:val="00A65BF6"/>
    <w:rsid w:val="00A66480"/>
    <w:rsid w:val="00A70128"/>
    <w:rsid w:val="00A707A4"/>
    <w:rsid w:val="00A70B16"/>
    <w:rsid w:val="00A71213"/>
    <w:rsid w:val="00A72CAD"/>
    <w:rsid w:val="00A72FE8"/>
    <w:rsid w:val="00A73037"/>
    <w:rsid w:val="00A734B8"/>
    <w:rsid w:val="00A7450D"/>
    <w:rsid w:val="00A74760"/>
    <w:rsid w:val="00A74B44"/>
    <w:rsid w:val="00A74B46"/>
    <w:rsid w:val="00A75967"/>
    <w:rsid w:val="00A75C1D"/>
    <w:rsid w:val="00A75E99"/>
    <w:rsid w:val="00A7642C"/>
    <w:rsid w:val="00A76A5E"/>
    <w:rsid w:val="00A80264"/>
    <w:rsid w:val="00A80EBB"/>
    <w:rsid w:val="00A814C3"/>
    <w:rsid w:val="00A819DA"/>
    <w:rsid w:val="00A81BE8"/>
    <w:rsid w:val="00A81DCD"/>
    <w:rsid w:val="00A822E5"/>
    <w:rsid w:val="00A82889"/>
    <w:rsid w:val="00A8330A"/>
    <w:rsid w:val="00A843A2"/>
    <w:rsid w:val="00A84697"/>
    <w:rsid w:val="00A84BF6"/>
    <w:rsid w:val="00A85E98"/>
    <w:rsid w:val="00A86C39"/>
    <w:rsid w:val="00A86E5C"/>
    <w:rsid w:val="00A870AE"/>
    <w:rsid w:val="00A921B4"/>
    <w:rsid w:val="00A93730"/>
    <w:rsid w:val="00A95BE9"/>
    <w:rsid w:val="00A96E8E"/>
    <w:rsid w:val="00A96EDF"/>
    <w:rsid w:val="00A9768B"/>
    <w:rsid w:val="00A978F3"/>
    <w:rsid w:val="00AA0CDE"/>
    <w:rsid w:val="00AA15B5"/>
    <w:rsid w:val="00AA1F0D"/>
    <w:rsid w:val="00AA2075"/>
    <w:rsid w:val="00AA20F7"/>
    <w:rsid w:val="00AA2510"/>
    <w:rsid w:val="00AA33E6"/>
    <w:rsid w:val="00AA3669"/>
    <w:rsid w:val="00AA3BC1"/>
    <w:rsid w:val="00AA4EC3"/>
    <w:rsid w:val="00AA509B"/>
    <w:rsid w:val="00AA5132"/>
    <w:rsid w:val="00AA6000"/>
    <w:rsid w:val="00AA6420"/>
    <w:rsid w:val="00AA6497"/>
    <w:rsid w:val="00AB051F"/>
    <w:rsid w:val="00AB056E"/>
    <w:rsid w:val="00AB1A46"/>
    <w:rsid w:val="00AB2E6F"/>
    <w:rsid w:val="00AB38DA"/>
    <w:rsid w:val="00AB3C55"/>
    <w:rsid w:val="00AB4963"/>
    <w:rsid w:val="00AB4AC1"/>
    <w:rsid w:val="00AB4E62"/>
    <w:rsid w:val="00AB5E2E"/>
    <w:rsid w:val="00AB6A6D"/>
    <w:rsid w:val="00AB79A0"/>
    <w:rsid w:val="00AC002C"/>
    <w:rsid w:val="00AC0C62"/>
    <w:rsid w:val="00AC0E86"/>
    <w:rsid w:val="00AC1195"/>
    <w:rsid w:val="00AC1DC7"/>
    <w:rsid w:val="00AC2B62"/>
    <w:rsid w:val="00AC3236"/>
    <w:rsid w:val="00AC327A"/>
    <w:rsid w:val="00AC40A0"/>
    <w:rsid w:val="00AC497B"/>
    <w:rsid w:val="00AC4D11"/>
    <w:rsid w:val="00AC53CB"/>
    <w:rsid w:val="00AC55B1"/>
    <w:rsid w:val="00AC5E76"/>
    <w:rsid w:val="00AC60CE"/>
    <w:rsid w:val="00AC61C3"/>
    <w:rsid w:val="00AC642F"/>
    <w:rsid w:val="00AC7CD3"/>
    <w:rsid w:val="00AD0092"/>
    <w:rsid w:val="00AD03CC"/>
    <w:rsid w:val="00AD05A0"/>
    <w:rsid w:val="00AD175D"/>
    <w:rsid w:val="00AD17C9"/>
    <w:rsid w:val="00AD17FD"/>
    <w:rsid w:val="00AD1F70"/>
    <w:rsid w:val="00AD1FFD"/>
    <w:rsid w:val="00AD2209"/>
    <w:rsid w:val="00AD2283"/>
    <w:rsid w:val="00AD2611"/>
    <w:rsid w:val="00AD2696"/>
    <w:rsid w:val="00AD2729"/>
    <w:rsid w:val="00AD2E53"/>
    <w:rsid w:val="00AD3413"/>
    <w:rsid w:val="00AD3A63"/>
    <w:rsid w:val="00AD40A3"/>
    <w:rsid w:val="00AD48EA"/>
    <w:rsid w:val="00AD4B45"/>
    <w:rsid w:val="00AD5A31"/>
    <w:rsid w:val="00AD657A"/>
    <w:rsid w:val="00AD711F"/>
    <w:rsid w:val="00AD7667"/>
    <w:rsid w:val="00AE0471"/>
    <w:rsid w:val="00AE1207"/>
    <w:rsid w:val="00AE1379"/>
    <w:rsid w:val="00AE1E11"/>
    <w:rsid w:val="00AE22D1"/>
    <w:rsid w:val="00AE3065"/>
    <w:rsid w:val="00AE3371"/>
    <w:rsid w:val="00AE3F6C"/>
    <w:rsid w:val="00AE427F"/>
    <w:rsid w:val="00AE4845"/>
    <w:rsid w:val="00AE487F"/>
    <w:rsid w:val="00AE5370"/>
    <w:rsid w:val="00AE53F9"/>
    <w:rsid w:val="00AE543D"/>
    <w:rsid w:val="00AE62E9"/>
    <w:rsid w:val="00AE6345"/>
    <w:rsid w:val="00AE6F22"/>
    <w:rsid w:val="00AE7172"/>
    <w:rsid w:val="00AE71AC"/>
    <w:rsid w:val="00AF0333"/>
    <w:rsid w:val="00AF0338"/>
    <w:rsid w:val="00AF0699"/>
    <w:rsid w:val="00AF0B22"/>
    <w:rsid w:val="00AF2929"/>
    <w:rsid w:val="00AF2C94"/>
    <w:rsid w:val="00AF2F12"/>
    <w:rsid w:val="00AF2F82"/>
    <w:rsid w:val="00AF3A8C"/>
    <w:rsid w:val="00AF4F50"/>
    <w:rsid w:val="00AF53D2"/>
    <w:rsid w:val="00AF560F"/>
    <w:rsid w:val="00AF579F"/>
    <w:rsid w:val="00AF594D"/>
    <w:rsid w:val="00AF5D53"/>
    <w:rsid w:val="00AF7037"/>
    <w:rsid w:val="00AF7C1F"/>
    <w:rsid w:val="00B0022F"/>
    <w:rsid w:val="00B00F6E"/>
    <w:rsid w:val="00B016DA"/>
    <w:rsid w:val="00B0189E"/>
    <w:rsid w:val="00B026D9"/>
    <w:rsid w:val="00B0299B"/>
    <w:rsid w:val="00B02EB8"/>
    <w:rsid w:val="00B0386C"/>
    <w:rsid w:val="00B03B99"/>
    <w:rsid w:val="00B03C44"/>
    <w:rsid w:val="00B03EA3"/>
    <w:rsid w:val="00B042FD"/>
    <w:rsid w:val="00B04CCB"/>
    <w:rsid w:val="00B051D4"/>
    <w:rsid w:val="00B057D8"/>
    <w:rsid w:val="00B058B7"/>
    <w:rsid w:val="00B05DDA"/>
    <w:rsid w:val="00B05DFD"/>
    <w:rsid w:val="00B05FB8"/>
    <w:rsid w:val="00B063CB"/>
    <w:rsid w:val="00B066F3"/>
    <w:rsid w:val="00B070D8"/>
    <w:rsid w:val="00B0776C"/>
    <w:rsid w:val="00B07F72"/>
    <w:rsid w:val="00B10A69"/>
    <w:rsid w:val="00B10CC2"/>
    <w:rsid w:val="00B11664"/>
    <w:rsid w:val="00B1177E"/>
    <w:rsid w:val="00B11870"/>
    <w:rsid w:val="00B11946"/>
    <w:rsid w:val="00B11DC1"/>
    <w:rsid w:val="00B1231C"/>
    <w:rsid w:val="00B12DBE"/>
    <w:rsid w:val="00B136A6"/>
    <w:rsid w:val="00B13BDF"/>
    <w:rsid w:val="00B14A0B"/>
    <w:rsid w:val="00B14C01"/>
    <w:rsid w:val="00B152D1"/>
    <w:rsid w:val="00B156D7"/>
    <w:rsid w:val="00B169FA"/>
    <w:rsid w:val="00B179CE"/>
    <w:rsid w:val="00B17AA2"/>
    <w:rsid w:val="00B203BC"/>
    <w:rsid w:val="00B20AA0"/>
    <w:rsid w:val="00B20FE7"/>
    <w:rsid w:val="00B21E0B"/>
    <w:rsid w:val="00B239F7"/>
    <w:rsid w:val="00B243EA"/>
    <w:rsid w:val="00B24AB1"/>
    <w:rsid w:val="00B25C9C"/>
    <w:rsid w:val="00B267C2"/>
    <w:rsid w:val="00B2685E"/>
    <w:rsid w:val="00B269D1"/>
    <w:rsid w:val="00B27133"/>
    <w:rsid w:val="00B27710"/>
    <w:rsid w:val="00B277CB"/>
    <w:rsid w:val="00B3034B"/>
    <w:rsid w:val="00B3075A"/>
    <w:rsid w:val="00B313DE"/>
    <w:rsid w:val="00B324D3"/>
    <w:rsid w:val="00B3372E"/>
    <w:rsid w:val="00B3442E"/>
    <w:rsid w:val="00B34900"/>
    <w:rsid w:val="00B34972"/>
    <w:rsid w:val="00B34A4A"/>
    <w:rsid w:val="00B34DF1"/>
    <w:rsid w:val="00B35824"/>
    <w:rsid w:val="00B35A5A"/>
    <w:rsid w:val="00B35D41"/>
    <w:rsid w:val="00B3652F"/>
    <w:rsid w:val="00B36F63"/>
    <w:rsid w:val="00B375AF"/>
    <w:rsid w:val="00B376F9"/>
    <w:rsid w:val="00B40A7F"/>
    <w:rsid w:val="00B41165"/>
    <w:rsid w:val="00B41234"/>
    <w:rsid w:val="00B416B6"/>
    <w:rsid w:val="00B434D0"/>
    <w:rsid w:val="00B43674"/>
    <w:rsid w:val="00B43D9F"/>
    <w:rsid w:val="00B44126"/>
    <w:rsid w:val="00B45A21"/>
    <w:rsid w:val="00B46250"/>
    <w:rsid w:val="00B475F7"/>
    <w:rsid w:val="00B47B76"/>
    <w:rsid w:val="00B50CD2"/>
    <w:rsid w:val="00B50EC0"/>
    <w:rsid w:val="00B51249"/>
    <w:rsid w:val="00B52393"/>
    <w:rsid w:val="00B524E8"/>
    <w:rsid w:val="00B5253C"/>
    <w:rsid w:val="00B52827"/>
    <w:rsid w:val="00B52E18"/>
    <w:rsid w:val="00B53257"/>
    <w:rsid w:val="00B53694"/>
    <w:rsid w:val="00B54506"/>
    <w:rsid w:val="00B55A48"/>
    <w:rsid w:val="00B55C55"/>
    <w:rsid w:val="00B56856"/>
    <w:rsid w:val="00B574E9"/>
    <w:rsid w:val="00B60275"/>
    <w:rsid w:val="00B64BBF"/>
    <w:rsid w:val="00B64C31"/>
    <w:rsid w:val="00B64C72"/>
    <w:rsid w:val="00B64EC9"/>
    <w:rsid w:val="00B6591F"/>
    <w:rsid w:val="00B65C5D"/>
    <w:rsid w:val="00B65D20"/>
    <w:rsid w:val="00B66B67"/>
    <w:rsid w:val="00B66C66"/>
    <w:rsid w:val="00B6717B"/>
    <w:rsid w:val="00B672A6"/>
    <w:rsid w:val="00B67AF2"/>
    <w:rsid w:val="00B70783"/>
    <w:rsid w:val="00B70878"/>
    <w:rsid w:val="00B721ED"/>
    <w:rsid w:val="00B72974"/>
    <w:rsid w:val="00B72C1A"/>
    <w:rsid w:val="00B73314"/>
    <w:rsid w:val="00B73754"/>
    <w:rsid w:val="00B73AF7"/>
    <w:rsid w:val="00B73DDD"/>
    <w:rsid w:val="00B73F2B"/>
    <w:rsid w:val="00B74058"/>
    <w:rsid w:val="00B743F6"/>
    <w:rsid w:val="00B748DB"/>
    <w:rsid w:val="00B7502C"/>
    <w:rsid w:val="00B7524D"/>
    <w:rsid w:val="00B75910"/>
    <w:rsid w:val="00B75FF1"/>
    <w:rsid w:val="00B762DB"/>
    <w:rsid w:val="00B77076"/>
    <w:rsid w:val="00B7721F"/>
    <w:rsid w:val="00B7750F"/>
    <w:rsid w:val="00B77951"/>
    <w:rsid w:val="00B77A79"/>
    <w:rsid w:val="00B77D22"/>
    <w:rsid w:val="00B806E8"/>
    <w:rsid w:val="00B815E3"/>
    <w:rsid w:val="00B81860"/>
    <w:rsid w:val="00B81D3D"/>
    <w:rsid w:val="00B8213C"/>
    <w:rsid w:val="00B8228B"/>
    <w:rsid w:val="00B82C2F"/>
    <w:rsid w:val="00B831B2"/>
    <w:rsid w:val="00B833C3"/>
    <w:rsid w:val="00B83632"/>
    <w:rsid w:val="00B83A18"/>
    <w:rsid w:val="00B84128"/>
    <w:rsid w:val="00B8489A"/>
    <w:rsid w:val="00B849E4"/>
    <w:rsid w:val="00B85236"/>
    <w:rsid w:val="00B85A90"/>
    <w:rsid w:val="00B85CFD"/>
    <w:rsid w:val="00B86580"/>
    <w:rsid w:val="00B8671B"/>
    <w:rsid w:val="00B867FC"/>
    <w:rsid w:val="00B867FE"/>
    <w:rsid w:val="00B86BD8"/>
    <w:rsid w:val="00B8794B"/>
    <w:rsid w:val="00B91943"/>
    <w:rsid w:val="00B91A9F"/>
    <w:rsid w:val="00B91BEA"/>
    <w:rsid w:val="00B91F48"/>
    <w:rsid w:val="00B9222D"/>
    <w:rsid w:val="00B93366"/>
    <w:rsid w:val="00B93FC3"/>
    <w:rsid w:val="00B9527C"/>
    <w:rsid w:val="00B95761"/>
    <w:rsid w:val="00B95842"/>
    <w:rsid w:val="00B95AB6"/>
    <w:rsid w:val="00B96643"/>
    <w:rsid w:val="00B96A71"/>
    <w:rsid w:val="00B96D98"/>
    <w:rsid w:val="00B976FF"/>
    <w:rsid w:val="00BA02F6"/>
    <w:rsid w:val="00BA03EA"/>
    <w:rsid w:val="00BA1188"/>
    <w:rsid w:val="00BA1490"/>
    <w:rsid w:val="00BA2568"/>
    <w:rsid w:val="00BA25FA"/>
    <w:rsid w:val="00BA2F59"/>
    <w:rsid w:val="00BA4A83"/>
    <w:rsid w:val="00BA4AF5"/>
    <w:rsid w:val="00BA4CE9"/>
    <w:rsid w:val="00BA61E1"/>
    <w:rsid w:val="00BA731F"/>
    <w:rsid w:val="00BA7A40"/>
    <w:rsid w:val="00BA7D2A"/>
    <w:rsid w:val="00BB09F1"/>
    <w:rsid w:val="00BB0E5C"/>
    <w:rsid w:val="00BB1258"/>
    <w:rsid w:val="00BB1441"/>
    <w:rsid w:val="00BB2061"/>
    <w:rsid w:val="00BB2072"/>
    <w:rsid w:val="00BB32A0"/>
    <w:rsid w:val="00BB39AF"/>
    <w:rsid w:val="00BB3BB6"/>
    <w:rsid w:val="00BB3C5B"/>
    <w:rsid w:val="00BB3C85"/>
    <w:rsid w:val="00BB4198"/>
    <w:rsid w:val="00BB4355"/>
    <w:rsid w:val="00BB4673"/>
    <w:rsid w:val="00BB4688"/>
    <w:rsid w:val="00BB4D04"/>
    <w:rsid w:val="00BB632F"/>
    <w:rsid w:val="00BB6A16"/>
    <w:rsid w:val="00BB7E55"/>
    <w:rsid w:val="00BC0047"/>
    <w:rsid w:val="00BC0FF6"/>
    <w:rsid w:val="00BC1D4E"/>
    <w:rsid w:val="00BC28FE"/>
    <w:rsid w:val="00BC2A2D"/>
    <w:rsid w:val="00BC2B0A"/>
    <w:rsid w:val="00BC2F54"/>
    <w:rsid w:val="00BC3617"/>
    <w:rsid w:val="00BC3E7A"/>
    <w:rsid w:val="00BC478B"/>
    <w:rsid w:val="00BC4C50"/>
    <w:rsid w:val="00BC581B"/>
    <w:rsid w:val="00BC65BB"/>
    <w:rsid w:val="00BC68CA"/>
    <w:rsid w:val="00BC71F7"/>
    <w:rsid w:val="00BC7520"/>
    <w:rsid w:val="00BC7E75"/>
    <w:rsid w:val="00BD0399"/>
    <w:rsid w:val="00BD09B9"/>
    <w:rsid w:val="00BD0B34"/>
    <w:rsid w:val="00BD1338"/>
    <w:rsid w:val="00BD1B46"/>
    <w:rsid w:val="00BD1CC2"/>
    <w:rsid w:val="00BD24FB"/>
    <w:rsid w:val="00BD2E42"/>
    <w:rsid w:val="00BD3A88"/>
    <w:rsid w:val="00BD3EF0"/>
    <w:rsid w:val="00BD46DF"/>
    <w:rsid w:val="00BD4A40"/>
    <w:rsid w:val="00BD4F5D"/>
    <w:rsid w:val="00BD5B6A"/>
    <w:rsid w:val="00BD6151"/>
    <w:rsid w:val="00BD6369"/>
    <w:rsid w:val="00BD700C"/>
    <w:rsid w:val="00BD7379"/>
    <w:rsid w:val="00BE0061"/>
    <w:rsid w:val="00BE033A"/>
    <w:rsid w:val="00BE05DB"/>
    <w:rsid w:val="00BE2919"/>
    <w:rsid w:val="00BE368A"/>
    <w:rsid w:val="00BE3E09"/>
    <w:rsid w:val="00BE481D"/>
    <w:rsid w:val="00BE499F"/>
    <w:rsid w:val="00BE4DDE"/>
    <w:rsid w:val="00BE4F19"/>
    <w:rsid w:val="00BE786A"/>
    <w:rsid w:val="00BF0120"/>
    <w:rsid w:val="00BF045A"/>
    <w:rsid w:val="00BF05E0"/>
    <w:rsid w:val="00BF0D1B"/>
    <w:rsid w:val="00BF0E1C"/>
    <w:rsid w:val="00BF108F"/>
    <w:rsid w:val="00BF109B"/>
    <w:rsid w:val="00BF1474"/>
    <w:rsid w:val="00BF148F"/>
    <w:rsid w:val="00BF181C"/>
    <w:rsid w:val="00BF1CDE"/>
    <w:rsid w:val="00BF251C"/>
    <w:rsid w:val="00BF2DF2"/>
    <w:rsid w:val="00BF35C7"/>
    <w:rsid w:val="00BF38BB"/>
    <w:rsid w:val="00BF3B52"/>
    <w:rsid w:val="00BF40F5"/>
    <w:rsid w:val="00BF4E34"/>
    <w:rsid w:val="00BF597A"/>
    <w:rsid w:val="00BF6184"/>
    <w:rsid w:val="00BF6696"/>
    <w:rsid w:val="00BF6AF9"/>
    <w:rsid w:val="00BF7104"/>
    <w:rsid w:val="00BF7766"/>
    <w:rsid w:val="00BF7967"/>
    <w:rsid w:val="00BF7FA7"/>
    <w:rsid w:val="00C01673"/>
    <w:rsid w:val="00C01F7B"/>
    <w:rsid w:val="00C01F7C"/>
    <w:rsid w:val="00C0220B"/>
    <w:rsid w:val="00C05BA5"/>
    <w:rsid w:val="00C05BD4"/>
    <w:rsid w:val="00C05C3F"/>
    <w:rsid w:val="00C05D2B"/>
    <w:rsid w:val="00C07817"/>
    <w:rsid w:val="00C07B74"/>
    <w:rsid w:val="00C07E05"/>
    <w:rsid w:val="00C10128"/>
    <w:rsid w:val="00C103AF"/>
    <w:rsid w:val="00C10441"/>
    <w:rsid w:val="00C10A2F"/>
    <w:rsid w:val="00C11A01"/>
    <w:rsid w:val="00C125EE"/>
    <w:rsid w:val="00C133AD"/>
    <w:rsid w:val="00C1349C"/>
    <w:rsid w:val="00C13588"/>
    <w:rsid w:val="00C13BCF"/>
    <w:rsid w:val="00C13F2E"/>
    <w:rsid w:val="00C14ACE"/>
    <w:rsid w:val="00C161DF"/>
    <w:rsid w:val="00C16603"/>
    <w:rsid w:val="00C167F3"/>
    <w:rsid w:val="00C1684C"/>
    <w:rsid w:val="00C16A40"/>
    <w:rsid w:val="00C16CAC"/>
    <w:rsid w:val="00C1711B"/>
    <w:rsid w:val="00C178A8"/>
    <w:rsid w:val="00C20BAC"/>
    <w:rsid w:val="00C20C71"/>
    <w:rsid w:val="00C21937"/>
    <w:rsid w:val="00C21959"/>
    <w:rsid w:val="00C21BFB"/>
    <w:rsid w:val="00C23499"/>
    <w:rsid w:val="00C23F28"/>
    <w:rsid w:val="00C2406F"/>
    <w:rsid w:val="00C24E31"/>
    <w:rsid w:val="00C2567C"/>
    <w:rsid w:val="00C25824"/>
    <w:rsid w:val="00C261B7"/>
    <w:rsid w:val="00C263EF"/>
    <w:rsid w:val="00C27F7F"/>
    <w:rsid w:val="00C3008B"/>
    <w:rsid w:val="00C30CA2"/>
    <w:rsid w:val="00C3111A"/>
    <w:rsid w:val="00C31A4D"/>
    <w:rsid w:val="00C31EB3"/>
    <w:rsid w:val="00C3200E"/>
    <w:rsid w:val="00C32775"/>
    <w:rsid w:val="00C328D8"/>
    <w:rsid w:val="00C32D28"/>
    <w:rsid w:val="00C33392"/>
    <w:rsid w:val="00C33541"/>
    <w:rsid w:val="00C33A7B"/>
    <w:rsid w:val="00C33AE2"/>
    <w:rsid w:val="00C33F08"/>
    <w:rsid w:val="00C33F91"/>
    <w:rsid w:val="00C35017"/>
    <w:rsid w:val="00C35835"/>
    <w:rsid w:val="00C36C68"/>
    <w:rsid w:val="00C375D7"/>
    <w:rsid w:val="00C37EEB"/>
    <w:rsid w:val="00C41693"/>
    <w:rsid w:val="00C419F4"/>
    <w:rsid w:val="00C423B5"/>
    <w:rsid w:val="00C433B0"/>
    <w:rsid w:val="00C43920"/>
    <w:rsid w:val="00C4450B"/>
    <w:rsid w:val="00C44584"/>
    <w:rsid w:val="00C45DD6"/>
    <w:rsid w:val="00C46588"/>
    <w:rsid w:val="00C465AF"/>
    <w:rsid w:val="00C505B2"/>
    <w:rsid w:val="00C50952"/>
    <w:rsid w:val="00C51031"/>
    <w:rsid w:val="00C51AF5"/>
    <w:rsid w:val="00C51DCF"/>
    <w:rsid w:val="00C52F19"/>
    <w:rsid w:val="00C53447"/>
    <w:rsid w:val="00C5397A"/>
    <w:rsid w:val="00C5512E"/>
    <w:rsid w:val="00C55633"/>
    <w:rsid w:val="00C557E9"/>
    <w:rsid w:val="00C55A5F"/>
    <w:rsid w:val="00C600FA"/>
    <w:rsid w:val="00C60590"/>
    <w:rsid w:val="00C60845"/>
    <w:rsid w:val="00C62876"/>
    <w:rsid w:val="00C62B49"/>
    <w:rsid w:val="00C630F5"/>
    <w:rsid w:val="00C633BD"/>
    <w:rsid w:val="00C63640"/>
    <w:rsid w:val="00C637C0"/>
    <w:rsid w:val="00C64418"/>
    <w:rsid w:val="00C6482C"/>
    <w:rsid w:val="00C6489B"/>
    <w:rsid w:val="00C64CD1"/>
    <w:rsid w:val="00C653A9"/>
    <w:rsid w:val="00C65A0C"/>
    <w:rsid w:val="00C66579"/>
    <w:rsid w:val="00C669BC"/>
    <w:rsid w:val="00C67A34"/>
    <w:rsid w:val="00C70D85"/>
    <w:rsid w:val="00C71726"/>
    <w:rsid w:val="00C71727"/>
    <w:rsid w:val="00C71A06"/>
    <w:rsid w:val="00C71AEA"/>
    <w:rsid w:val="00C72BC0"/>
    <w:rsid w:val="00C73E5F"/>
    <w:rsid w:val="00C74554"/>
    <w:rsid w:val="00C747EC"/>
    <w:rsid w:val="00C74DFB"/>
    <w:rsid w:val="00C75007"/>
    <w:rsid w:val="00C75055"/>
    <w:rsid w:val="00C7674F"/>
    <w:rsid w:val="00C81E2F"/>
    <w:rsid w:val="00C81ED1"/>
    <w:rsid w:val="00C82C5F"/>
    <w:rsid w:val="00C82D28"/>
    <w:rsid w:val="00C830DD"/>
    <w:rsid w:val="00C83447"/>
    <w:rsid w:val="00C839EF"/>
    <w:rsid w:val="00C847FE"/>
    <w:rsid w:val="00C85AB3"/>
    <w:rsid w:val="00C85C1C"/>
    <w:rsid w:val="00C86629"/>
    <w:rsid w:val="00C86E78"/>
    <w:rsid w:val="00C877FD"/>
    <w:rsid w:val="00C87978"/>
    <w:rsid w:val="00C906ED"/>
    <w:rsid w:val="00C90924"/>
    <w:rsid w:val="00C9096B"/>
    <w:rsid w:val="00C90D60"/>
    <w:rsid w:val="00C92A83"/>
    <w:rsid w:val="00C93248"/>
    <w:rsid w:val="00C93351"/>
    <w:rsid w:val="00C93AC2"/>
    <w:rsid w:val="00C93C21"/>
    <w:rsid w:val="00C93D93"/>
    <w:rsid w:val="00C94694"/>
    <w:rsid w:val="00C94FE1"/>
    <w:rsid w:val="00C95BB7"/>
    <w:rsid w:val="00C967A8"/>
    <w:rsid w:val="00C96889"/>
    <w:rsid w:val="00C96A41"/>
    <w:rsid w:val="00C96E14"/>
    <w:rsid w:val="00C9784F"/>
    <w:rsid w:val="00C97945"/>
    <w:rsid w:val="00CA01AD"/>
    <w:rsid w:val="00CA02E8"/>
    <w:rsid w:val="00CA179E"/>
    <w:rsid w:val="00CA23EA"/>
    <w:rsid w:val="00CA2451"/>
    <w:rsid w:val="00CA269B"/>
    <w:rsid w:val="00CA30A2"/>
    <w:rsid w:val="00CA3289"/>
    <w:rsid w:val="00CA3545"/>
    <w:rsid w:val="00CA43BC"/>
    <w:rsid w:val="00CA4C61"/>
    <w:rsid w:val="00CA5016"/>
    <w:rsid w:val="00CA52D4"/>
    <w:rsid w:val="00CA5B17"/>
    <w:rsid w:val="00CA71B8"/>
    <w:rsid w:val="00CB012D"/>
    <w:rsid w:val="00CB04E6"/>
    <w:rsid w:val="00CB0C4A"/>
    <w:rsid w:val="00CB1426"/>
    <w:rsid w:val="00CB1C2C"/>
    <w:rsid w:val="00CB2669"/>
    <w:rsid w:val="00CB2A37"/>
    <w:rsid w:val="00CB2D38"/>
    <w:rsid w:val="00CB4BEF"/>
    <w:rsid w:val="00CB5D21"/>
    <w:rsid w:val="00CB62B8"/>
    <w:rsid w:val="00CB74CF"/>
    <w:rsid w:val="00CB79D5"/>
    <w:rsid w:val="00CB7E16"/>
    <w:rsid w:val="00CC0BA9"/>
    <w:rsid w:val="00CC2809"/>
    <w:rsid w:val="00CC36A6"/>
    <w:rsid w:val="00CC478C"/>
    <w:rsid w:val="00CC56FA"/>
    <w:rsid w:val="00CC60BC"/>
    <w:rsid w:val="00CC68B1"/>
    <w:rsid w:val="00CC6CF9"/>
    <w:rsid w:val="00CC6E14"/>
    <w:rsid w:val="00CC71E2"/>
    <w:rsid w:val="00CC7C80"/>
    <w:rsid w:val="00CC7F99"/>
    <w:rsid w:val="00CD00BF"/>
    <w:rsid w:val="00CD057B"/>
    <w:rsid w:val="00CD0C38"/>
    <w:rsid w:val="00CD0EFB"/>
    <w:rsid w:val="00CD14E0"/>
    <w:rsid w:val="00CD2F07"/>
    <w:rsid w:val="00CD32F3"/>
    <w:rsid w:val="00CD3841"/>
    <w:rsid w:val="00CD3B24"/>
    <w:rsid w:val="00CD3F22"/>
    <w:rsid w:val="00CD47AA"/>
    <w:rsid w:val="00CD4E08"/>
    <w:rsid w:val="00CD59CB"/>
    <w:rsid w:val="00CD5F4F"/>
    <w:rsid w:val="00CD632B"/>
    <w:rsid w:val="00CD6BA1"/>
    <w:rsid w:val="00CD6C9F"/>
    <w:rsid w:val="00CD742F"/>
    <w:rsid w:val="00CD77E5"/>
    <w:rsid w:val="00CE04E6"/>
    <w:rsid w:val="00CE0AE0"/>
    <w:rsid w:val="00CE0F33"/>
    <w:rsid w:val="00CE1BE5"/>
    <w:rsid w:val="00CE3768"/>
    <w:rsid w:val="00CE459F"/>
    <w:rsid w:val="00CE4B38"/>
    <w:rsid w:val="00CE582E"/>
    <w:rsid w:val="00CE59B4"/>
    <w:rsid w:val="00CE5D5D"/>
    <w:rsid w:val="00CE6100"/>
    <w:rsid w:val="00CE624E"/>
    <w:rsid w:val="00CE62E4"/>
    <w:rsid w:val="00CE6309"/>
    <w:rsid w:val="00CE711A"/>
    <w:rsid w:val="00CE792E"/>
    <w:rsid w:val="00CE7A71"/>
    <w:rsid w:val="00CF0185"/>
    <w:rsid w:val="00CF03C4"/>
    <w:rsid w:val="00CF0417"/>
    <w:rsid w:val="00CF0751"/>
    <w:rsid w:val="00CF0BEE"/>
    <w:rsid w:val="00CF0E6C"/>
    <w:rsid w:val="00CF1074"/>
    <w:rsid w:val="00CF128D"/>
    <w:rsid w:val="00CF14FB"/>
    <w:rsid w:val="00CF1F02"/>
    <w:rsid w:val="00CF23DB"/>
    <w:rsid w:val="00CF2A20"/>
    <w:rsid w:val="00CF3741"/>
    <w:rsid w:val="00CF3A65"/>
    <w:rsid w:val="00CF3D2A"/>
    <w:rsid w:val="00CF3EE9"/>
    <w:rsid w:val="00CF3EEB"/>
    <w:rsid w:val="00CF468E"/>
    <w:rsid w:val="00CF4D7B"/>
    <w:rsid w:val="00CF4EFA"/>
    <w:rsid w:val="00CF4F01"/>
    <w:rsid w:val="00CF543E"/>
    <w:rsid w:val="00CF56B5"/>
    <w:rsid w:val="00CF5710"/>
    <w:rsid w:val="00CF65D4"/>
    <w:rsid w:val="00CF7CA5"/>
    <w:rsid w:val="00D00204"/>
    <w:rsid w:val="00D00B69"/>
    <w:rsid w:val="00D00DEA"/>
    <w:rsid w:val="00D024F1"/>
    <w:rsid w:val="00D02DEF"/>
    <w:rsid w:val="00D02E8D"/>
    <w:rsid w:val="00D03179"/>
    <w:rsid w:val="00D03F89"/>
    <w:rsid w:val="00D05013"/>
    <w:rsid w:val="00D0507F"/>
    <w:rsid w:val="00D0532A"/>
    <w:rsid w:val="00D05C5C"/>
    <w:rsid w:val="00D06668"/>
    <w:rsid w:val="00D0764C"/>
    <w:rsid w:val="00D07BCA"/>
    <w:rsid w:val="00D07BD5"/>
    <w:rsid w:val="00D07FBA"/>
    <w:rsid w:val="00D10802"/>
    <w:rsid w:val="00D10DC5"/>
    <w:rsid w:val="00D1110E"/>
    <w:rsid w:val="00D1177F"/>
    <w:rsid w:val="00D126F9"/>
    <w:rsid w:val="00D12952"/>
    <w:rsid w:val="00D12B9F"/>
    <w:rsid w:val="00D12DBE"/>
    <w:rsid w:val="00D12E27"/>
    <w:rsid w:val="00D12EF6"/>
    <w:rsid w:val="00D14157"/>
    <w:rsid w:val="00D142AB"/>
    <w:rsid w:val="00D142E1"/>
    <w:rsid w:val="00D143C6"/>
    <w:rsid w:val="00D14CE4"/>
    <w:rsid w:val="00D15777"/>
    <w:rsid w:val="00D1630C"/>
    <w:rsid w:val="00D1680E"/>
    <w:rsid w:val="00D17E9E"/>
    <w:rsid w:val="00D20865"/>
    <w:rsid w:val="00D20D38"/>
    <w:rsid w:val="00D20FC9"/>
    <w:rsid w:val="00D21057"/>
    <w:rsid w:val="00D210DD"/>
    <w:rsid w:val="00D21301"/>
    <w:rsid w:val="00D21A38"/>
    <w:rsid w:val="00D2263C"/>
    <w:rsid w:val="00D228FC"/>
    <w:rsid w:val="00D22A7D"/>
    <w:rsid w:val="00D22BCE"/>
    <w:rsid w:val="00D23309"/>
    <w:rsid w:val="00D24F0D"/>
    <w:rsid w:val="00D2549A"/>
    <w:rsid w:val="00D25AFB"/>
    <w:rsid w:val="00D26BEE"/>
    <w:rsid w:val="00D27DD1"/>
    <w:rsid w:val="00D3008A"/>
    <w:rsid w:val="00D3044F"/>
    <w:rsid w:val="00D30583"/>
    <w:rsid w:val="00D30DC3"/>
    <w:rsid w:val="00D30FAB"/>
    <w:rsid w:val="00D311B1"/>
    <w:rsid w:val="00D31287"/>
    <w:rsid w:val="00D313EE"/>
    <w:rsid w:val="00D316A8"/>
    <w:rsid w:val="00D317A7"/>
    <w:rsid w:val="00D31F6E"/>
    <w:rsid w:val="00D31F8F"/>
    <w:rsid w:val="00D32991"/>
    <w:rsid w:val="00D32FA8"/>
    <w:rsid w:val="00D339BE"/>
    <w:rsid w:val="00D3407F"/>
    <w:rsid w:val="00D34933"/>
    <w:rsid w:val="00D34EF6"/>
    <w:rsid w:val="00D3588B"/>
    <w:rsid w:val="00D35AE7"/>
    <w:rsid w:val="00D36187"/>
    <w:rsid w:val="00D37877"/>
    <w:rsid w:val="00D378EE"/>
    <w:rsid w:val="00D40284"/>
    <w:rsid w:val="00D40523"/>
    <w:rsid w:val="00D40A29"/>
    <w:rsid w:val="00D413DC"/>
    <w:rsid w:val="00D41418"/>
    <w:rsid w:val="00D42F15"/>
    <w:rsid w:val="00D435A7"/>
    <w:rsid w:val="00D43B54"/>
    <w:rsid w:val="00D4583D"/>
    <w:rsid w:val="00D471EB"/>
    <w:rsid w:val="00D47947"/>
    <w:rsid w:val="00D47DB9"/>
    <w:rsid w:val="00D47F60"/>
    <w:rsid w:val="00D5232A"/>
    <w:rsid w:val="00D526D7"/>
    <w:rsid w:val="00D52E34"/>
    <w:rsid w:val="00D52E41"/>
    <w:rsid w:val="00D53246"/>
    <w:rsid w:val="00D53899"/>
    <w:rsid w:val="00D53B15"/>
    <w:rsid w:val="00D55183"/>
    <w:rsid w:val="00D554AE"/>
    <w:rsid w:val="00D55E78"/>
    <w:rsid w:val="00D56423"/>
    <w:rsid w:val="00D56A1C"/>
    <w:rsid w:val="00D56A3A"/>
    <w:rsid w:val="00D56DEC"/>
    <w:rsid w:val="00D56EC3"/>
    <w:rsid w:val="00D57040"/>
    <w:rsid w:val="00D570AC"/>
    <w:rsid w:val="00D5748B"/>
    <w:rsid w:val="00D615EA"/>
    <w:rsid w:val="00D6183D"/>
    <w:rsid w:val="00D61ED9"/>
    <w:rsid w:val="00D62113"/>
    <w:rsid w:val="00D629E0"/>
    <w:rsid w:val="00D62E75"/>
    <w:rsid w:val="00D63414"/>
    <w:rsid w:val="00D63926"/>
    <w:rsid w:val="00D64836"/>
    <w:rsid w:val="00D64BE8"/>
    <w:rsid w:val="00D65823"/>
    <w:rsid w:val="00D66ECF"/>
    <w:rsid w:val="00D67A7E"/>
    <w:rsid w:val="00D67DD2"/>
    <w:rsid w:val="00D71152"/>
    <w:rsid w:val="00D712A4"/>
    <w:rsid w:val="00D71442"/>
    <w:rsid w:val="00D715D3"/>
    <w:rsid w:val="00D72D06"/>
    <w:rsid w:val="00D72D8D"/>
    <w:rsid w:val="00D73812"/>
    <w:rsid w:val="00D73816"/>
    <w:rsid w:val="00D74064"/>
    <w:rsid w:val="00D7452E"/>
    <w:rsid w:val="00D7490C"/>
    <w:rsid w:val="00D74D88"/>
    <w:rsid w:val="00D758CA"/>
    <w:rsid w:val="00D7639C"/>
    <w:rsid w:val="00D765C4"/>
    <w:rsid w:val="00D76A45"/>
    <w:rsid w:val="00D76C57"/>
    <w:rsid w:val="00D77316"/>
    <w:rsid w:val="00D773E8"/>
    <w:rsid w:val="00D7762F"/>
    <w:rsid w:val="00D77CA0"/>
    <w:rsid w:val="00D77E87"/>
    <w:rsid w:val="00D808B9"/>
    <w:rsid w:val="00D81645"/>
    <w:rsid w:val="00D830F1"/>
    <w:rsid w:val="00D83D47"/>
    <w:rsid w:val="00D83E9B"/>
    <w:rsid w:val="00D853BF"/>
    <w:rsid w:val="00D8560C"/>
    <w:rsid w:val="00D8605D"/>
    <w:rsid w:val="00D8610B"/>
    <w:rsid w:val="00D8689E"/>
    <w:rsid w:val="00D869E8"/>
    <w:rsid w:val="00D86CEA"/>
    <w:rsid w:val="00D903A3"/>
    <w:rsid w:val="00D90427"/>
    <w:rsid w:val="00D90D2A"/>
    <w:rsid w:val="00D90DAB"/>
    <w:rsid w:val="00D91517"/>
    <w:rsid w:val="00D91DA5"/>
    <w:rsid w:val="00D91FC0"/>
    <w:rsid w:val="00D926F0"/>
    <w:rsid w:val="00D92989"/>
    <w:rsid w:val="00D92EFB"/>
    <w:rsid w:val="00D93314"/>
    <w:rsid w:val="00D93726"/>
    <w:rsid w:val="00D9387A"/>
    <w:rsid w:val="00D93997"/>
    <w:rsid w:val="00D93FFB"/>
    <w:rsid w:val="00D94A26"/>
    <w:rsid w:val="00D96CAD"/>
    <w:rsid w:val="00D9733C"/>
    <w:rsid w:val="00D97572"/>
    <w:rsid w:val="00D975F1"/>
    <w:rsid w:val="00DA006B"/>
    <w:rsid w:val="00DA0125"/>
    <w:rsid w:val="00DA0639"/>
    <w:rsid w:val="00DA147D"/>
    <w:rsid w:val="00DA2532"/>
    <w:rsid w:val="00DA296C"/>
    <w:rsid w:val="00DA34D7"/>
    <w:rsid w:val="00DA38FB"/>
    <w:rsid w:val="00DA3D7D"/>
    <w:rsid w:val="00DA457F"/>
    <w:rsid w:val="00DA4F0B"/>
    <w:rsid w:val="00DA54F5"/>
    <w:rsid w:val="00DA55A2"/>
    <w:rsid w:val="00DA5880"/>
    <w:rsid w:val="00DA5B6F"/>
    <w:rsid w:val="00DA5C9E"/>
    <w:rsid w:val="00DA5FE9"/>
    <w:rsid w:val="00DA65EA"/>
    <w:rsid w:val="00DA69AA"/>
    <w:rsid w:val="00DA7A0F"/>
    <w:rsid w:val="00DB06F8"/>
    <w:rsid w:val="00DB0769"/>
    <w:rsid w:val="00DB138F"/>
    <w:rsid w:val="00DB1533"/>
    <w:rsid w:val="00DB17F9"/>
    <w:rsid w:val="00DB1E0C"/>
    <w:rsid w:val="00DB2254"/>
    <w:rsid w:val="00DB2384"/>
    <w:rsid w:val="00DB28D8"/>
    <w:rsid w:val="00DB294D"/>
    <w:rsid w:val="00DB2F1F"/>
    <w:rsid w:val="00DB2FF6"/>
    <w:rsid w:val="00DB3E86"/>
    <w:rsid w:val="00DB4818"/>
    <w:rsid w:val="00DB4848"/>
    <w:rsid w:val="00DB48F4"/>
    <w:rsid w:val="00DB49C0"/>
    <w:rsid w:val="00DB50A9"/>
    <w:rsid w:val="00DB59CE"/>
    <w:rsid w:val="00DB5D40"/>
    <w:rsid w:val="00DB61FE"/>
    <w:rsid w:val="00DB63F5"/>
    <w:rsid w:val="00DB694F"/>
    <w:rsid w:val="00DB6B6E"/>
    <w:rsid w:val="00DC03D2"/>
    <w:rsid w:val="00DC0C45"/>
    <w:rsid w:val="00DC1026"/>
    <w:rsid w:val="00DC1AC5"/>
    <w:rsid w:val="00DC23CE"/>
    <w:rsid w:val="00DC2AB8"/>
    <w:rsid w:val="00DC3562"/>
    <w:rsid w:val="00DC446E"/>
    <w:rsid w:val="00DC4F93"/>
    <w:rsid w:val="00DC55A1"/>
    <w:rsid w:val="00DC5672"/>
    <w:rsid w:val="00DC5E23"/>
    <w:rsid w:val="00DC6548"/>
    <w:rsid w:val="00DC6CA1"/>
    <w:rsid w:val="00DC70A1"/>
    <w:rsid w:val="00DC71CF"/>
    <w:rsid w:val="00DC7639"/>
    <w:rsid w:val="00DC7F73"/>
    <w:rsid w:val="00DD09DC"/>
    <w:rsid w:val="00DD0B65"/>
    <w:rsid w:val="00DD0E97"/>
    <w:rsid w:val="00DD0EB4"/>
    <w:rsid w:val="00DD115E"/>
    <w:rsid w:val="00DD1DEC"/>
    <w:rsid w:val="00DD213C"/>
    <w:rsid w:val="00DD2902"/>
    <w:rsid w:val="00DD339C"/>
    <w:rsid w:val="00DD3566"/>
    <w:rsid w:val="00DD484C"/>
    <w:rsid w:val="00DD4D58"/>
    <w:rsid w:val="00DD4FF3"/>
    <w:rsid w:val="00DD57C6"/>
    <w:rsid w:val="00DD663C"/>
    <w:rsid w:val="00DD759B"/>
    <w:rsid w:val="00DE0E78"/>
    <w:rsid w:val="00DE11BA"/>
    <w:rsid w:val="00DE2AEA"/>
    <w:rsid w:val="00DE2ED0"/>
    <w:rsid w:val="00DE42FD"/>
    <w:rsid w:val="00DE4806"/>
    <w:rsid w:val="00DE4882"/>
    <w:rsid w:val="00DE546C"/>
    <w:rsid w:val="00DE58A1"/>
    <w:rsid w:val="00DE59D2"/>
    <w:rsid w:val="00DE5B3C"/>
    <w:rsid w:val="00DE6799"/>
    <w:rsid w:val="00DE75A5"/>
    <w:rsid w:val="00DF05C2"/>
    <w:rsid w:val="00DF07A3"/>
    <w:rsid w:val="00DF1789"/>
    <w:rsid w:val="00DF1A51"/>
    <w:rsid w:val="00DF2633"/>
    <w:rsid w:val="00DF3334"/>
    <w:rsid w:val="00DF4264"/>
    <w:rsid w:val="00DF4444"/>
    <w:rsid w:val="00DF467F"/>
    <w:rsid w:val="00DF4969"/>
    <w:rsid w:val="00DF4C2A"/>
    <w:rsid w:val="00DF51CC"/>
    <w:rsid w:val="00DF53BA"/>
    <w:rsid w:val="00DF5A45"/>
    <w:rsid w:val="00DF6A0C"/>
    <w:rsid w:val="00DF6B93"/>
    <w:rsid w:val="00DF7307"/>
    <w:rsid w:val="00E0057B"/>
    <w:rsid w:val="00E00F94"/>
    <w:rsid w:val="00E0109A"/>
    <w:rsid w:val="00E01E27"/>
    <w:rsid w:val="00E029FA"/>
    <w:rsid w:val="00E033AF"/>
    <w:rsid w:val="00E0432E"/>
    <w:rsid w:val="00E0444B"/>
    <w:rsid w:val="00E046A6"/>
    <w:rsid w:val="00E04D87"/>
    <w:rsid w:val="00E04EA0"/>
    <w:rsid w:val="00E054B0"/>
    <w:rsid w:val="00E05619"/>
    <w:rsid w:val="00E067F7"/>
    <w:rsid w:val="00E06F28"/>
    <w:rsid w:val="00E07C6D"/>
    <w:rsid w:val="00E1080E"/>
    <w:rsid w:val="00E10833"/>
    <w:rsid w:val="00E11F32"/>
    <w:rsid w:val="00E12E8F"/>
    <w:rsid w:val="00E13B80"/>
    <w:rsid w:val="00E13C52"/>
    <w:rsid w:val="00E14AB0"/>
    <w:rsid w:val="00E14CCD"/>
    <w:rsid w:val="00E15228"/>
    <w:rsid w:val="00E15495"/>
    <w:rsid w:val="00E15C8B"/>
    <w:rsid w:val="00E16445"/>
    <w:rsid w:val="00E16FC4"/>
    <w:rsid w:val="00E16FF9"/>
    <w:rsid w:val="00E1718E"/>
    <w:rsid w:val="00E171DB"/>
    <w:rsid w:val="00E1784B"/>
    <w:rsid w:val="00E17C7E"/>
    <w:rsid w:val="00E17E75"/>
    <w:rsid w:val="00E20ACC"/>
    <w:rsid w:val="00E20D3A"/>
    <w:rsid w:val="00E21908"/>
    <w:rsid w:val="00E21FFA"/>
    <w:rsid w:val="00E22630"/>
    <w:rsid w:val="00E226A9"/>
    <w:rsid w:val="00E22FB0"/>
    <w:rsid w:val="00E2349F"/>
    <w:rsid w:val="00E23F33"/>
    <w:rsid w:val="00E241DD"/>
    <w:rsid w:val="00E246CF"/>
    <w:rsid w:val="00E24B21"/>
    <w:rsid w:val="00E25184"/>
    <w:rsid w:val="00E254D4"/>
    <w:rsid w:val="00E2664A"/>
    <w:rsid w:val="00E26877"/>
    <w:rsid w:val="00E269CC"/>
    <w:rsid w:val="00E26E04"/>
    <w:rsid w:val="00E270D2"/>
    <w:rsid w:val="00E272F9"/>
    <w:rsid w:val="00E27AC2"/>
    <w:rsid w:val="00E27FE3"/>
    <w:rsid w:val="00E30007"/>
    <w:rsid w:val="00E3110C"/>
    <w:rsid w:val="00E31214"/>
    <w:rsid w:val="00E314FD"/>
    <w:rsid w:val="00E319A2"/>
    <w:rsid w:val="00E327AB"/>
    <w:rsid w:val="00E3395F"/>
    <w:rsid w:val="00E33AFD"/>
    <w:rsid w:val="00E33BB3"/>
    <w:rsid w:val="00E3421A"/>
    <w:rsid w:val="00E361BC"/>
    <w:rsid w:val="00E363D7"/>
    <w:rsid w:val="00E37395"/>
    <w:rsid w:val="00E376D9"/>
    <w:rsid w:val="00E377FD"/>
    <w:rsid w:val="00E37FCF"/>
    <w:rsid w:val="00E40214"/>
    <w:rsid w:val="00E4025C"/>
    <w:rsid w:val="00E409DB"/>
    <w:rsid w:val="00E40C7C"/>
    <w:rsid w:val="00E41148"/>
    <w:rsid w:val="00E41434"/>
    <w:rsid w:val="00E41B14"/>
    <w:rsid w:val="00E4246C"/>
    <w:rsid w:val="00E4286A"/>
    <w:rsid w:val="00E42B89"/>
    <w:rsid w:val="00E433D8"/>
    <w:rsid w:val="00E439E3"/>
    <w:rsid w:val="00E43EE3"/>
    <w:rsid w:val="00E44967"/>
    <w:rsid w:val="00E44CF8"/>
    <w:rsid w:val="00E457C9"/>
    <w:rsid w:val="00E460A0"/>
    <w:rsid w:val="00E461F0"/>
    <w:rsid w:val="00E46448"/>
    <w:rsid w:val="00E467A9"/>
    <w:rsid w:val="00E46857"/>
    <w:rsid w:val="00E46B55"/>
    <w:rsid w:val="00E46DB0"/>
    <w:rsid w:val="00E47267"/>
    <w:rsid w:val="00E478AA"/>
    <w:rsid w:val="00E50898"/>
    <w:rsid w:val="00E511E0"/>
    <w:rsid w:val="00E51598"/>
    <w:rsid w:val="00E51636"/>
    <w:rsid w:val="00E51D0E"/>
    <w:rsid w:val="00E545F5"/>
    <w:rsid w:val="00E54634"/>
    <w:rsid w:val="00E54982"/>
    <w:rsid w:val="00E5505F"/>
    <w:rsid w:val="00E55DEC"/>
    <w:rsid w:val="00E570F8"/>
    <w:rsid w:val="00E573E3"/>
    <w:rsid w:val="00E5766F"/>
    <w:rsid w:val="00E57990"/>
    <w:rsid w:val="00E605AE"/>
    <w:rsid w:val="00E605E6"/>
    <w:rsid w:val="00E60CB2"/>
    <w:rsid w:val="00E62679"/>
    <w:rsid w:val="00E6281A"/>
    <w:rsid w:val="00E6391B"/>
    <w:rsid w:val="00E63A36"/>
    <w:rsid w:val="00E64840"/>
    <w:rsid w:val="00E6492A"/>
    <w:rsid w:val="00E652F1"/>
    <w:rsid w:val="00E656F2"/>
    <w:rsid w:val="00E657B7"/>
    <w:rsid w:val="00E65B6F"/>
    <w:rsid w:val="00E67322"/>
    <w:rsid w:val="00E67EE6"/>
    <w:rsid w:val="00E7086A"/>
    <w:rsid w:val="00E71FE0"/>
    <w:rsid w:val="00E728AD"/>
    <w:rsid w:val="00E73C62"/>
    <w:rsid w:val="00E74C4F"/>
    <w:rsid w:val="00E7509B"/>
    <w:rsid w:val="00E75AFD"/>
    <w:rsid w:val="00E764BE"/>
    <w:rsid w:val="00E77597"/>
    <w:rsid w:val="00E7770A"/>
    <w:rsid w:val="00E80226"/>
    <w:rsid w:val="00E80984"/>
    <w:rsid w:val="00E80E6D"/>
    <w:rsid w:val="00E81644"/>
    <w:rsid w:val="00E817EA"/>
    <w:rsid w:val="00E81C32"/>
    <w:rsid w:val="00E82128"/>
    <w:rsid w:val="00E83F26"/>
    <w:rsid w:val="00E84BB9"/>
    <w:rsid w:val="00E8535E"/>
    <w:rsid w:val="00E860FB"/>
    <w:rsid w:val="00E869DF"/>
    <w:rsid w:val="00E86ECA"/>
    <w:rsid w:val="00E90143"/>
    <w:rsid w:val="00E90C62"/>
    <w:rsid w:val="00E9127F"/>
    <w:rsid w:val="00E912E8"/>
    <w:rsid w:val="00E91C31"/>
    <w:rsid w:val="00E91D68"/>
    <w:rsid w:val="00E924C7"/>
    <w:rsid w:val="00E9268B"/>
    <w:rsid w:val="00E9275B"/>
    <w:rsid w:val="00E93364"/>
    <w:rsid w:val="00E935E1"/>
    <w:rsid w:val="00E9370A"/>
    <w:rsid w:val="00E93865"/>
    <w:rsid w:val="00E941EF"/>
    <w:rsid w:val="00E94368"/>
    <w:rsid w:val="00E94606"/>
    <w:rsid w:val="00E948C2"/>
    <w:rsid w:val="00E95D12"/>
    <w:rsid w:val="00E9726A"/>
    <w:rsid w:val="00EA0335"/>
    <w:rsid w:val="00EA05FF"/>
    <w:rsid w:val="00EA0754"/>
    <w:rsid w:val="00EA0DF7"/>
    <w:rsid w:val="00EA1A33"/>
    <w:rsid w:val="00EA1C54"/>
    <w:rsid w:val="00EA287C"/>
    <w:rsid w:val="00EA2AA1"/>
    <w:rsid w:val="00EA31BA"/>
    <w:rsid w:val="00EA3DA1"/>
    <w:rsid w:val="00EA412A"/>
    <w:rsid w:val="00EA6389"/>
    <w:rsid w:val="00EA6474"/>
    <w:rsid w:val="00EA66F4"/>
    <w:rsid w:val="00EA6DE9"/>
    <w:rsid w:val="00EA7957"/>
    <w:rsid w:val="00EA797C"/>
    <w:rsid w:val="00EA79A8"/>
    <w:rsid w:val="00EA7BEF"/>
    <w:rsid w:val="00EB1265"/>
    <w:rsid w:val="00EB27EF"/>
    <w:rsid w:val="00EB2D52"/>
    <w:rsid w:val="00EB3142"/>
    <w:rsid w:val="00EB425E"/>
    <w:rsid w:val="00EB4967"/>
    <w:rsid w:val="00EB49AC"/>
    <w:rsid w:val="00EB567E"/>
    <w:rsid w:val="00EB688F"/>
    <w:rsid w:val="00EB6CA5"/>
    <w:rsid w:val="00EB6CD4"/>
    <w:rsid w:val="00EB6EED"/>
    <w:rsid w:val="00EB6F43"/>
    <w:rsid w:val="00EB7A9B"/>
    <w:rsid w:val="00EB7FAD"/>
    <w:rsid w:val="00EC02F8"/>
    <w:rsid w:val="00EC07AC"/>
    <w:rsid w:val="00EC1354"/>
    <w:rsid w:val="00EC166B"/>
    <w:rsid w:val="00EC1C67"/>
    <w:rsid w:val="00EC1F45"/>
    <w:rsid w:val="00EC21FD"/>
    <w:rsid w:val="00EC2391"/>
    <w:rsid w:val="00EC23FA"/>
    <w:rsid w:val="00EC263C"/>
    <w:rsid w:val="00EC2C20"/>
    <w:rsid w:val="00EC3226"/>
    <w:rsid w:val="00EC3305"/>
    <w:rsid w:val="00EC37B3"/>
    <w:rsid w:val="00EC5921"/>
    <w:rsid w:val="00EC5E58"/>
    <w:rsid w:val="00EC6466"/>
    <w:rsid w:val="00EC6E2E"/>
    <w:rsid w:val="00EC722B"/>
    <w:rsid w:val="00EC7C81"/>
    <w:rsid w:val="00EC7F2A"/>
    <w:rsid w:val="00ED086C"/>
    <w:rsid w:val="00ED11A2"/>
    <w:rsid w:val="00ED1CC2"/>
    <w:rsid w:val="00ED36BA"/>
    <w:rsid w:val="00ED3C0F"/>
    <w:rsid w:val="00ED4146"/>
    <w:rsid w:val="00ED4802"/>
    <w:rsid w:val="00ED5178"/>
    <w:rsid w:val="00ED7772"/>
    <w:rsid w:val="00ED7B38"/>
    <w:rsid w:val="00EE0270"/>
    <w:rsid w:val="00EE058A"/>
    <w:rsid w:val="00EE0C9E"/>
    <w:rsid w:val="00EE1222"/>
    <w:rsid w:val="00EE18B0"/>
    <w:rsid w:val="00EE1F1D"/>
    <w:rsid w:val="00EE2084"/>
    <w:rsid w:val="00EE215C"/>
    <w:rsid w:val="00EE2983"/>
    <w:rsid w:val="00EE4D8B"/>
    <w:rsid w:val="00EE4EFA"/>
    <w:rsid w:val="00EE5A2A"/>
    <w:rsid w:val="00EE60AA"/>
    <w:rsid w:val="00EE63B6"/>
    <w:rsid w:val="00EE651D"/>
    <w:rsid w:val="00EF0258"/>
    <w:rsid w:val="00EF0343"/>
    <w:rsid w:val="00EF1A27"/>
    <w:rsid w:val="00EF1ED5"/>
    <w:rsid w:val="00EF2A46"/>
    <w:rsid w:val="00EF2C8D"/>
    <w:rsid w:val="00EF2E41"/>
    <w:rsid w:val="00EF31F6"/>
    <w:rsid w:val="00EF35E1"/>
    <w:rsid w:val="00EF3F71"/>
    <w:rsid w:val="00EF4DC8"/>
    <w:rsid w:val="00EF55EE"/>
    <w:rsid w:val="00EF5B1F"/>
    <w:rsid w:val="00EF6A1F"/>
    <w:rsid w:val="00EF6D02"/>
    <w:rsid w:val="00EF782A"/>
    <w:rsid w:val="00F000F9"/>
    <w:rsid w:val="00F0023A"/>
    <w:rsid w:val="00F00D36"/>
    <w:rsid w:val="00F011EA"/>
    <w:rsid w:val="00F01640"/>
    <w:rsid w:val="00F01AA9"/>
    <w:rsid w:val="00F01B00"/>
    <w:rsid w:val="00F01FD5"/>
    <w:rsid w:val="00F0236D"/>
    <w:rsid w:val="00F027CC"/>
    <w:rsid w:val="00F02C58"/>
    <w:rsid w:val="00F03A5A"/>
    <w:rsid w:val="00F03DAA"/>
    <w:rsid w:val="00F03DCE"/>
    <w:rsid w:val="00F03DEC"/>
    <w:rsid w:val="00F03F58"/>
    <w:rsid w:val="00F05170"/>
    <w:rsid w:val="00F06B68"/>
    <w:rsid w:val="00F073F2"/>
    <w:rsid w:val="00F106AC"/>
    <w:rsid w:val="00F1075F"/>
    <w:rsid w:val="00F10775"/>
    <w:rsid w:val="00F10A3A"/>
    <w:rsid w:val="00F11DB6"/>
    <w:rsid w:val="00F12D75"/>
    <w:rsid w:val="00F13E48"/>
    <w:rsid w:val="00F14BF0"/>
    <w:rsid w:val="00F15AE9"/>
    <w:rsid w:val="00F17679"/>
    <w:rsid w:val="00F177D6"/>
    <w:rsid w:val="00F17A87"/>
    <w:rsid w:val="00F17DCA"/>
    <w:rsid w:val="00F17F49"/>
    <w:rsid w:val="00F2004E"/>
    <w:rsid w:val="00F200DE"/>
    <w:rsid w:val="00F2196B"/>
    <w:rsid w:val="00F21E00"/>
    <w:rsid w:val="00F225F2"/>
    <w:rsid w:val="00F226E2"/>
    <w:rsid w:val="00F2293F"/>
    <w:rsid w:val="00F22E6B"/>
    <w:rsid w:val="00F23444"/>
    <w:rsid w:val="00F234CC"/>
    <w:rsid w:val="00F23AEA"/>
    <w:rsid w:val="00F2428B"/>
    <w:rsid w:val="00F24AA8"/>
    <w:rsid w:val="00F24DAA"/>
    <w:rsid w:val="00F25ABE"/>
    <w:rsid w:val="00F25DDC"/>
    <w:rsid w:val="00F25E1C"/>
    <w:rsid w:val="00F2659D"/>
    <w:rsid w:val="00F26C0A"/>
    <w:rsid w:val="00F27401"/>
    <w:rsid w:val="00F2776B"/>
    <w:rsid w:val="00F30271"/>
    <w:rsid w:val="00F3082E"/>
    <w:rsid w:val="00F30DC3"/>
    <w:rsid w:val="00F3166A"/>
    <w:rsid w:val="00F32206"/>
    <w:rsid w:val="00F32377"/>
    <w:rsid w:val="00F324BA"/>
    <w:rsid w:val="00F32895"/>
    <w:rsid w:val="00F32E4C"/>
    <w:rsid w:val="00F353F5"/>
    <w:rsid w:val="00F36086"/>
    <w:rsid w:val="00F36396"/>
    <w:rsid w:val="00F36B93"/>
    <w:rsid w:val="00F36D49"/>
    <w:rsid w:val="00F37986"/>
    <w:rsid w:val="00F37C81"/>
    <w:rsid w:val="00F4087B"/>
    <w:rsid w:val="00F410FF"/>
    <w:rsid w:val="00F414E8"/>
    <w:rsid w:val="00F41B68"/>
    <w:rsid w:val="00F42185"/>
    <w:rsid w:val="00F423A9"/>
    <w:rsid w:val="00F42926"/>
    <w:rsid w:val="00F43627"/>
    <w:rsid w:val="00F43BE8"/>
    <w:rsid w:val="00F43CA9"/>
    <w:rsid w:val="00F442D5"/>
    <w:rsid w:val="00F44860"/>
    <w:rsid w:val="00F45E9B"/>
    <w:rsid w:val="00F4622C"/>
    <w:rsid w:val="00F465CD"/>
    <w:rsid w:val="00F46819"/>
    <w:rsid w:val="00F47628"/>
    <w:rsid w:val="00F47A14"/>
    <w:rsid w:val="00F50A0D"/>
    <w:rsid w:val="00F50B53"/>
    <w:rsid w:val="00F5102E"/>
    <w:rsid w:val="00F510B9"/>
    <w:rsid w:val="00F5160E"/>
    <w:rsid w:val="00F5288B"/>
    <w:rsid w:val="00F52EF6"/>
    <w:rsid w:val="00F52F08"/>
    <w:rsid w:val="00F53071"/>
    <w:rsid w:val="00F536DD"/>
    <w:rsid w:val="00F53CD9"/>
    <w:rsid w:val="00F54B3B"/>
    <w:rsid w:val="00F54CE6"/>
    <w:rsid w:val="00F54D7D"/>
    <w:rsid w:val="00F56839"/>
    <w:rsid w:val="00F569D1"/>
    <w:rsid w:val="00F56B6A"/>
    <w:rsid w:val="00F56EAA"/>
    <w:rsid w:val="00F56FB2"/>
    <w:rsid w:val="00F57A70"/>
    <w:rsid w:val="00F57AFE"/>
    <w:rsid w:val="00F60143"/>
    <w:rsid w:val="00F603A1"/>
    <w:rsid w:val="00F604AC"/>
    <w:rsid w:val="00F60D71"/>
    <w:rsid w:val="00F632C6"/>
    <w:rsid w:val="00F63D94"/>
    <w:rsid w:val="00F640AF"/>
    <w:rsid w:val="00F642D6"/>
    <w:rsid w:val="00F64312"/>
    <w:rsid w:val="00F66436"/>
    <w:rsid w:val="00F66E1B"/>
    <w:rsid w:val="00F6759B"/>
    <w:rsid w:val="00F67ADD"/>
    <w:rsid w:val="00F67AE9"/>
    <w:rsid w:val="00F67B40"/>
    <w:rsid w:val="00F70834"/>
    <w:rsid w:val="00F70D96"/>
    <w:rsid w:val="00F70F66"/>
    <w:rsid w:val="00F73933"/>
    <w:rsid w:val="00F74B5B"/>
    <w:rsid w:val="00F75EBE"/>
    <w:rsid w:val="00F76424"/>
    <w:rsid w:val="00F767BE"/>
    <w:rsid w:val="00F76A41"/>
    <w:rsid w:val="00F77FBA"/>
    <w:rsid w:val="00F818BA"/>
    <w:rsid w:val="00F819C7"/>
    <w:rsid w:val="00F81FAE"/>
    <w:rsid w:val="00F8307D"/>
    <w:rsid w:val="00F833A9"/>
    <w:rsid w:val="00F839C4"/>
    <w:rsid w:val="00F844C8"/>
    <w:rsid w:val="00F84765"/>
    <w:rsid w:val="00F85160"/>
    <w:rsid w:val="00F851F7"/>
    <w:rsid w:val="00F8523D"/>
    <w:rsid w:val="00F856B6"/>
    <w:rsid w:val="00F85A21"/>
    <w:rsid w:val="00F867C7"/>
    <w:rsid w:val="00F87D6B"/>
    <w:rsid w:val="00F903EF"/>
    <w:rsid w:val="00F90869"/>
    <w:rsid w:val="00F90995"/>
    <w:rsid w:val="00F90ED9"/>
    <w:rsid w:val="00F91031"/>
    <w:rsid w:val="00F912F7"/>
    <w:rsid w:val="00F917E2"/>
    <w:rsid w:val="00F92163"/>
    <w:rsid w:val="00F923FD"/>
    <w:rsid w:val="00F92EE3"/>
    <w:rsid w:val="00F933D7"/>
    <w:rsid w:val="00F943B8"/>
    <w:rsid w:val="00F9446C"/>
    <w:rsid w:val="00F944C2"/>
    <w:rsid w:val="00F94ECE"/>
    <w:rsid w:val="00F952B0"/>
    <w:rsid w:val="00F95605"/>
    <w:rsid w:val="00F95C65"/>
    <w:rsid w:val="00F95F2E"/>
    <w:rsid w:val="00F96093"/>
    <w:rsid w:val="00F960D2"/>
    <w:rsid w:val="00F9618E"/>
    <w:rsid w:val="00F96CE3"/>
    <w:rsid w:val="00F973F6"/>
    <w:rsid w:val="00FA0017"/>
    <w:rsid w:val="00FA07A3"/>
    <w:rsid w:val="00FA0968"/>
    <w:rsid w:val="00FA0CB9"/>
    <w:rsid w:val="00FA132E"/>
    <w:rsid w:val="00FA1492"/>
    <w:rsid w:val="00FA2094"/>
    <w:rsid w:val="00FA2C01"/>
    <w:rsid w:val="00FA2D24"/>
    <w:rsid w:val="00FA39FD"/>
    <w:rsid w:val="00FA4214"/>
    <w:rsid w:val="00FA478B"/>
    <w:rsid w:val="00FA597F"/>
    <w:rsid w:val="00FA59F7"/>
    <w:rsid w:val="00FA61BD"/>
    <w:rsid w:val="00FA6DCE"/>
    <w:rsid w:val="00FA77AA"/>
    <w:rsid w:val="00FA7A24"/>
    <w:rsid w:val="00FB074D"/>
    <w:rsid w:val="00FB13FB"/>
    <w:rsid w:val="00FB2056"/>
    <w:rsid w:val="00FB2663"/>
    <w:rsid w:val="00FB2717"/>
    <w:rsid w:val="00FB275F"/>
    <w:rsid w:val="00FB2F7D"/>
    <w:rsid w:val="00FB47A8"/>
    <w:rsid w:val="00FB4A83"/>
    <w:rsid w:val="00FB5D5B"/>
    <w:rsid w:val="00FB604A"/>
    <w:rsid w:val="00FB73B2"/>
    <w:rsid w:val="00FC0C29"/>
    <w:rsid w:val="00FC15E9"/>
    <w:rsid w:val="00FC1640"/>
    <w:rsid w:val="00FC1701"/>
    <w:rsid w:val="00FC17D3"/>
    <w:rsid w:val="00FC1F4D"/>
    <w:rsid w:val="00FC2397"/>
    <w:rsid w:val="00FC2CAF"/>
    <w:rsid w:val="00FC3B45"/>
    <w:rsid w:val="00FC6816"/>
    <w:rsid w:val="00FC69DC"/>
    <w:rsid w:val="00FC6FC1"/>
    <w:rsid w:val="00FC78C2"/>
    <w:rsid w:val="00FC7A66"/>
    <w:rsid w:val="00FC7AF5"/>
    <w:rsid w:val="00FC7CCD"/>
    <w:rsid w:val="00FD039C"/>
    <w:rsid w:val="00FD1044"/>
    <w:rsid w:val="00FD1281"/>
    <w:rsid w:val="00FD1715"/>
    <w:rsid w:val="00FD1720"/>
    <w:rsid w:val="00FD1FA3"/>
    <w:rsid w:val="00FD2C2C"/>
    <w:rsid w:val="00FD2C32"/>
    <w:rsid w:val="00FD39E7"/>
    <w:rsid w:val="00FD4005"/>
    <w:rsid w:val="00FD47D1"/>
    <w:rsid w:val="00FD4DD2"/>
    <w:rsid w:val="00FD5120"/>
    <w:rsid w:val="00FD52CE"/>
    <w:rsid w:val="00FD5886"/>
    <w:rsid w:val="00FD59C6"/>
    <w:rsid w:val="00FD6983"/>
    <w:rsid w:val="00FD6D05"/>
    <w:rsid w:val="00FD6D83"/>
    <w:rsid w:val="00FD6E94"/>
    <w:rsid w:val="00FD6F65"/>
    <w:rsid w:val="00FD7A21"/>
    <w:rsid w:val="00FE040A"/>
    <w:rsid w:val="00FE12D7"/>
    <w:rsid w:val="00FE1443"/>
    <w:rsid w:val="00FE1CFF"/>
    <w:rsid w:val="00FE27FF"/>
    <w:rsid w:val="00FE3020"/>
    <w:rsid w:val="00FE31A0"/>
    <w:rsid w:val="00FE38A4"/>
    <w:rsid w:val="00FE45C4"/>
    <w:rsid w:val="00FE54C7"/>
    <w:rsid w:val="00FE5566"/>
    <w:rsid w:val="00FE5A03"/>
    <w:rsid w:val="00FE62CA"/>
    <w:rsid w:val="00FE6326"/>
    <w:rsid w:val="00FE649B"/>
    <w:rsid w:val="00FE6796"/>
    <w:rsid w:val="00FE7616"/>
    <w:rsid w:val="00FE7F43"/>
    <w:rsid w:val="00FF0273"/>
    <w:rsid w:val="00FF081A"/>
    <w:rsid w:val="00FF133D"/>
    <w:rsid w:val="00FF1850"/>
    <w:rsid w:val="00FF2B87"/>
    <w:rsid w:val="00FF3082"/>
    <w:rsid w:val="00FF3631"/>
    <w:rsid w:val="00FF386D"/>
    <w:rsid w:val="00FF4D94"/>
    <w:rsid w:val="00FF52E6"/>
    <w:rsid w:val="00FF54B3"/>
    <w:rsid w:val="00FF59AD"/>
    <w:rsid w:val="00FF62AB"/>
    <w:rsid w:val="00FF7325"/>
    <w:rsid w:val="00FF7C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3C686"/>
  <w15:docId w15:val="{1D917FF1-13ED-47D7-AC11-CFC6299E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38F"/>
    <w:pPr>
      <w:ind w:left="2160" w:hanging="2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2AAA"/>
    <w:pPr>
      <w:framePr w:w="7920" w:h="1980" w:hRule="exact" w:hSpace="180" w:wrap="auto" w:hAnchor="page" w:xAlign="center" w:yAlign="bottom"/>
      <w:ind w:left="2880"/>
    </w:pPr>
    <w:rPr>
      <w:rFonts w:eastAsia="Times New Roman"/>
      <w:b/>
      <w:szCs w:val="24"/>
    </w:rPr>
  </w:style>
  <w:style w:type="paragraph" w:styleId="BalloonText">
    <w:name w:val="Balloon Text"/>
    <w:basedOn w:val="Normal"/>
    <w:link w:val="BalloonTextChar"/>
    <w:uiPriority w:val="99"/>
    <w:semiHidden/>
    <w:unhideWhenUsed/>
    <w:rsid w:val="004E19EC"/>
    <w:rPr>
      <w:rFonts w:ascii="Tahoma" w:hAnsi="Tahoma" w:cs="Tahoma"/>
      <w:sz w:val="16"/>
      <w:szCs w:val="16"/>
    </w:rPr>
  </w:style>
  <w:style w:type="character" w:customStyle="1" w:styleId="BalloonTextChar">
    <w:name w:val="Balloon Text Char"/>
    <w:basedOn w:val="DefaultParagraphFont"/>
    <w:link w:val="BalloonText"/>
    <w:uiPriority w:val="99"/>
    <w:semiHidden/>
    <w:rsid w:val="004E19EC"/>
    <w:rPr>
      <w:rFonts w:ascii="Tahoma" w:hAnsi="Tahoma" w:cs="Tahoma"/>
      <w:sz w:val="16"/>
      <w:szCs w:val="16"/>
    </w:rPr>
  </w:style>
  <w:style w:type="paragraph" w:customStyle="1" w:styleId="NoSpacing1">
    <w:name w:val="No Spacing1"/>
    <w:uiPriority w:val="1"/>
    <w:qFormat/>
    <w:rsid w:val="009C16AD"/>
    <w:rPr>
      <w:sz w:val="22"/>
      <w:szCs w:val="22"/>
    </w:rPr>
  </w:style>
  <w:style w:type="paragraph" w:styleId="Header">
    <w:name w:val="header"/>
    <w:basedOn w:val="Normal"/>
    <w:link w:val="HeaderChar"/>
    <w:uiPriority w:val="99"/>
    <w:unhideWhenUsed/>
    <w:rsid w:val="00814A21"/>
    <w:pPr>
      <w:tabs>
        <w:tab w:val="center" w:pos="4680"/>
        <w:tab w:val="right" w:pos="9360"/>
      </w:tabs>
    </w:pPr>
  </w:style>
  <w:style w:type="character" w:customStyle="1" w:styleId="HeaderChar">
    <w:name w:val="Header Char"/>
    <w:basedOn w:val="DefaultParagraphFont"/>
    <w:link w:val="Header"/>
    <w:uiPriority w:val="99"/>
    <w:rsid w:val="00814A21"/>
  </w:style>
  <w:style w:type="paragraph" w:styleId="Footer">
    <w:name w:val="footer"/>
    <w:basedOn w:val="Normal"/>
    <w:link w:val="FooterChar"/>
    <w:uiPriority w:val="99"/>
    <w:unhideWhenUsed/>
    <w:rsid w:val="0074615E"/>
    <w:pPr>
      <w:tabs>
        <w:tab w:val="center" w:pos="4680"/>
        <w:tab w:val="right" w:pos="9360"/>
      </w:tabs>
      <w:jc w:val="center"/>
    </w:pPr>
  </w:style>
  <w:style w:type="character" w:customStyle="1" w:styleId="FooterChar">
    <w:name w:val="Footer Char"/>
    <w:basedOn w:val="DefaultParagraphFont"/>
    <w:link w:val="Footer"/>
    <w:uiPriority w:val="99"/>
    <w:rsid w:val="0074615E"/>
    <w:rPr>
      <w:sz w:val="22"/>
      <w:szCs w:val="22"/>
    </w:rPr>
  </w:style>
  <w:style w:type="paragraph" w:customStyle="1" w:styleId="ColorfulList-Accent11">
    <w:name w:val="Colorful List - Accent 11"/>
    <w:basedOn w:val="Normal"/>
    <w:uiPriority w:val="34"/>
    <w:qFormat/>
    <w:rsid w:val="008636BF"/>
    <w:pPr>
      <w:spacing w:after="200" w:line="276" w:lineRule="auto"/>
      <w:ind w:left="720" w:firstLine="0"/>
      <w:contextualSpacing/>
    </w:pPr>
  </w:style>
  <w:style w:type="paragraph" w:customStyle="1" w:styleId="Default">
    <w:name w:val="Default"/>
    <w:rsid w:val="00C95012"/>
    <w:pPr>
      <w:autoSpaceDE w:val="0"/>
      <w:autoSpaceDN w:val="0"/>
      <w:adjustRightInd w:val="0"/>
    </w:pPr>
    <w:rPr>
      <w:rFonts w:cs="Calibri"/>
      <w:color w:val="000000"/>
      <w:sz w:val="24"/>
      <w:szCs w:val="24"/>
    </w:rPr>
  </w:style>
  <w:style w:type="character" w:styleId="LineNumber">
    <w:name w:val="line number"/>
    <w:basedOn w:val="DefaultParagraphFont"/>
    <w:uiPriority w:val="99"/>
    <w:semiHidden/>
    <w:unhideWhenUsed/>
    <w:rsid w:val="00E925D4"/>
  </w:style>
  <w:style w:type="character" w:styleId="Hyperlink">
    <w:name w:val="Hyperlink"/>
    <w:basedOn w:val="DefaultParagraphFont"/>
    <w:uiPriority w:val="99"/>
    <w:unhideWhenUsed/>
    <w:rsid w:val="00B93FC3"/>
    <w:rPr>
      <w:color w:val="0000FF" w:themeColor="hyperlink"/>
      <w:u w:val="single"/>
    </w:rPr>
  </w:style>
  <w:style w:type="character" w:styleId="CommentReference">
    <w:name w:val="annotation reference"/>
    <w:basedOn w:val="DefaultParagraphFont"/>
    <w:uiPriority w:val="99"/>
    <w:semiHidden/>
    <w:unhideWhenUsed/>
    <w:rsid w:val="00800C22"/>
    <w:rPr>
      <w:sz w:val="16"/>
      <w:szCs w:val="16"/>
    </w:rPr>
  </w:style>
  <w:style w:type="paragraph" w:styleId="CommentText">
    <w:name w:val="annotation text"/>
    <w:basedOn w:val="Normal"/>
    <w:link w:val="CommentTextChar"/>
    <w:uiPriority w:val="99"/>
    <w:semiHidden/>
    <w:unhideWhenUsed/>
    <w:rsid w:val="00800C22"/>
    <w:rPr>
      <w:sz w:val="20"/>
      <w:szCs w:val="20"/>
    </w:rPr>
  </w:style>
  <w:style w:type="character" w:customStyle="1" w:styleId="CommentTextChar">
    <w:name w:val="Comment Text Char"/>
    <w:basedOn w:val="DefaultParagraphFont"/>
    <w:link w:val="CommentText"/>
    <w:uiPriority w:val="99"/>
    <w:semiHidden/>
    <w:rsid w:val="00800C22"/>
  </w:style>
  <w:style w:type="paragraph" w:styleId="CommentSubject">
    <w:name w:val="annotation subject"/>
    <w:basedOn w:val="CommentText"/>
    <w:next w:val="CommentText"/>
    <w:link w:val="CommentSubjectChar"/>
    <w:uiPriority w:val="99"/>
    <w:semiHidden/>
    <w:unhideWhenUsed/>
    <w:rsid w:val="00800C22"/>
    <w:rPr>
      <w:b/>
      <w:bCs/>
    </w:rPr>
  </w:style>
  <w:style w:type="character" w:customStyle="1" w:styleId="CommentSubjectChar">
    <w:name w:val="Comment Subject Char"/>
    <w:basedOn w:val="CommentTextChar"/>
    <w:link w:val="CommentSubject"/>
    <w:uiPriority w:val="99"/>
    <w:semiHidden/>
    <w:rsid w:val="00800C22"/>
    <w:rPr>
      <w:b/>
      <w:bCs/>
    </w:rPr>
  </w:style>
  <w:style w:type="paragraph" w:styleId="Revision">
    <w:name w:val="Revision"/>
    <w:hidden/>
    <w:uiPriority w:val="99"/>
    <w:semiHidden/>
    <w:rsid w:val="005C6898"/>
    <w:rPr>
      <w:sz w:val="22"/>
      <w:szCs w:val="22"/>
    </w:rPr>
  </w:style>
  <w:style w:type="character" w:styleId="Emphasis">
    <w:name w:val="Emphasis"/>
    <w:basedOn w:val="DefaultParagraphFont"/>
    <w:uiPriority w:val="20"/>
    <w:qFormat/>
    <w:rsid w:val="001808A3"/>
    <w:rPr>
      <w:i/>
      <w:iCs/>
    </w:rPr>
  </w:style>
  <w:style w:type="character" w:customStyle="1" w:styleId="apple-converted-space">
    <w:name w:val="apple-converted-space"/>
    <w:basedOn w:val="DefaultParagraphFont"/>
    <w:rsid w:val="001808A3"/>
  </w:style>
  <w:style w:type="paragraph" w:styleId="ListBullet">
    <w:name w:val="List Bullet"/>
    <w:basedOn w:val="Normal"/>
    <w:uiPriority w:val="99"/>
    <w:unhideWhenUsed/>
    <w:rsid w:val="00647C03"/>
    <w:pPr>
      <w:numPr>
        <w:numId w:val="1"/>
      </w:numPr>
      <w:contextualSpacing/>
    </w:pPr>
  </w:style>
  <w:style w:type="paragraph" w:styleId="ListParagraph">
    <w:name w:val="List Paragraph"/>
    <w:basedOn w:val="Normal"/>
    <w:uiPriority w:val="34"/>
    <w:qFormat/>
    <w:rsid w:val="00764E68"/>
    <w:pPr>
      <w:spacing w:after="200" w:line="276" w:lineRule="auto"/>
      <w:ind w:left="720" w:firstLine="0"/>
      <w:contextualSpacing/>
    </w:pPr>
    <w:rPr>
      <w:rFonts w:asciiTheme="minorHAnsi" w:eastAsiaTheme="minorHAnsi" w:hAnsiTheme="minorHAnsi" w:cstheme="minorBidi"/>
    </w:rPr>
  </w:style>
  <w:style w:type="character" w:customStyle="1" w:styleId="normaltextrun">
    <w:name w:val="normaltextrun"/>
    <w:basedOn w:val="DefaultParagraphFont"/>
    <w:rsid w:val="0093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5058">
      <w:bodyDiv w:val="1"/>
      <w:marLeft w:val="0"/>
      <w:marRight w:val="0"/>
      <w:marTop w:val="0"/>
      <w:marBottom w:val="0"/>
      <w:divBdr>
        <w:top w:val="none" w:sz="0" w:space="0" w:color="auto"/>
        <w:left w:val="none" w:sz="0" w:space="0" w:color="auto"/>
        <w:bottom w:val="none" w:sz="0" w:space="0" w:color="auto"/>
        <w:right w:val="none" w:sz="0" w:space="0" w:color="auto"/>
      </w:divBdr>
      <w:divsChild>
        <w:div w:id="284821391">
          <w:marLeft w:val="0"/>
          <w:marRight w:val="0"/>
          <w:marTop w:val="0"/>
          <w:marBottom w:val="0"/>
          <w:divBdr>
            <w:top w:val="none" w:sz="0" w:space="0" w:color="auto"/>
            <w:left w:val="none" w:sz="0" w:space="0" w:color="auto"/>
            <w:bottom w:val="none" w:sz="0" w:space="0" w:color="auto"/>
            <w:right w:val="none" w:sz="0" w:space="0" w:color="auto"/>
          </w:divBdr>
          <w:divsChild>
            <w:div w:id="511183429">
              <w:marLeft w:val="0"/>
              <w:marRight w:val="0"/>
              <w:marTop w:val="0"/>
              <w:marBottom w:val="0"/>
              <w:divBdr>
                <w:top w:val="none" w:sz="0" w:space="0" w:color="auto"/>
                <w:left w:val="none" w:sz="0" w:space="0" w:color="auto"/>
                <w:bottom w:val="none" w:sz="0" w:space="0" w:color="auto"/>
                <w:right w:val="none" w:sz="0" w:space="0" w:color="auto"/>
              </w:divBdr>
            </w:div>
            <w:div w:id="1868447988">
              <w:marLeft w:val="0"/>
              <w:marRight w:val="0"/>
              <w:marTop w:val="0"/>
              <w:marBottom w:val="0"/>
              <w:divBdr>
                <w:top w:val="none" w:sz="0" w:space="0" w:color="auto"/>
                <w:left w:val="none" w:sz="0" w:space="0" w:color="auto"/>
                <w:bottom w:val="none" w:sz="0" w:space="0" w:color="auto"/>
                <w:right w:val="none" w:sz="0" w:space="0" w:color="auto"/>
              </w:divBdr>
            </w:div>
          </w:divsChild>
        </w:div>
        <w:div w:id="1095596808">
          <w:marLeft w:val="0"/>
          <w:marRight w:val="0"/>
          <w:marTop w:val="0"/>
          <w:marBottom w:val="0"/>
          <w:divBdr>
            <w:top w:val="none" w:sz="0" w:space="0" w:color="auto"/>
            <w:left w:val="none" w:sz="0" w:space="0" w:color="auto"/>
            <w:bottom w:val="none" w:sz="0" w:space="0" w:color="auto"/>
            <w:right w:val="none" w:sz="0" w:space="0" w:color="auto"/>
          </w:divBdr>
          <w:divsChild>
            <w:div w:id="681399450">
              <w:marLeft w:val="0"/>
              <w:marRight w:val="0"/>
              <w:marTop w:val="0"/>
              <w:marBottom w:val="0"/>
              <w:divBdr>
                <w:top w:val="none" w:sz="0" w:space="0" w:color="auto"/>
                <w:left w:val="none" w:sz="0" w:space="0" w:color="auto"/>
                <w:bottom w:val="none" w:sz="0" w:space="0" w:color="auto"/>
                <w:right w:val="none" w:sz="0" w:space="0" w:color="auto"/>
              </w:divBdr>
            </w:div>
            <w:div w:id="7293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6886">
      <w:bodyDiv w:val="1"/>
      <w:marLeft w:val="0"/>
      <w:marRight w:val="0"/>
      <w:marTop w:val="0"/>
      <w:marBottom w:val="0"/>
      <w:divBdr>
        <w:top w:val="none" w:sz="0" w:space="0" w:color="auto"/>
        <w:left w:val="none" w:sz="0" w:space="0" w:color="auto"/>
        <w:bottom w:val="none" w:sz="0" w:space="0" w:color="auto"/>
        <w:right w:val="none" w:sz="0" w:space="0" w:color="auto"/>
      </w:divBdr>
    </w:div>
    <w:div w:id="878665587">
      <w:bodyDiv w:val="1"/>
      <w:marLeft w:val="0"/>
      <w:marRight w:val="0"/>
      <w:marTop w:val="0"/>
      <w:marBottom w:val="0"/>
      <w:divBdr>
        <w:top w:val="none" w:sz="0" w:space="0" w:color="auto"/>
        <w:left w:val="none" w:sz="0" w:space="0" w:color="auto"/>
        <w:bottom w:val="none" w:sz="0" w:space="0" w:color="auto"/>
        <w:right w:val="none" w:sz="0" w:space="0" w:color="auto"/>
      </w:divBdr>
      <w:divsChild>
        <w:div w:id="27678979">
          <w:marLeft w:val="0"/>
          <w:marRight w:val="0"/>
          <w:marTop w:val="0"/>
          <w:marBottom w:val="0"/>
          <w:divBdr>
            <w:top w:val="none" w:sz="0" w:space="0" w:color="auto"/>
            <w:left w:val="none" w:sz="0" w:space="0" w:color="auto"/>
            <w:bottom w:val="none" w:sz="0" w:space="0" w:color="auto"/>
            <w:right w:val="none" w:sz="0" w:space="0" w:color="auto"/>
          </w:divBdr>
        </w:div>
        <w:div w:id="828446780">
          <w:marLeft w:val="0"/>
          <w:marRight w:val="0"/>
          <w:marTop w:val="0"/>
          <w:marBottom w:val="0"/>
          <w:divBdr>
            <w:top w:val="none" w:sz="0" w:space="0" w:color="auto"/>
            <w:left w:val="none" w:sz="0" w:space="0" w:color="auto"/>
            <w:bottom w:val="none" w:sz="0" w:space="0" w:color="auto"/>
            <w:right w:val="none" w:sz="0" w:space="0" w:color="auto"/>
          </w:divBdr>
        </w:div>
        <w:div w:id="1687290664">
          <w:marLeft w:val="0"/>
          <w:marRight w:val="0"/>
          <w:marTop w:val="0"/>
          <w:marBottom w:val="0"/>
          <w:divBdr>
            <w:top w:val="none" w:sz="0" w:space="0" w:color="auto"/>
            <w:left w:val="none" w:sz="0" w:space="0" w:color="auto"/>
            <w:bottom w:val="none" w:sz="0" w:space="0" w:color="auto"/>
            <w:right w:val="none" w:sz="0" w:space="0" w:color="auto"/>
          </w:divBdr>
        </w:div>
      </w:divsChild>
    </w:div>
    <w:div w:id="901214160">
      <w:bodyDiv w:val="1"/>
      <w:marLeft w:val="0"/>
      <w:marRight w:val="0"/>
      <w:marTop w:val="0"/>
      <w:marBottom w:val="0"/>
      <w:divBdr>
        <w:top w:val="none" w:sz="0" w:space="0" w:color="auto"/>
        <w:left w:val="none" w:sz="0" w:space="0" w:color="auto"/>
        <w:bottom w:val="none" w:sz="0" w:space="0" w:color="auto"/>
        <w:right w:val="none" w:sz="0" w:space="0" w:color="auto"/>
      </w:divBdr>
    </w:div>
    <w:div w:id="1050568872">
      <w:bodyDiv w:val="1"/>
      <w:marLeft w:val="0"/>
      <w:marRight w:val="0"/>
      <w:marTop w:val="0"/>
      <w:marBottom w:val="0"/>
      <w:divBdr>
        <w:top w:val="none" w:sz="0" w:space="0" w:color="auto"/>
        <w:left w:val="none" w:sz="0" w:space="0" w:color="auto"/>
        <w:bottom w:val="none" w:sz="0" w:space="0" w:color="auto"/>
        <w:right w:val="none" w:sz="0" w:space="0" w:color="auto"/>
      </w:divBdr>
    </w:div>
    <w:div w:id="1875921502">
      <w:bodyDiv w:val="1"/>
      <w:marLeft w:val="0"/>
      <w:marRight w:val="0"/>
      <w:marTop w:val="0"/>
      <w:marBottom w:val="0"/>
      <w:divBdr>
        <w:top w:val="none" w:sz="0" w:space="0" w:color="auto"/>
        <w:left w:val="none" w:sz="0" w:space="0" w:color="auto"/>
        <w:bottom w:val="none" w:sz="0" w:space="0" w:color="auto"/>
        <w:right w:val="none" w:sz="0" w:space="0" w:color="auto"/>
      </w:divBdr>
    </w:div>
    <w:div w:id="1887721137">
      <w:bodyDiv w:val="1"/>
      <w:marLeft w:val="0"/>
      <w:marRight w:val="0"/>
      <w:marTop w:val="0"/>
      <w:marBottom w:val="0"/>
      <w:divBdr>
        <w:top w:val="none" w:sz="0" w:space="0" w:color="auto"/>
        <w:left w:val="none" w:sz="0" w:space="0" w:color="auto"/>
        <w:bottom w:val="none" w:sz="0" w:space="0" w:color="auto"/>
        <w:right w:val="none" w:sz="0" w:space="0" w:color="auto"/>
      </w:divBdr>
      <w:divsChild>
        <w:div w:id="844981858">
          <w:marLeft w:val="0"/>
          <w:marRight w:val="0"/>
          <w:marTop w:val="0"/>
          <w:marBottom w:val="0"/>
          <w:divBdr>
            <w:top w:val="none" w:sz="0" w:space="0" w:color="auto"/>
            <w:left w:val="none" w:sz="0" w:space="0" w:color="auto"/>
            <w:bottom w:val="none" w:sz="0" w:space="0" w:color="auto"/>
            <w:right w:val="none" w:sz="0" w:space="0" w:color="auto"/>
          </w:divBdr>
          <w:divsChild>
            <w:div w:id="751050752">
              <w:marLeft w:val="0"/>
              <w:marRight w:val="15"/>
              <w:marTop w:val="0"/>
              <w:marBottom w:val="0"/>
              <w:divBdr>
                <w:top w:val="none" w:sz="0" w:space="0" w:color="auto"/>
                <w:left w:val="none" w:sz="0" w:space="0" w:color="auto"/>
                <w:bottom w:val="none" w:sz="0" w:space="0" w:color="auto"/>
                <w:right w:val="none" w:sz="0" w:space="0" w:color="auto"/>
              </w:divBdr>
            </w:div>
            <w:div w:id="9633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ah%20Lake%20Commission\Desktop\Governing%20Board\GB%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62B03F7118E49B907C839EC00E662" ma:contentTypeVersion="10" ma:contentTypeDescription="Create a new document." ma:contentTypeScope="" ma:versionID="99f53d4e012953b0f5da70b26ba6f64f">
  <xsd:schema xmlns:xsd="http://www.w3.org/2001/XMLSchema" xmlns:xs="http://www.w3.org/2001/XMLSchema" xmlns:p="http://schemas.microsoft.com/office/2006/metadata/properties" xmlns:ns3="36214929-af0a-4298-bbe5-2dfd76f5668f" targetNamespace="http://schemas.microsoft.com/office/2006/metadata/properties" ma:root="true" ma:fieldsID="beb4d2fef3e584448dedb1ec03cc8e20" ns3:_="">
    <xsd:import namespace="36214929-af0a-4298-bbe5-2dfd76f566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4929-af0a-4298-bbe5-2dfd76f56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F9493-DEA6-42BB-9B2C-6A1C8663809F}">
  <ds:schemaRefs>
    <ds:schemaRef ds:uri="http://schemas.microsoft.com/sharepoint/v3/contenttype/forms"/>
  </ds:schemaRefs>
</ds:datastoreItem>
</file>

<file path=customXml/itemProps2.xml><?xml version="1.0" encoding="utf-8"?>
<ds:datastoreItem xmlns:ds="http://schemas.openxmlformats.org/officeDocument/2006/customXml" ds:itemID="{0F7C4B8D-0769-4546-B2F9-11C9A2414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4929-af0a-4298-bbe5-2dfd76f5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EA578-65B1-4C2B-AD14-2C61C224B4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B6D6C-E599-43AC-974B-A450A11E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 Minutes Template</Template>
  <TotalTime>0</TotalTime>
  <Pages>8</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Utah Lake Commission</dc:creator>
  <cp:keywords/>
  <dc:description/>
  <cp:lastModifiedBy>Sam Braegger</cp:lastModifiedBy>
  <cp:revision>2</cp:revision>
  <cp:lastPrinted>2022-01-27T17:35:00Z</cp:lastPrinted>
  <dcterms:created xsi:type="dcterms:W3CDTF">2023-08-10T22:38:00Z</dcterms:created>
  <dcterms:modified xsi:type="dcterms:W3CDTF">2023-08-10T22:38:00Z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0x01010074062B03F7118E49B907C839EC00E662</vt:lpwstr>
  </property>
  <property fmtid="{D5CDD505-2E9C-101B-9397-08002B2CF9AE}" pid="3" name="GrammarlyDocumentId">
    <vt:lpwstr>cfa1699f7211b7267bd6308fcd3aeee7d6a3fd62588082163721ebb147548dc1</vt:lpwstr>
  </property>
</Properties>
</file>