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5F60" w14:textId="7E33070E" w:rsidR="00B2685E" w:rsidRPr="00DA0639" w:rsidRDefault="00C1711B" w:rsidP="00B2685E">
      <w:pPr>
        <w:ind w:left="0" w:firstLine="0"/>
        <w:jc w:val="center"/>
        <w:rPr>
          <w:rFonts w:ascii="Times New Roman" w:hAnsi="Times New Roman"/>
          <w:sz w:val="24"/>
          <w:szCs w:val="24"/>
        </w:rPr>
      </w:pPr>
      <w:r w:rsidRPr="00DA0639">
        <w:rPr>
          <w:rFonts w:ascii="Times New Roman" w:hAnsi="Times New Roman"/>
          <w:sz w:val="24"/>
          <w:szCs w:val="24"/>
        </w:rPr>
        <w:t xml:space="preserve"> </w:t>
      </w:r>
    </w:p>
    <w:p w14:paraId="127DCC01" w14:textId="77777777" w:rsidR="00B2685E" w:rsidRPr="00DA0639" w:rsidRDefault="00B2685E" w:rsidP="00B2685E">
      <w:pPr>
        <w:rPr>
          <w:rFonts w:ascii="Times New Roman" w:hAnsi="Times New Roman"/>
          <w:sz w:val="24"/>
          <w:szCs w:val="24"/>
        </w:rPr>
      </w:pPr>
    </w:p>
    <w:p w14:paraId="7F080C04" w14:textId="0665504E" w:rsidR="00B2685E" w:rsidRPr="00DA0639" w:rsidRDefault="00BF2DF2" w:rsidP="00B2685E">
      <w:pPr>
        <w:jc w:val="center"/>
        <w:rPr>
          <w:rFonts w:ascii="Times New Roman" w:hAnsi="Times New Roman"/>
          <w:b/>
          <w:sz w:val="24"/>
          <w:szCs w:val="24"/>
        </w:rPr>
      </w:pPr>
      <w:r w:rsidRPr="00DA0639">
        <w:rPr>
          <w:rFonts w:ascii="Times New Roman" w:hAnsi="Times New Roman"/>
          <w:b/>
          <w:sz w:val="24"/>
          <w:szCs w:val="24"/>
        </w:rPr>
        <w:t xml:space="preserve">ULA </w:t>
      </w:r>
      <w:r w:rsidR="00B2685E" w:rsidRPr="00DA0639">
        <w:rPr>
          <w:rFonts w:ascii="Times New Roman" w:hAnsi="Times New Roman"/>
          <w:b/>
          <w:sz w:val="24"/>
          <w:szCs w:val="24"/>
        </w:rPr>
        <w:t>Governing Board</w:t>
      </w:r>
    </w:p>
    <w:p w14:paraId="72C1E47E" w14:textId="649FC929" w:rsidR="00B2685E" w:rsidRPr="00DA0639" w:rsidRDefault="00663D79" w:rsidP="00B2685E">
      <w:pPr>
        <w:jc w:val="center"/>
        <w:rPr>
          <w:rFonts w:ascii="Times New Roman" w:hAnsi="Times New Roman"/>
          <w:sz w:val="24"/>
          <w:szCs w:val="24"/>
        </w:rPr>
      </w:pPr>
      <w:r w:rsidRPr="00DA0639">
        <w:rPr>
          <w:rFonts w:ascii="Times New Roman" w:hAnsi="Times New Roman"/>
          <w:sz w:val="24"/>
          <w:szCs w:val="24"/>
        </w:rPr>
        <w:t>Wedne</w:t>
      </w:r>
      <w:r w:rsidR="00967869" w:rsidRPr="00DA0639">
        <w:rPr>
          <w:rFonts w:ascii="Times New Roman" w:hAnsi="Times New Roman"/>
          <w:sz w:val="24"/>
          <w:szCs w:val="24"/>
        </w:rPr>
        <w:t>sday</w:t>
      </w:r>
      <w:r w:rsidR="00BA7D2A" w:rsidRPr="00DA0639">
        <w:rPr>
          <w:rFonts w:ascii="Times New Roman" w:hAnsi="Times New Roman"/>
          <w:sz w:val="24"/>
          <w:szCs w:val="24"/>
        </w:rPr>
        <w:t xml:space="preserve">, </w:t>
      </w:r>
      <w:r w:rsidR="00515F38">
        <w:rPr>
          <w:rFonts w:ascii="Times New Roman" w:hAnsi="Times New Roman"/>
          <w:sz w:val="24"/>
          <w:szCs w:val="24"/>
        </w:rPr>
        <w:t>March 29</w:t>
      </w:r>
      <w:r w:rsidR="00222210" w:rsidRPr="00DA0639">
        <w:rPr>
          <w:rFonts w:ascii="Times New Roman" w:hAnsi="Times New Roman"/>
          <w:sz w:val="24"/>
          <w:szCs w:val="24"/>
        </w:rPr>
        <w:t>, 202</w:t>
      </w:r>
      <w:r w:rsidR="00515F38">
        <w:rPr>
          <w:rFonts w:ascii="Times New Roman" w:hAnsi="Times New Roman"/>
          <w:sz w:val="24"/>
          <w:szCs w:val="24"/>
        </w:rPr>
        <w:t>3</w:t>
      </w:r>
      <w:r w:rsidR="00B2685E" w:rsidRPr="00DA0639">
        <w:rPr>
          <w:rFonts w:ascii="Times New Roman" w:hAnsi="Times New Roman"/>
          <w:sz w:val="24"/>
          <w:szCs w:val="24"/>
        </w:rPr>
        <w:t xml:space="preserve">, </w:t>
      </w:r>
      <w:r w:rsidR="00BF2DF2" w:rsidRPr="00DA0639">
        <w:rPr>
          <w:rFonts w:ascii="Times New Roman" w:hAnsi="Times New Roman"/>
          <w:sz w:val="24"/>
          <w:szCs w:val="24"/>
        </w:rPr>
        <w:t>9</w:t>
      </w:r>
      <w:r w:rsidR="0098116A" w:rsidRPr="00DA0639">
        <w:rPr>
          <w:rFonts w:ascii="Times New Roman" w:hAnsi="Times New Roman"/>
          <w:sz w:val="24"/>
          <w:szCs w:val="24"/>
        </w:rPr>
        <w:t>:</w:t>
      </w:r>
      <w:r w:rsidR="00BF2DF2" w:rsidRPr="00DA0639">
        <w:rPr>
          <w:rFonts w:ascii="Times New Roman" w:hAnsi="Times New Roman"/>
          <w:sz w:val="24"/>
          <w:szCs w:val="24"/>
        </w:rPr>
        <w:t>0</w:t>
      </w:r>
      <w:r w:rsidR="0098116A" w:rsidRPr="00DA0639">
        <w:rPr>
          <w:rFonts w:ascii="Times New Roman" w:hAnsi="Times New Roman"/>
          <w:sz w:val="24"/>
          <w:szCs w:val="24"/>
        </w:rPr>
        <w:t>0</w:t>
      </w:r>
      <w:r w:rsidR="00662D05" w:rsidRPr="00DA0639">
        <w:rPr>
          <w:rFonts w:ascii="Times New Roman" w:hAnsi="Times New Roman"/>
          <w:sz w:val="24"/>
          <w:szCs w:val="24"/>
        </w:rPr>
        <w:t xml:space="preserve"> A</w:t>
      </w:r>
      <w:r w:rsidR="00B2685E" w:rsidRPr="00DA0639">
        <w:rPr>
          <w:rFonts w:ascii="Times New Roman" w:hAnsi="Times New Roman"/>
          <w:sz w:val="24"/>
          <w:szCs w:val="24"/>
        </w:rPr>
        <w:t>.M.</w:t>
      </w:r>
    </w:p>
    <w:p w14:paraId="2480CE8C" w14:textId="7ECA1465" w:rsidR="00D83D47" w:rsidRPr="00DA0639" w:rsidRDefault="00172D2C" w:rsidP="00B2685E">
      <w:pPr>
        <w:jc w:val="center"/>
        <w:rPr>
          <w:rFonts w:ascii="Times New Roman" w:hAnsi="Times New Roman"/>
          <w:sz w:val="24"/>
          <w:szCs w:val="24"/>
        </w:rPr>
      </w:pPr>
      <w:r w:rsidRPr="00DA0639">
        <w:rPr>
          <w:rFonts w:ascii="Times New Roman" w:hAnsi="Times New Roman"/>
          <w:sz w:val="24"/>
          <w:szCs w:val="24"/>
        </w:rPr>
        <w:t>Hybrid Public</w:t>
      </w:r>
      <w:r w:rsidR="00D00B69" w:rsidRPr="00DA0639">
        <w:rPr>
          <w:rFonts w:ascii="Times New Roman" w:hAnsi="Times New Roman"/>
          <w:sz w:val="24"/>
          <w:szCs w:val="24"/>
        </w:rPr>
        <w:t xml:space="preserve"> Meeting held via </w:t>
      </w:r>
      <w:r w:rsidR="00624C36" w:rsidRPr="00DA0639">
        <w:rPr>
          <w:rFonts w:ascii="Times New Roman" w:hAnsi="Times New Roman"/>
          <w:sz w:val="24"/>
          <w:szCs w:val="24"/>
        </w:rPr>
        <w:t>Zoom</w:t>
      </w:r>
      <w:r w:rsidRPr="00DA0639">
        <w:rPr>
          <w:rFonts w:ascii="Times New Roman" w:hAnsi="Times New Roman"/>
          <w:sz w:val="24"/>
          <w:szCs w:val="24"/>
        </w:rPr>
        <w:t xml:space="preserve"> and anchor location at</w:t>
      </w:r>
    </w:p>
    <w:p w14:paraId="78646B68" w14:textId="10C41E67" w:rsidR="00172D2C" w:rsidRPr="00DA0639" w:rsidRDefault="00BF2DF2" w:rsidP="00B2685E">
      <w:pPr>
        <w:jc w:val="center"/>
        <w:rPr>
          <w:rFonts w:ascii="Times New Roman" w:hAnsi="Times New Roman"/>
          <w:sz w:val="24"/>
          <w:szCs w:val="24"/>
        </w:rPr>
      </w:pPr>
      <w:r w:rsidRPr="00DA0639">
        <w:rPr>
          <w:rFonts w:ascii="Times New Roman" w:hAnsi="Times New Roman"/>
          <w:sz w:val="24"/>
          <w:szCs w:val="24"/>
        </w:rPr>
        <w:t xml:space="preserve">Utah </w:t>
      </w:r>
      <w:r w:rsidR="00F2776B" w:rsidRPr="00DA0639">
        <w:rPr>
          <w:rFonts w:ascii="Times New Roman" w:hAnsi="Times New Roman"/>
          <w:sz w:val="24"/>
          <w:szCs w:val="24"/>
        </w:rPr>
        <w:t>County Historic Courthouse</w:t>
      </w:r>
    </w:p>
    <w:p w14:paraId="07B374C1" w14:textId="0914685D" w:rsidR="00BF2DF2" w:rsidRPr="00DA0639" w:rsidRDefault="00F2776B" w:rsidP="00B2685E">
      <w:pPr>
        <w:jc w:val="center"/>
        <w:rPr>
          <w:rFonts w:ascii="Times New Roman" w:hAnsi="Times New Roman"/>
          <w:sz w:val="24"/>
          <w:szCs w:val="24"/>
        </w:rPr>
      </w:pPr>
      <w:r w:rsidRPr="00DA0639">
        <w:rPr>
          <w:rFonts w:ascii="Times New Roman" w:hAnsi="Times New Roman"/>
          <w:sz w:val="24"/>
          <w:szCs w:val="24"/>
        </w:rPr>
        <w:t>51 S. University Ave., 3</w:t>
      </w:r>
      <w:r w:rsidRPr="00DA0639">
        <w:rPr>
          <w:rFonts w:ascii="Times New Roman" w:hAnsi="Times New Roman"/>
          <w:sz w:val="24"/>
          <w:szCs w:val="24"/>
          <w:vertAlign w:val="superscript"/>
        </w:rPr>
        <w:t>rd</w:t>
      </w:r>
      <w:r w:rsidRPr="00DA0639">
        <w:rPr>
          <w:rFonts w:ascii="Times New Roman" w:hAnsi="Times New Roman"/>
          <w:sz w:val="24"/>
          <w:szCs w:val="24"/>
        </w:rPr>
        <w:t xml:space="preserve"> Floor Ballroom,</w:t>
      </w:r>
      <w:r w:rsidR="00BF2DF2" w:rsidRPr="00DA0639">
        <w:rPr>
          <w:rFonts w:ascii="Times New Roman" w:hAnsi="Times New Roman"/>
          <w:sz w:val="24"/>
          <w:szCs w:val="24"/>
        </w:rPr>
        <w:t xml:space="preserve"> Provo, UT 84601</w:t>
      </w:r>
    </w:p>
    <w:p w14:paraId="5EA63D19" w14:textId="77777777" w:rsidR="00B2685E" w:rsidRPr="00DA0639" w:rsidRDefault="00B2685E" w:rsidP="00B2685E">
      <w:pPr>
        <w:rPr>
          <w:rFonts w:ascii="Times New Roman" w:hAnsi="Times New Roman"/>
          <w:sz w:val="24"/>
          <w:szCs w:val="24"/>
        </w:rPr>
        <w:sectPr w:rsidR="00B2685E" w:rsidRPr="00DA0639">
          <w:headerReference w:type="default" r:id="rId11"/>
          <w:footerReference w:type="default" r:id="rId12"/>
          <w:pgSz w:w="12240" w:h="15840" w:code="1"/>
          <w:pgMar w:top="1260" w:right="1440" w:bottom="1440" w:left="1440" w:header="720" w:footer="453" w:gutter="0"/>
          <w:pgNumType w:start="1"/>
          <w:cols w:space="720"/>
          <w:docGrid w:linePitch="360"/>
        </w:sectPr>
      </w:pPr>
    </w:p>
    <w:p w14:paraId="2A82D7A7" w14:textId="77777777" w:rsidR="004162AB" w:rsidRPr="00DA0639" w:rsidRDefault="004162AB" w:rsidP="00F844C8">
      <w:pPr>
        <w:pStyle w:val="NoSpacing1"/>
        <w:rPr>
          <w:rFonts w:ascii="Times New Roman" w:hAnsi="Times New Roman"/>
          <w:b/>
          <w:sz w:val="24"/>
          <w:szCs w:val="24"/>
          <w:u w:val="single"/>
        </w:rPr>
      </w:pPr>
    </w:p>
    <w:p w14:paraId="7897E6E6" w14:textId="77777777" w:rsidR="00AF53D2" w:rsidRPr="00DA0639" w:rsidRDefault="00AF53D2" w:rsidP="0027591E">
      <w:pPr>
        <w:pStyle w:val="NoSpacing1"/>
        <w:ind w:left="360" w:firstLine="360"/>
        <w:rPr>
          <w:rFonts w:ascii="Times New Roman" w:hAnsi="Times New Roman"/>
          <w:b/>
          <w:sz w:val="24"/>
          <w:szCs w:val="24"/>
          <w:u w:val="single"/>
        </w:rPr>
      </w:pPr>
    </w:p>
    <w:p w14:paraId="1A9A710E" w14:textId="77777777" w:rsidR="003D6D8D" w:rsidRPr="00DA0639" w:rsidRDefault="003D6D8D" w:rsidP="0027591E">
      <w:pPr>
        <w:pStyle w:val="NoSpacing1"/>
        <w:ind w:left="360" w:firstLine="360"/>
        <w:rPr>
          <w:rFonts w:ascii="Times New Roman" w:hAnsi="Times New Roman"/>
          <w:b/>
          <w:sz w:val="24"/>
          <w:szCs w:val="24"/>
          <w:u w:val="single"/>
        </w:rPr>
        <w:sectPr w:rsidR="003D6D8D" w:rsidRPr="00DA0639">
          <w:type w:val="continuous"/>
          <w:pgSz w:w="12240" w:h="15840" w:code="1"/>
          <w:pgMar w:top="900" w:right="1170" w:bottom="1440" w:left="1440" w:header="720" w:footer="453" w:gutter="0"/>
          <w:cols w:num="2" w:space="720"/>
          <w:docGrid w:linePitch="360"/>
        </w:sectPr>
      </w:pPr>
    </w:p>
    <w:p w14:paraId="7681FF76" w14:textId="2B05DA74" w:rsidR="00B2685E" w:rsidRPr="00DA0639" w:rsidRDefault="00B2685E" w:rsidP="0027591E">
      <w:pPr>
        <w:pStyle w:val="NoSpacing1"/>
        <w:ind w:left="360" w:firstLine="360"/>
        <w:rPr>
          <w:rFonts w:ascii="Times New Roman" w:hAnsi="Times New Roman"/>
          <w:b/>
          <w:sz w:val="24"/>
          <w:szCs w:val="24"/>
          <w:u w:val="single"/>
        </w:rPr>
      </w:pPr>
      <w:r w:rsidRPr="00DA0639">
        <w:rPr>
          <w:rFonts w:ascii="Times New Roman" w:hAnsi="Times New Roman"/>
          <w:b/>
          <w:sz w:val="24"/>
          <w:szCs w:val="24"/>
          <w:u w:val="single"/>
        </w:rPr>
        <w:t>ATTENDEES:</w:t>
      </w:r>
    </w:p>
    <w:p w14:paraId="21A94C2A" w14:textId="77777777" w:rsidR="00C60590" w:rsidRPr="00DA0639" w:rsidRDefault="00C60590" w:rsidP="001637F0">
      <w:pPr>
        <w:tabs>
          <w:tab w:val="left" w:pos="3120"/>
        </w:tabs>
        <w:ind w:left="0" w:firstLine="0"/>
        <w:rPr>
          <w:rFonts w:ascii="Times New Roman" w:hAnsi="Times New Roman"/>
          <w:sz w:val="24"/>
          <w:szCs w:val="24"/>
        </w:rPr>
        <w:sectPr w:rsidR="00C60590" w:rsidRPr="00DA0639" w:rsidSect="00D07FBA">
          <w:type w:val="continuous"/>
          <w:pgSz w:w="12240" w:h="15840" w:code="1"/>
          <w:pgMar w:top="900" w:right="1170" w:bottom="1440" w:left="1440" w:header="720" w:footer="453" w:gutter="0"/>
          <w:cols w:num="2" w:space="720"/>
          <w:docGrid w:linePitch="360"/>
        </w:sectPr>
      </w:pPr>
    </w:p>
    <w:p w14:paraId="723E0EA7" w14:textId="77777777" w:rsidR="00D07FBA" w:rsidRPr="00DA0639" w:rsidRDefault="00D07FBA" w:rsidP="00D07FBA">
      <w:pPr>
        <w:tabs>
          <w:tab w:val="left" w:pos="3120"/>
        </w:tabs>
        <w:rPr>
          <w:rFonts w:ascii="Times New Roman" w:hAnsi="Times New Roman"/>
          <w:sz w:val="24"/>
          <w:szCs w:val="24"/>
        </w:rPr>
      </w:pPr>
      <w:r w:rsidRPr="00DA0639">
        <w:rPr>
          <w:rFonts w:ascii="Times New Roman" w:hAnsi="Times New Roman"/>
          <w:sz w:val="24"/>
          <w:szCs w:val="24"/>
        </w:rPr>
        <w:t xml:space="preserve">Julie </w:t>
      </w:r>
      <w:proofErr w:type="spellStart"/>
      <w:r w:rsidRPr="00DA0639">
        <w:rPr>
          <w:rFonts w:ascii="Times New Roman" w:hAnsi="Times New Roman"/>
          <w:sz w:val="24"/>
          <w:szCs w:val="24"/>
        </w:rPr>
        <w:t>Fullmer</w:t>
      </w:r>
      <w:proofErr w:type="spellEnd"/>
      <w:r w:rsidRPr="00DA0639">
        <w:rPr>
          <w:rFonts w:ascii="Times New Roman" w:hAnsi="Times New Roman"/>
          <w:sz w:val="24"/>
          <w:szCs w:val="24"/>
        </w:rPr>
        <w:t>, Vineyard, Chair</w:t>
      </w:r>
    </w:p>
    <w:p w14:paraId="14029BE5" w14:textId="3305A1A1" w:rsidR="00382426" w:rsidRDefault="00382426" w:rsidP="001637F0">
      <w:pPr>
        <w:tabs>
          <w:tab w:val="left" w:pos="3120"/>
        </w:tabs>
        <w:ind w:left="0" w:firstLine="0"/>
        <w:rPr>
          <w:rFonts w:ascii="Times New Roman" w:hAnsi="Times New Roman"/>
          <w:sz w:val="24"/>
          <w:szCs w:val="24"/>
        </w:rPr>
      </w:pPr>
      <w:r w:rsidRPr="00DA0639">
        <w:rPr>
          <w:rFonts w:ascii="Times New Roman" w:hAnsi="Times New Roman"/>
          <w:sz w:val="24"/>
          <w:szCs w:val="24"/>
        </w:rPr>
        <w:t xml:space="preserve">Eric Ellis, Utah Lake </w:t>
      </w:r>
      <w:r w:rsidR="00EC7F2A" w:rsidRPr="00DA0639">
        <w:rPr>
          <w:rFonts w:ascii="Times New Roman" w:hAnsi="Times New Roman"/>
          <w:sz w:val="24"/>
          <w:szCs w:val="24"/>
        </w:rPr>
        <w:t>Authority</w:t>
      </w:r>
    </w:p>
    <w:p w14:paraId="2CD88C2B" w14:textId="78B30FA1" w:rsidR="001637F0" w:rsidRPr="00DA0639" w:rsidRDefault="00EC7F2A" w:rsidP="00967869">
      <w:pPr>
        <w:tabs>
          <w:tab w:val="left" w:pos="3120"/>
        </w:tabs>
        <w:ind w:left="0" w:firstLine="0"/>
        <w:rPr>
          <w:rFonts w:ascii="Times New Roman" w:hAnsi="Times New Roman"/>
          <w:sz w:val="24"/>
          <w:szCs w:val="24"/>
        </w:rPr>
      </w:pPr>
      <w:r w:rsidRPr="00DA0639">
        <w:rPr>
          <w:rFonts w:ascii="Times New Roman" w:hAnsi="Times New Roman"/>
          <w:sz w:val="24"/>
          <w:szCs w:val="24"/>
        </w:rPr>
        <w:t>John Mackey</w:t>
      </w:r>
      <w:r w:rsidR="001637F0" w:rsidRPr="00DA0639">
        <w:rPr>
          <w:rFonts w:ascii="Times New Roman" w:hAnsi="Times New Roman"/>
          <w:sz w:val="24"/>
          <w:szCs w:val="24"/>
        </w:rPr>
        <w:t>, DWQ</w:t>
      </w:r>
    </w:p>
    <w:p w14:paraId="335C4590" w14:textId="57FD71E8" w:rsidR="002A0D4C" w:rsidRDefault="002A0D4C" w:rsidP="002A0D4C">
      <w:pPr>
        <w:tabs>
          <w:tab w:val="left" w:pos="3120"/>
        </w:tabs>
        <w:rPr>
          <w:rFonts w:ascii="Times New Roman" w:hAnsi="Times New Roman"/>
          <w:sz w:val="24"/>
          <w:szCs w:val="24"/>
        </w:rPr>
      </w:pPr>
      <w:r w:rsidRPr="00DA0639">
        <w:rPr>
          <w:rFonts w:ascii="Times New Roman" w:hAnsi="Times New Roman"/>
          <w:sz w:val="24"/>
          <w:szCs w:val="24"/>
        </w:rPr>
        <w:t>Carolyn Lundberg, Lindon</w:t>
      </w:r>
    </w:p>
    <w:p w14:paraId="0D238E7A" w14:textId="13854B74" w:rsidR="00163D2D" w:rsidRPr="00DA0639" w:rsidRDefault="00163D2D" w:rsidP="003C7D9D">
      <w:pPr>
        <w:tabs>
          <w:tab w:val="left" w:pos="3120"/>
        </w:tabs>
        <w:rPr>
          <w:rFonts w:ascii="Times New Roman" w:hAnsi="Times New Roman"/>
          <w:sz w:val="24"/>
          <w:szCs w:val="24"/>
        </w:rPr>
      </w:pPr>
    </w:p>
    <w:p w14:paraId="7BAC4CAC" w14:textId="3A7EBC8F" w:rsidR="00D07FBA" w:rsidRPr="00DA0639" w:rsidRDefault="00D07FBA" w:rsidP="003C7D9D">
      <w:pPr>
        <w:tabs>
          <w:tab w:val="left" w:pos="3120"/>
        </w:tabs>
        <w:rPr>
          <w:rFonts w:ascii="Times New Roman" w:hAnsi="Times New Roman"/>
          <w:sz w:val="24"/>
          <w:szCs w:val="24"/>
        </w:rPr>
      </w:pPr>
    </w:p>
    <w:p w14:paraId="2B147BF6" w14:textId="3B30C3AF" w:rsidR="00D07FBA" w:rsidRPr="00DA0639" w:rsidRDefault="00D07FBA" w:rsidP="003C7D9D">
      <w:pPr>
        <w:tabs>
          <w:tab w:val="left" w:pos="3120"/>
        </w:tabs>
        <w:rPr>
          <w:rFonts w:ascii="Times New Roman" w:hAnsi="Times New Roman"/>
          <w:sz w:val="24"/>
          <w:szCs w:val="24"/>
        </w:rPr>
      </w:pPr>
    </w:p>
    <w:p w14:paraId="58CFDAC1" w14:textId="40FCB0A1" w:rsidR="00D07FBA" w:rsidRDefault="00D07FBA" w:rsidP="003C7D9D">
      <w:pPr>
        <w:tabs>
          <w:tab w:val="left" w:pos="3120"/>
        </w:tabs>
        <w:rPr>
          <w:rFonts w:ascii="Times New Roman" w:hAnsi="Times New Roman"/>
          <w:sz w:val="24"/>
          <w:szCs w:val="24"/>
        </w:rPr>
      </w:pPr>
    </w:p>
    <w:p w14:paraId="3910DCFE" w14:textId="4E8E1BD9" w:rsidR="00962630" w:rsidRPr="00DA0639" w:rsidRDefault="00962630" w:rsidP="003C7D9D">
      <w:pPr>
        <w:tabs>
          <w:tab w:val="left" w:pos="3120"/>
        </w:tabs>
        <w:rPr>
          <w:rFonts w:ascii="Times New Roman" w:hAnsi="Times New Roman"/>
          <w:sz w:val="24"/>
          <w:szCs w:val="24"/>
        </w:rPr>
      </w:pPr>
      <w:r>
        <w:rPr>
          <w:rFonts w:ascii="Times New Roman" w:hAnsi="Times New Roman"/>
          <w:sz w:val="24"/>
          <w:szCs w:val="24"/>
        </w:rPr>
        <w:tab/>
      </w:r>
    </w:p>
    <w:p w14:paraId="3892E726" w14:textId="53F74C30" w:rsidR="00D07FBA" w:rsidRPr="00DA0639" w:rsidRDefault="00D07FBA" w:rsidP="003C7D9D">
      <w:pPr>
        <w:tabs>
          <w:tab w:val="left" w:pos="3120"/>
        </w:tabs>
        <w:rPr>
          <w:rFonts w:ascii="Times New Roman" w:hAnsi="Times New Roman"/>
          <w:sz w:val="24"/>
          <w:szCs w:val="24"/>
        </w:rPr>
      </w:pPr>
    </w:p>
    <w:p w14:paraId="5132BB22" w14:textId="4D74BD24" w:rsidR="00D07FBA" w:rsidRPr="00DA0639" w:rsidRDefault="00D07FBA" w:rsidP="003C7D9D">
      <w:pPr>
        <w:tabs>
          <w:tab w:val="left" w:pos="3120"/>
        </w:tabs>
        <w:rPr>
          <w:rFonts w:ascii="Times New Roman" w:hAnsi="Times New Roman"/>
          <w:sz w:val="24"/>
          <w:szCs w:val="24"/>
        </w:rPr>
      </w:pPr>
    </w:p>
    <w:p w14:paraId="1288F03D" w14:textId="4308B326" w:rsidR="00D07FBA" w:rsidRPr="00DA0639" w:rsidRDefault="00D07FBA" w:rsidP="003C7D9D">
      <w:pPr>
        <w:tabs>
          <w:tab w:val="left" w:pos="3120"/>
        </w:tabs>
        <w:rPr>
          <w:rFonts w:ascii="Times New Roman" w:hAnsi="Times New Roman"/>
          <w:sz w:val="24"/>
          <w:szCs w:val="24"/>
        </w:rPr>
      </w:pPr>
    </w:p>
    <w:p w14:paraId="3FCD8AC7" w14:textId="58AD06CC" w:rsidR="00D07FBA" w:rsidRPr="00DA0639" w:rsidRDefault="00D07FBA" w:rsidP="003C7D9D">
      <w:pPr>
        <w:tabs>
          <w:tab w:val="left" w:pos="3120"/>
        </w:tabs>
        <w:rPr>
          <w:rFonts w:ascii="Times New Roman" w:hAnsi="Times New Roman"/>
          <w:sz w:val="24"/>
          <w:szCs w:val="24"/>
        </w:rPr>
      </w:pPr>
    </w:p>
    <w:p w14:paraId="00EA95D5" w14:textId="77777777" w:rsidR="00D07FBA" w:rsidRPr="00DA0639" w:rsidRDefault="00D07FBA" w:rsidP="003C7D9D">
      <w:pPr>
        <w:tabs>
          <w:tab w:val="left" w:pos="3120"/>
        </w:tabs>
        <w:rPr>
          <w:rFonts w:ascii="Times New Roman" w:hAnsi="Times New Roman"/>
          <w:sz w:val="24"/>
          <w:szCs w:val="24"/>
        </w:rPr>
      </w:pPr>
    </w:p>
    <w:p w14:paraId="43B4B4A4" w14:textId="77777777" w:rsidR="00D07FBA" w:rsidRPr="00DA0639" w:rsidRDefault="00D07FBA" w:rsidP="003C7D9D">
      <w:pPr>
        <w:tabs>
          <w:tab w:val="left" w:pos="3120"/>
        </w:tabs>
        <w:rPr>
          <w:rFonts w:ascii="Times New Roman" w:hAnsi="Times New Roman"/>
          <w:sz w:val="24"/>
          <w:szCs w:val="24"/>
        </w:rPr>
      </w:pPr>
    </w:p>
    <w:p w14:paraId="2CB8D9B5" w14:textId="34E2A4AA" w:rsidR="00AD17FD" w:rsidRPr="00DA0639" w:rsidRDefault="00DE6799" w:rsidP="00967869">
      <w:pPr>
        <w:tabs>
          <w:tab w:val="left" w:pos="3120"/>
        </w:tabs>
        <w:ind w:left="0" w:firstLine="0"/>
        <w:rPr>
          <w:rFonts w:ascii="Times New Roman" w:hAnsi="Times New Roman"/>
          <w:b/>
          <w:sz w:val="24"/>
          <w:szCs w:val="24"/>
          <w:u w:val="single"/>
        </w:rPr>
      </w:pPr>
      <w:r w:rsidRPr="00DA0639">
        <w:rPr>
          <w:rFonts w:ascii="Times New Roman" w:hAnsi="Times New Roman"/>
          <w:b/>
          <w:sz w:val="24"/>
          <w:szCs w:val="24"/>
          <w:u w:val="single"/>
        </w:rPr>
        <w:t>I</w:t>
      </w:r>
      <w:r w:rsidR="003517FF" w:rsidRPr="00DA0639">
        <w:rPr>
          <w:rFonts w:ascii="Times New Roman" w:hAnsi="Times New Roman"/>
          <w:b/>
          <w:sz w:val="24"/>
          <w:szCs w:val="24"/>
          <w:u w:val="single"/>
        </w:rPr>
        <w:t>NTERESTED PARTIES / VISITORS</w:t>
      </w:r>
      <w:r w:rsidR="00B6717B" w:rsidRPr="00DA0639">
        <w:rPr>
          <w:rFonts w:ascii="Times New Roman" w:hAnsi="Times New Roman"/>
          <w:b/>
          <w:sz w:val="24"/>
          <w:szCs w:val="24"/>
          <w:u w:val="single"/>
        </w:rPr>
        <w:t>:</w:t>
      </w:r>
    </w:p>
    <w:p w14:paraId="3044830D" w14:textId="4B44A905" w:rsidR="00BE3E09" w:rsidRPr="00DA0639" w:rsidRDefault="00967869" w:rsidP="00EC7F2A">
      <w:pPr>
        <w:tabs>
          <w:tab w:val="left" w:pos="3120"/>
        </w:tabs>
        <w:rPr>
          <w:rFonts w:ascii="Times New Roman" w:hAnsi="Times New Roman"/>
          <w:sz w:val="24"/>
          <w:szCs w:val="24"/>
        </w:rPr>
      </w:pPr>
      <w:r w:rsidRPr="00DA0639">
        <w:rPr>
          <w:rFonts w:ascii="Times New Roman" w:hAnsi="Times New Roman"/>
          <w:sz w:val="24"/>
          <w:szCs w:val="24"/>
        </w:rPr>
        <w:t xml:space="preserve">Sam Braegger, Utah Lake </w:t>
      </w:r>
      <w:r w:rsidR="00EC7F2A" w:rsidRPr="00DA0639">
        <w:rPr>
          <w:rFonts w:ascii="Times New Roman" w:hAnsi="Times New Roman"/>
          <w:sz w:val="24"/>
          <w:szCs w:val="24"/>
        </w:rPr>
        <w:t>Authority</w:t>
      </w:r>
    </w:p>
    <w:p w14:paraId="1531F82C" w14:textId="4B04AAB0" w:rsidR="00D07FBA" w:rsidRPr="00DA0639" w:rsidRDefault="00D07FBA" w:rsidP="001221AB">
      <w:pPr>
        <w:ind w:left="0" w:firstLine="0"/>
        <w:rPr>
          <w:rFonts w:ascii="Times New Roman" w:hAnsi="Times New Roman"/>
          <w:sz w:val="24"/>
          <w:szCs w:val="24"/>
        </w:rPr>
        <w:sectPr w:rsidR="00D07FBA" w:rsidRPr="00DA0639" w:rsidSect="00D07FBA">
          <w:type w:val="continuous"/>
          <w:pgSz w:w="12240" w:h="15840" w:code="1"/>
          <w:pgMar w:top="900" w:right="1170" w:bottom="1440" w:left="1440" w:header="720" w:footer="453" w:gutter="0"/>
          <w:cols w:num="2" w:space="720"/>
          <w:docGrid w:linePitch="360"/>
        </w:sectPr>
      </w:pPr>
    </w:p>
    <w:p w14:paraId="6F59CC1C" w14:textId="77777777" w:rsidR="00D07FBA" w:rsidRPr="00DA0639" w:rsidRDefault="00D07FBA" w:rsidP="001221AB">
      <w:pPr>
        <w:ind w:left="0" w:firstLine="0"/>
        <w:rPr>
          <w:rFonts w:ascii="Times New Roman" w:hAnsi="Times New Roman"/>
          <w:sz w:val="24"/>
          <w:szCs w:val="24"/>
        </w:rPr>
      </w:pPr>
    </w:p>
    <w:p w14:paraId="57D68A98" w14:textId="6B5B6327" w:rsidR="000518B8" w:rsidRPr="00DA0639" w:rsidRDefault="004176DA" w:rsidP="001221AB">
      <w:pPr>
        <w:ind w:left="0" w:firstLine="0"/>
        <w:rPr>
          <w:rFonts w:ascii="Times New Roman" w:hAnsi="Times New Roman"/>
          <w:sz w:val="24"/>
          <w:szCs w:val="24"/>
        </w:rPr>
        <w:sectPr w:rsidR="000518B8" w:rsidRPr="00DA0639">
          <w:type w:val="continuous"/>
          <w:pgSz w:w="12240" w:h="15840" w:code="1"/>
          <w:pgMar w:top="900" w:right="1170" w:bottom="1440" w:left="1440" w:header="720" w:footer="453" w:gutter="0"/>
          <w:cols w:space="720"/>
          <w:docGrid w:linePitch="360"/>
        </w:sectPr>
      </w:pPr>
      <w:r w:rsidRPr="00DA0639">
        <w:rPr>
          <w:rFonts w:ascii="Times New Roman" w:hAnsi="Times New Roman"/>
          <w:b/>
          <w:sz w:val="24"/>
          <w:szCs w:val="24"/>
          <w:u w:val="single"/>
        </w:rPr>
        <w:t>A</w:t>
      </w:r>
      <w:r w:rsidR="003A3203" w:rsidRPr="00DA0639">
        <w:rPr>
          <w:rFonts w:ascii="Times New Roman" w:hAnsi="Times New Roman"/>
          <w:b/>
          <w:sz w:val="24"/>
          <w:szCs w:val="24"/>
          <w:u w:val="single"/>
        </w:rPr>
        <w:t>BSENT:</w:t>
      </w:r>
      <w:r w:rsidR="00C60590" w:rsidRPr="00DA0639">
        <w:rPr>
          <w:rFonts w:ascii="Times New Roman" w:hAnsi="Times New Roman"/>
          <w:sz w:val="24"/>
          <w:szCs w:val="24"/>
        </w:rPr>
        <w:t xml:space="preserve"> </w:t>
      </w:r>
    </w:p>
    <w:p w14:paraId="5C8FCBBF" w14:textId="77777777" w:rsidR="009A6809" w:rsidRPr="00DA0639" w:rsidRDefault="009A6809" w:rsidP="00B2685E">
      <w:pPr>
        <w:pStyle w:val="ColorfulList-Accent11"/>
        <w:spacing w:line="240" w:lineRule="auto"/>
        <w:ind w:left="0"/>
        <w:rPr>
          <w:rFonts w:ascii="Times New Roman" w:hAnsi="Times New Roman"/>
          <w:b/>
          <w:color w:val="FF0000"/>
          <w:sz w:val="24"/>
          <w:szCs w:val="24"/>
          <w:u w:val="single"/>
        </w:rPr>
      </w:pPr>
    </w:p>
    <w:p w14:paraId="507E3C38" w14:textId="49BA1B78" w:rsidR="00DA0639" w:rsidRPr="00DA0639" w:rsidRDefault="00DA0639" w:rsidP="0007533F">
      <w:pPr>
        <w:pStyle w:val="ColorfulList-Accent11"/>
        <w:spacing w:line="240" w:lineRule="auto"/>
        <w:ind w:left="0"/>
        <w:rPr>
          <w:rFonts w:ascii="Times New Roman" w:hAnsi="Times New Roman"/>
          <w:b/>
          <w:sz w:val="24"/>
          <w:szCs w:val="24"/>
          <w:u w:val="single"/>
        </w:rPr>
      </w:pPr>
      <w:r w:rsidRPr="00DA0639">
        <w:rPr>
          <w:rFonts w:ascii="Times New Roman" w:hAnsi="Times New Roman"/>
          <w:b/>
          <w:sz w:val="24"/>
          <w:szCs w:val="24"/>
          <w:u w:val="single"/>
        </w:rPr>
        <w:t>BOARD REGULAR SESSION-</w:t>
      </w:r>
    </w:p>
    <w:p w14:paraId="03BC960D" w14:textId="77777777" w:rsidR="00DA0639" w:rsidRPr="00DA0639" w:rsidRDefault="00DA0639" w:rsidP="0007533F">
      <w:pPr>
        <w:pStyle w:val="ColorfulList-Accent11"/>
        <w:spacing w:line="240" w:lineRule="auto"/>
        <w:ind w:left="0"/>
        <w:rPr>
          <w:rFonts w:ascii="Times New Roman" w:hAnsi="Times New Roman"/>
          <w:b/>
          <w:sz w:val="24"/>
          <w:szCs w:val="24"/>
          <w:u w:val="single"/>
        </w:rPr>
      </w:pPr>
    </w:p>
    <w:p w14:paraId="1388591F" w14:textId="068D95C6" w:rsidR="00B2685E" w:rsidRPr="00DA0639" w:rsidRDefault="00B2685E" w:rsidP="00DA0639">
      <w:pPr>
        <w:pStyle w:val="ColorfulList-Accent11"/>
        <w:numPr>
          <w:ilvl w:val="0"/>
          <w:numId w:val="45"/>
        </w:numPr>
        <w:spacing w:line="240" w:lineRule="auto"/>
        <w:rPr>
          <w:rFonts w:ascii="Times New Roman" w:hAnsi="Times New Roman"/>
          <w:b/>
          <w:sz w:val="24"/>
          <w:szCs w:val="24"/>
          <w:u w:val="single"/>
        </w:rPr>
      </w:pPr>
      <w:r w:rsidRPr="00DA0639">
        <w:rPr>
          <w:rFonts w:ascii="Times New Roman" w:hAnsi="Times New Roman"/>
          <w:b/>
          <w:sz w:val="24"/>
          <w:szCs w:val="24"/>
          <w:u w:val="single"/>
        </w:rPr>
        <w:t xml:space="preserve">Welcome and </w:t>
      </w:r>
      <w:r w:rsidR="000D0D1B" w:rsidRPr="00DA0639">
        <w:rPr>
          <w:rFonts w:ascii="Times New Roman" w:hAnsi="Times New Roman"/>
          <w:b/>
          <w:sz w:val="24"/>
          <w:szCs w:val="24"/>
          <w:u w:val="single"/>
        </w:rPr>
        <w:t>C</w:t>
      </w:r>
      <w:r w:rsidRPr="00DA0639">
        <w:rPr>
          <w:rFonts w:ascii="Times New Roman" w:hAnsi="Times New Roman"/>
          <w:b/>
          <w:sz w:val="24"/>
          <w:szCs w:val="24"/>
          <w:u w:val="single"/>
        </w:rPr>
        <w:t xml:space="preserve">all to </w:t>
      </w:r>
      <w:r w:rsidR="000D0D1B" w:rsidRPr="00DA0639">
        <w:rPr>
          <w:rFonts w:ascii="Times New Roman" w:hAnsi="Times New Roman"/>
          <w:b/>
          <w:sz w:val="24"/>
          <w:szCs w:val="24"/>
          <w:u w:val="single"/>
        </w:rPr>
        <w:t>O</w:t>
      </w:r>
      <w:r w:rsidRPr="00DA0639">
        <w:rPr>
          <w:rFonts w:ascii="Times New Roman" w:hAnsi="Times New Roman"/>
          <w:b/>
          <w:sz w:val="24"/>
          <w:szCs w:val="24"/>
          <w:u w:val="single"/>
        </w:rPr>
        <w:t>rder</w:t>
      </w:r>
    </w:p>
    <w:p w14:paraId="759F21DF" w14:textId="312D3D64" w:rsidR="00331971" w:rsidRPr="00DA0639" w:rsidRDefault="00663D79" w:rsidP="00DA0639">
      <w:pPr>
        <w:pStyle w:val="ColorfulList-Accent11"/>
        <w:numPr>
          <w:ilvl w:val="1"/>
          <w:numId w:val="45"/>
        </w:numPr>
        <w:spacing w:line="240" w:lineRule="auto"/>
        <w:rPr>
          <w:rFonts w:ascii="Times New Roman" w:hAnsi="Times New Roman"/>
          <w:sz w:val="24"/>
          <w:szCs w:val="24"/>
        </w:rPr>
      </w:pPr>
      <w:r w:rsidRPr="00DA0639">
        <w:rPr>
          <w:rFonts w:ascii="Times New Roman" w:hAnsi="Times New Roman"/>
          <w:sz w:val="24"/>
          <w:szCs w:val="24"/>
        </w:rPr>
        <w:t xml:space="preserve">Chair </w:t>
      </w:r>
      <w:proofErr w:type="spellStart"/>
      <w:r w:rsidRPr="00DA0639">
        <w:rPr>
          <w:rFonts w:ascii="Times New Roman" w:hAnsi="Times New Roman"/>
          <w:sz w:val="24"/>
          <w:szCs w:val="24"/>
        </w:rPr>
        <w:t>Fullmer</w:t>
      </w:r>
      <w:proofErr w:type="spellEnd"/>
      <w:r w:rsidR="00972DAD" w:rsidRPr="00DA0639">
        <w:rPr>
          <w:rFonts w:ascii="Times New Roman" w:hAnsi="Times New Roman"/>
          <w:sz w:val="24"/>
          <w:szCs w:val="24"/>
        </w:rPr>
        <w:t xml:space="preserve"> </w:t>
      </w:r>
      <w:r w:rsidR="0077044A" w:rsidRPr="00DA0639">
        <w:rPr>
          <w:rFonts w:ascii="Times New Roman" w:hAnsi="Times New Roman"/>
          <w:sz w:val="24"/>
          <w:szCs w:val="24"/>
        </w:rPr>
        <w:t xml:space="preserve">called the meeting to order at </w:t>
      </w:r>
      <w:r w:rsidR="00163D2D" w:rsidRPr="00DA0639">
        <w:rPr>
          <w:rFonts w:ascii="Times New Roman" w:hAnsi="Times New Roman"/>
          <w:sz w:val="24"/>
          <w:szCs w:val="24"/>
        </w:rPr>
        <w:t>9</w:t>
      </w:r>
      <w:r w:rsidR="00935F01" w:rsidRPr="00DA0639">
        <w:rPr>
          <w:rFonts w:ascii="Times New Roman" w:hAnsi="Times New Roman"/>
          <w:sz w:val="24"/>
          <w:szCs w:val="24"/>
        </w:rPr>
        <w:t>:</w:t>
      </w:r>
      <w:r w:rsidR="00163D2D" w:rsidRPr="00DA0639">
        <w:rPr>
          <w:rFonts w:ascii="Times New Roman" w:hAnsi="Times New Roman"/>
          <w:sz w:val="24"/>
          <w:szCs w:val="24"/>
        </w:rPr>
        <w:t>0</w:t>
      </w:r>
      <w:r w:rsidR="00515F38">
        <w:rPr>
          <w:rFonts w:ascii="Times New Roman" w:hAnsi="Times New Roman"/>
          <w:sz w:val="24"/>
          <w:szCs w:val="24"/>
        </w:rPr>
        <w:t>3</w:t>
      </w:r>
      <w:r w:rsidR="00935F01" w:rsidRPr="00DA0639">
        <w:rPr>
          <w:rFonts w:ascii="Times New Roman" w:hAnsi="Times New Roman"/>
          <w:sz w:val="24"/>
          <w:szCs w:val="24"/>
        </w:rPr>
        <w:t xml:space="preserve"> </w:t>
      </w:r>
      <w:r w:rsidR="005A031C" w:rsidRPr="00DA0639">
        <w:rPr>
          <w:rFonts w:ascii="Times New Roman" w:hAnsi="Times New Roman"/>
          <w:sz w:val="24"/>
          <w:szCs w:val="24"/>
        </w:rPr>
        <w:t>A</w:t>
      </w:r>
      <w:r w:rsidR="00586BAF" w:rsidRPr="00DA0639">
        <w:rPr>
          <w:rFonts w:ascii="Times New Roman" w:hAnsi="Times New Roman"/>
          <w:sz w:val="24"/>
          <w:szCs w:val="24"/>
        </w:rPr>
        <w:t>.M.</w:t>
      </w:r>
      <w:r w:rsidR="00466CFE" w:rsidRPr="00DA0639">
        <w:rPr>
          <w:rFonts w:ascii="Times New Roman" w:hAnsi="Times New Roman"/>
          <w:sz w:val="24"/>
          <w:szCs w:val="24"/>
        </w:rPr>
        <w:t xml:space="preserve"> </w:t>
      </w:r>
      <w:r w:rsidR="002701B1" w:rsidRPr="00DA0639">
        <w:rPr>
          <w:rFonts w:ascii="Times New Roman" w:hAnsi="Times New Roman"/>
          <w:sz w:val="24"/>
          <w:szCs w:val="24"/>
        </w:rPr>
        <w:t>and</w:t>
      </w:r>
      <w:r w:rsidR="004317BA" w:rsidRPr="00DA0639">
        <w:rPr>
          <w:rFonts w:ascii="Times New Roman" w:hAnsi="Times New Roman"/>
          <w:sz w:val="24"/>
          <w:szCs w:val="24"/>
        </w:rPr>
        <w:t xml:space="preserve"> welcomed </w:t>
      </w:r>
      <w:r w:rsidR="000B3331" w:rsidRPr="00DA0639">
        <w:rPr>
          <w:rFonts w:ascii="Times New Roman" w:hAnsi="Times New Roman"/>
          <w:sz w:val="24"/>
          <w:szCs w:val="24"/>
        </w:rPr>
        <w:t>everyone.</w:t>
      </w:r>
    </w:p>
    <w:p w14:paraId="709B76A4" w14:textId="6255BBAC" w:rsidR="00DA0639" w:rsidRPr="00515F38" w:rsidRDefault="00DA0639" w:rsidP="00515F38">
      <w:pPr>
        <w:pStyle w:val="ColorfulList-Accent11"/>
        <w:numPr>
          <w:ilvl w:val="1"/>
          <w:numId w:val="45"/>
        </w:numPr>
        <w:spacing w:line="240" w:lineRule="auto"/>
        <w:rPr>
          <w:rFonts w:ascii="Times New Roman" w:hAnsi="Times New Roman"/>
          <w:sz w:val="24"/>
          <w:szCs w:val="24"/>
        </w:rPr>
      </w:pPr>
      <w:r w:rsidRPr="00DA0639">
        <w:rPr>
          <w:rFonts w:ascii="Times New Roman" w:hAnsi="Times New Roman"/>
          <w:sz w:val="24"/>
          <w:szCs w:val="24"/>
        </w:rPr>
        <w:t xml:space="preserve">Invocation/Inspirational Thought: </w:t>
      </w:r>
      <w:r w:rsidR="00515F38">
        <w:rPr>
          <w:rFonts w:ascii="Times New Roman" w:hAnsi="Times New Roman"/>
          <w:sz w:val="24"/>
          <w:szCs w:val="24"/>
        </w:rPr>
        <w:t xml:space="preserve">Eric Ellis expressed </w:t>
      </w:r>
      <w:r w:rsidR="00AE15AB">
        <w:rPr>
          <w:rFonts w:ascii="Times New Roman" w:hAnsi="Times New Roman"/>
          <w:sz w:val="24"/>
          <w:szCs w:val="24"/>
        </w:rPr>
        <w:t xml:space="preserve">that </w:t>
      </w:r>
      <w:r w:rsidR="00515F38">
        <w:rPr>
          <w:rFonts w:ascii="Times New Roman" w:hAnsi="Times New Roman"/>
          <w:sz w:val="24"/>
          <w:szCs w:val="24"/>
        </w:rPr>
        <w:t>they were taking steps to restore resources to the Valley.</w:t>
      </w:r>
    </w:p>
    <w:p w14:paraId="33FF1A5F" w14:textId="77777777" w:rsidR="00962630" w:rsidRPr="00DA0639" w:rsidRDefault="00962630" w:rsidP="00962630">
      <w:pPr>
        <w:pStyle w:val="ColorfulList-Accent11"/>
        <w:spacing w:line="240" w:lineRule="auto"/>
        <w:rPr>
          <w:rFonts w:ascii="Times New Roman" w:hAnsi="Times New Roman"/>
          <w:sz w:val="24"/>
          <w:szCs w:val="24"/>
        </w:rPr>
      </w:pPr>
    </w:p>
    <w:p w14:paraId="1ADE372F" w14:textId="74C7EADE" w:rsidR="00DA0639" w:rsidRDefault="00DA0639" w:rsidP="00DA0639">
      <w:pPr>
        <w:pStyle w:val="ListParagraph"/>
        <w:numPr>
          <w:ilvl w:val="0"/>
          <w:numId w:val="45"/>
        </w:numPr>
        <w:rPr>
          <w:rFonts w:ascii="Times New Roman" w:hAnsi="Times New Roman" w:cs="Times New Roman"/>
          <w:b/>
          <w:sz w:val="24"/>
          <w:szCs w:val="24"/>
          <w:u w:val="single"/>
        </w:rPr>
      </w:pPr>
      <w:r w:rsidRPr="00DA0639">
        <w:rPr>
          <w:rFonts w:ascii="Times New Roman" w:hAnsi="Times New Roman" w:cs="Times New Roman"/>
          <w:b/>
          <w:sz w:val="24"/>
          <w:szCs w:val="24"/>
          <w:u w:val="single"/>
        </w:rPr>
        <w:t>Chair and Board Members</w:t>
      </w:r>
      <w:r w:rsidR="00AE15AB">
        <w:rPr>
          <w:rFonts w:ascii="Times New Roman" w:hAnsi="Times New Roman" w:cs="Times New Roman"/>
          <w:b/>
          <w:sz w:val="24"/>
          <w:szCs w:val="24"/>
          <w:u w:val="single"/>
        </w:rPr>
        <w:t>'</w:t>
      </w:r>
      <w:r w:rsidRPr="00DA0639">
        <w:rPr>
          <w:rFonts w:ascii="Times New Roman" w:hAnsi="Times New Roman" w:cs="Times New Roman"/>
          <w:b/>
          <w:sz w:val="24"/>
          <w:szCs w:val="24"/>
          <w:u w:val="single"/>
        </w:rPr>
        <w:t xml:space="preserve"> Reports/Disclosure/Recusals</w:t>
      </w:r>
    </w:p>
    <w:p w14:paraId="3ADB1BF9" w14:textId="409E6146" w:rsidR="00A800A1" w:rsidRDefault="00A800A1" w:rsidP="00A800A1">
      <w:pPr>
        <w:pStyle w:val="ListParagraph"/>
        <w:numPr>
          <w:ilvl w:val="1"/>
          <w:numId w:val="45"/>
        </w:numPr>
        <w:rPr>
          <w:rFonts w:ascii="Times New Roman" w:eastAsia="Calibri" w:hAnsi="Times New Roman" w:cs="Times New Roman"/>
          <w:sz w:val="24"/>
          <w:szCs w:val="24"/>
        </w:rPr>
      </w:pPr>
      <w:r>
        <w:rPr>
          <w:rFonts w:ascii="Times New Roman" w:eastAsia="Calibri" w:hAnsi="Times New Roman" w:cs="Times New Roman"/>
          <w:sz w:val="24"/>
          <w:szCs w:val="24"/>
        </w:rPr>
        <w:t>Unknown speaker [Superintendent]</w:t>
      </w:r>
      <w:r w:rsidR="006D538D">
        <w:rPr>
          <w:rFonts w:ascii="Times New Roman" w:eastAsia="Calibri" w:hAnsi="Times New Roman" w:cs="Times New Roman"/>
          <w:sz w:val="24"/>
          <w:szCs w:val="24"/>
        </w:rPr>
        <w:t>: She</w:t>
      </w:r>
      <w:r>
        <w:rPr>
          <w:rFonts w:ascii="Times New Roman" w:eastAsia="Calibri" w:hAnsi="Times New Roman" w:cs="Times New Roman"/>
          <w:sz w:val="24"/>
          <w:szCs w:val="24"/>
        </w:rPr>
        <w:t xml:space="preserve"> stated that she </w:t>
      </w:r>
      <w:r w:rsidRPr="00A800A1">
        <w:rPr>
          <w:rFonts w:ascii="Times New Roman" w:eastAsia="Calibri" w:hAnsi="Times New Roman" w:cs="Times New Roman"/>
          <w:sz w:val="24"/>
          <w:szCs w:val="24"/>
        </w:rPr>
        <w:t>is working with students over the summer to experiment with communication strategies around a lake and determine what the public would support for its future. The focus is on changing the public's perspective and doing better.</w:t>
      </w:r>
    </w:p>
    <w:p w14:paraId="48F2D791" w14:textId="3E3ABA9B" w:rsidR="00A800A1" w:rsidRPr="00A800A1" w:rsidRDefault="00600C06" w:rsidP="00A800A1">
      <w:pPr>
        <w:pStyle w:val="ListParagraph"/>
        <w:numPr>
          <w:ilvl w:val="1"/>
          <w:numId w:val="45"/>
        </w:numPr>
        <w:rPr>
          <w:rFonts w:ascii="Times New Roman" w:eastAsia="Calibri" w:hAnsi="Times New Roman" w:cs="Times New Roman"/>
          <w:sz w:val="24"/>
          <w:szCs w:val="24"/>
        </w:rPr>
      </w:pPr>
      <w:r>
        <w:rPr>
          <w:rFonts w:ascii="Times New Roman" w:eastAsia="Calibri" w:hAnsi="Times New Roman" w:cs="Times New Roman"/>
          <w:sz w:val="24"/>
          <w:szCs w:val="24"/>
        </w:rPr>
        <w:t>Unknown speaker</w:t>
      </w:r>
      <w:r w:rsidR="006D538D">
        <w:rPr>
          <w:rFonts w:ascii="Times New Roman" w:eastAsia="Calibri" w:hAnsi="Times New Roman" w:cs="Times New Roman"/>
          <w:sz w:val="24"/>
          <w:szCs w:val="24"/>
        </w:rPr>
        <w:t>: He</w:t>
      </w:r>
      <w:r>
        <w:rPr>
          <w:rFonts w:ascii="Times New Roman" w:eastAsia="Calibri" w:hAnsi="Times New Roman" w:cs="Times New Roman"/>
          <w:sz w:val="24"/>
          <w:szCs w:val="24"/>
        </w:rPr>
        <w:t xml:space="preserve"> commented about </w:t>
      </w:r>
      <w:r w:rsidRPr="00600C06">
        <w:rPr>
          <w:rFonts w:ascii="Times New Roman" w:eastAsia="Calibri" w:hAnsi="Times New Roman" w:cs="Times New Roman"/>
          <w:sz w:val="24"/>
          <w:szCs w:val="24"/>
        </w:rPr>
        <w:t>getting a $5 million appropriation for lake improvements and how they tripled their funding for the Lake Commission</w:t>
      </w:r>
      <w:r>
        <w:rPr>
          <w:rFonts w:ascii="Times New Roman" w:eastAsia="Calibri" w:hAnsi="Times New Roman" w:cs="Times New Roman"/>
          <w:sz w:val="24"/>
          <w:szCs w:val="24"/>
        </w:rPr>
        <w:t xml:space="preserve">. </w:t>
      </w:r>
      <w:r w:rsidRPr="00600C06">
        <w:rPr>
          <w:rFonts w:ascii="Times New Roman" w:eastAsia="Calibri" w:hAnsi="Times New Roman" w:cs="Times New Roman"/>
          <w:sz w:val="24"/>
          <w:szCs w:val="24"/>
        </w:rPr>
        <w:t xml:space="preserve">They mention the idea of creating a tax finance zone around the lake, which would </w:t>
      </w:r>
      <w:r w:rsidR="00AE15AB">
        <w:rPr>
          <w:rFonts w:ascii="Times New Roman" w:eastAsia="Calibri" w:hAnsi="Times New Roman" w:cs="Times New Roman"/>
          <w:sz w:val="24"/>
          <w:szCs w:val="24"/>
        </w:rPr>
        <w:t>allow</w:t>
      </w:r>
      <w:r w:rsidRPr="00600C06">
        <w:rPr>
          <w:rFonts w:ascii="Times New Roman" w:eastAsia="Calibri" w:hAnsi="Times New Roman" w:cs="Times New Roman"/>
          <w:sz w:val="24"/>
          <w:szCs w:val="24"/>
        </w:rPr>
        <w:t xml:space="preserve"> cities to opt</w:t>
      </w:r>
      <w:r w:rsidR="00AE15AB">
        <w:rPr>
          <w:rFonts w:ascii="Times New Roman" w:eastAsia="Calibri" w:hAnsi="Times New Roman" w:cs="Times New Roman"/>
          <w:sz w:val="24"/>
          <w:szCs w:val="24"/>
        </w:rPr>
        <w:t>-</w:t>
      </w:r>
      <w:r w:rsidRPr="00600C06">
        <w:rPr>
          <w:rFonts w:ascii="Times New Roman" w:eastAsia="Calibri" w:hAnsi="Times New Roman" w:cs="Times New Roman"/>
          <w:sz w:val="24"/>
          <w:szCs w:val="24"/>
        </w:rPr>
        <w:t xml:space="preserve">in and </w:t>
      </w:r>
      <w:r w:rsidR="00AE15AB">
        <w:rPr>
          <w:rFonts w:ascii="Times New Roman" w:eastAsia="Calibri" w:hAnsi="Times New Roman" w:cs="Times New Roman"/>
          <w:sz w:val="24"/>
          <w:szCs w:val="24"/>
        </w:rPr>
        <w:t>depend</w:t>
      </w:r>
      <w:r w:rsidRPr="00600C06">
        <w:rPr>
          <w:rFonts w:ascii="Times New Roman" w:eastAsia="Calibri" w:hAnsi="Times New Roman" w:cs="Times New Roman"/>
          <w:sz w:val="24"/>
          <w:szCs w:val="24"/>
        </w:rPr>
        <w:t xml:space="preserve"> on adhering to some standards set by the </w:t>
      </w:r>
      <w:r>
        <w:rPr>
          <w:rFonts w:ascii="Times New Roman" w:eastAsia="Calibri" w:hAnsi="Times New Roman" w:cs="Times New Roman"/>
          <w:sz w:val="24"/>
          <w:szCs w:val="24"/>
        </w:rPr>
        <w:t>B</w:t>
      </w:r>
      <w:r w:rsidRPr="00600C06">
        <w:rPr>
          <w:rFonts w:ascii="Times New Roman" w:eastAsia="Calibri" w:hAnsi="Times New Roman" w:cs="Times New Roman"/>
          <w:sz w:val="24"/>
          <w:szCs w:val="24"/>
        </w:rPr>
        <w:t xml:space="preserve">oard for zoning criteria. </w:t>
      </w:r>
      <w:r>
        <w:rPr>
          <w:rFonts w:ascii="Times New Roman" w:eastAsia="Calibri" w:hAnsi="Times New Roman" w:cs="Times New Roman"/>
          <w:sz w:val="24"/>
          <w:szCs w:val="24"/>
        </w:rPr>
        <w:t>He</w:t>
      </w:r>
      <w:r w:rsidRPr="00600C06">
        <w:rPr>
          <w:rFonts w:ascii="Times New Roman" w:eastAsia="Calibri" w:hAnsi="Times New Roman" w:cs="Times New Roman"/>
          <w:sz w:val="24"/>
          <w:szCs w:val="24"/>
        </w:rPr>
        <w:t xml:space="preserve"> believes this process will help spur the right kind of economic development that is environmentally friendly and accentuates the environmental advantages of having a lake nearby.</w:t>
      </w:r>
    </w:p>
    <w:p w14:paraId="763FACD0" w14:textId="60535432" w:rsidR="00962630" w:rsidRDefault="00962630" w:rsidP="00962630">
      <w:pPr>
        <w:pStyle w:val="ListParagraph"/>
        <w:numPr>
          <w:ilvl w:val="1"/>
          <w:numId w:val="45"/>
        </w:numPr>
        <w:rPr>
          <w:rFonts w:ascii="Times New Roman" w:eastAsia="Calibri" w:hAnsi="Times New Roman" w:cs="Times New Roman"/>
          <w:sz w:val="24"/>
          <w:szCs w:val="24"/>
        </w:rPr>
      </w:pPr>
      <w:r w:rsidRPr="00962630">
        <w:rPr>
          <w:rFonts w:ascii="Times New Roman" w:eastAsia="Calibri" w:hAnsi="Times New Roman" w:cs="Times New Roman"/>
          <w:sz w:val="24"/>
          <w:szCs w:val="24"/>
        </w:rPr>
        <w:t xml:space="preserve">John Mackey: </w:t>
      </w:r>
      <w:r w:rsidR="006D538D">
        <w:rPr>
          <w:rFonts w:ascii="Times New Roman" w:eastAsia="Calibri" w:hAnsi="Times New Roman" w:cs="Times New Roman"/>
          <w:sz w:val="24"/>
          <w:szCs w:val="24"/>
        </w:rPr>
        <w:t>He expressed</w:t>
      </w:r>
      <w:r w:rsidR="006D538D" w:rsidRPr="006D538D">
        <w:rPr>
          <w:rFonts w:ascii="Times New Roman" w:eastAsia="Calibri" w:hAnsi="Times New Roman" w:cs="Times New Roman"/>
          <w:sz w:val="24"/>
          <w:szCs w:val="24"/>
        </w:rPr>
        <w:t xml:space="preserve"> gratitude for the facility and </w:t>
      </w:r>
      <w:r w:rsidR="00AE15AB">
        <w:rPr>
          <w:rFonts w:ascii="Times New Roman" w:eastAsia="Calibri" w:hAnsi="Times New Roman" w:cs="Times New Roman"/>
          <w:sz w:val="24"/>
          <w:szCs w:val="24"/>
        </w:rPr>
        <w:t xml:space="preserve">the </w:t>
      </w:r>
      <w:r w:rsidR="006D538D" w:rsidRPr="006D538D">
        <w:rPr>
          <w:rFonts w:ascii="Times New Roman" w:eastAsia="Calibri" w:hAnsi="Times New Roman" w:cs="Times New Roman"/>
          <w:sz w:val="24"/>
          <w:szCs w:val="24"/>
        </w:rPr>
        <w:t xml:space="preserve">people who helped make it happen, </w:t>
      </w:r>
      <w:r w:rsidR="00AE15AB">
        <w:rPr>
          <w:rFonts w:ascii="Times New Roman" w:eastAsia="Calibri" w:hAnsi="Times New Roman" w:cs="Times New Roman"/>
          <w:sz w:val="24"/>
          <w:szCs w:val="24"/>
        </w:rPr>
        <w:t>highlighting the importance of stormwater management in</w:t>
      </w:r>
      <w:r w:rsidR="006D538D" w:rsidRPr="006D538D">
        <w:rPr>
          <w:rFonts w:ascii="Times New Roman" w:eastAsia="Calibri" w:hAnsi="Times New Roman" w:cs="Times New Roman"/>
          <w:sz w:val="24"/>
          <w:szCs w:val="24"/>
        </w:rPr>
        <w:t xml:space="preserve"> rural and urban areas. They mention ongoing efforts to study and implement solutions and discuss budget and calibration challenges. </w:t>
      </w:r>
      <w:r w:rsidR="006D538D">
        <w:rPr>
          <w:rFonts w:ascii="Times New Roman" w:eastAsia="Calibri" w:hAnsi="Times New Roman" w:cs="Times New Roman"/>
          <w:sz w:val="24"/>
          <w:szCs w:val="24"/>
        </w:rPr>
        <w:t>He</w:t>
      </w:r>
      <w:r w:rsidR="006D538D" w:rsidRPr="006D538D">
        <w:rPr>
          <w:rFonts w:ascii="Times New Roman" w:eastAsia="Calibri" w:hAnsi="Times New Roman" w:cs="Times New Roman"/>
          <w:sz w:val="24"/>
          <w:szCs w:val="24"/>
        </w:rPr>
        <w:t xml:space="preserve"> also acknowledges the possibility of new questions arising as they move forward.</w:t>
      </w:r>
    </w:p>
    <w:p w14:paraId="53C8FA5E" w14:textId="77777777" w:rsidR="00962630" w:rsidRPr="00962630" w:rsidRDefault="00962630" w:rsidP="00962630">
      <w:pPr>
        <w:rPr>
          <w:rFonts w:ascii="Times New Roman" w:hAnsi="Times New Roman"/>
          <w:sz w:val="24"/>
          <w:szCs w:val="24"/>
        </w:rPr>
      </w:pPr>
    </w:p>
    <w:p w14:paraId="378597AB" w14:textId="42DE3127" w:rsidR="00DA0639" w:rsidRDefault="00DA0639" w:rsidP="00DA0639">
      <w:pPr>
        <w:pStyle w:val="ListParagraph"/>
        <w:numPr>
          <w:ilvl w:val="0"/>
          <w:numId w:val="45"/>
        </w:numPr>
        <w:rPr>
          <w:rFonts w:ascii="Times New Roman" w:hAnsi="Times New Roman" w:cs="Times New Roman"/>
          <w:b/>
          <w:sz w:val="24"/>
          <w:szCs w:val="24"/>
          <w:u w:val="single"/>
        </w:rPr>
      </w:pPr>
      <w:r w:rsidRPr="00DA0639">
        <w:rPr>
          <w:rFonts w:ascii="Times New Roman" w:hAnsi="Times New Roman" w:cs="Times New Roman"/>
          <w:b/>
          <w:sz w:val="24"/>
          <w:szCs w:val="24"/>
          <w:u w:val="single"/>
        </w:rPr>
        <w:t>Staff and Committee Reports</w:t>
      </w:r>
    </w:p>
    <w:p w14:paraId="71931DA9" w14:textId="77777777" w:rsidR="00962630" w:rsidRPr="00962630" w:rsidRDefault="00962630" w:rsidP="00962630">
      <w:pPr>
        <w:pStyle w:val="ListParagraph"/>
        <w:numPr>
          <w:ilvl w:val="1"/>
          <w:numId w:val="45"/>
        </w:numPr>
        <w:rPr>
          <w:rFonts w:ascii="Times New Roman" w:eastAsia="Calibri" w:hAnsi="Times New Roman" w:cs="Times New Roman"/>
          <w:sz w:val="24"/>
          <w:szCs w:val="24"/>
        </w:rPr>
      </w:pPr>
      <w:r w:rsidRPr="00962630">
        <w:rPr>
          <w:rFonts w:ascii="Times New Roman" w:eastAsia="Calibri" w:hAnsi="Times New Roman" w:cs="Times New Roman"/>
          <w:sz w:val="24"/>
          <w:szCs w:val="24"/>
        </w:rPr>
        <w:t xml:space="preserve">Executive Director Eric Ellis </w:t>
      </w:r>
    </w:p>
    <w:p w14:paraId="33E5CE5D" w14:textId="0BF2F10A" w:rsidR="00962630" w:rsidRPr="00962630" w:rsidRDefault="00962630" w:rsidP="00962630">
      <w:pPr>
        <w:pStyle w:val="ListParagraph"/>
        <w:numPr>
          <w:ilvl w:val="2"/>
          <w:numId w:val="45"/>
        </w:numPr>
        <w:rPr>
          <w:rFonts w:ascii="Times New Roman" w:eastAsia="Calibri" w:hAnsi="Times New Roman" w:cs="Times New Roman"/>
          <w:sz w:val="24"/>
          <w:szCs w:val="24"/>
        </w:rPr>
      </w:pPr>
      <w:r w:rsidRPr="00962630">
        <w:rPr>
          <w:rFonts w:ascii="Times New Roman" w:eastAsia="Calibri" w:hAnsi="Times New Roman" w:cs="Times New Roman"/>
          <w:sz w:val="24"/>
          <w:szCs w:val="24"/>
        </w:rPr>
        <w:t>Executive Appropriations Subcommittee Meeting Report</w:t>
      </w:r>
      <w:r>
        <w:rPr>
          <w:rFonts w:ascii="Times New Roman" w:eastAsia="Calibri" w:hAnsi="Times New Roman" w:cs="Times New Roman"/>
          <w:sz w:val="24"/>
          <w:szCs w:val="24"/>
        </w:rPr>
        <w:t>:</w:t>
      </w:r>
    </w:p>
    <w:p w14:paraId="122A83E7" w14:textId="1B5D2590" w:rsidR="00962630" w:rsidRPr="00962630" w:rsidRDefault="00962630" w:rsidP="00962630">
      <w:pPr>
        <w:pStyle w:val="ListParagraph"/>
        <w:numPr>
          <w:ilvl w:val="2"/>
          <w:numId w:val="45"/>
        </w:numPr>
        <w:rPr>
          <w:rFonts w:ascii="Times New Roman" w:eastAsia="Calibri" w:hAnsi="Times New Roman" w:cs="Times New Roman"/>
          <w:sz w:val="24"/>
          <w:szCs w:val="24"/>
        </w:rPr>
      </w:pPr>
      <w:r w:rsidRPr="00962630">
        <w:rPr>
          <w:rFonts w:ascii="Times New Roman" w:eastAsia="Calibri" w:hAnsi="Times New Roman" w:cs="Times New Roman"/>
          <w:sz w:val="24"/>
          <w:szCs w:val="24"/>
        </w:rPr>
        <w:t>Hiring of an Assistant Attorney General</w:t>
      </w:r>
      <w:r>
        <w:rPr>
          <w:rFonts w:ascii="Times New Roman" w:eastAsia="Calibri" w:hAnsi="Times New Roman" w:cs="Times New Roman"/>
          <w:sz w:val="24"/>
          <w:szCs w:val="24"/>
        </w:rPr>
        <w:t xml:space="preserve">: </w:t>
      </w:r>
    </w:p>
    <w:p w14:paraId="0412FEA7" w14:textId="3F78191A" w:rsidR="00962630" w:rsidRPr="00962630" w:rsidRDefault="00962630" w:rsidP="00962630">
      <w:pPr>
        <w:pStyle w:val="ListParagraph"/>
        <w:numPr>
          <w:ilvl w:val="2"/>
          <w:numId w:val="45"/>
        </w:numPr>
        <w:rPr>
          <w:rFonts w:ascii="Times New Roman" w:eastAsia="Calibri" w:hAnsi="Times New Roman" w:cs="Times New Roman"/>
          <w:sz w:val="24"/>
          <w:szCs w:val="24"/>
        </w:rPr>
      </w:pPr>
      <w:r w:rsidRPr="00962630">
        <w:rPr>
          <w:rFonts w:ascii="Times New Roman" w:eastAsia="Calibri" w:hAnsi="Times New Roman" w:cs="Times New Roman"/>
          <w:sz w:val="24"/>
          <w:szCs w:val="24"/>
        </w:rPr>
        <w:t>Branding Request for proposal (RFP) is posted: purchasing.utah.gov/</w:t>
      </w:r>
      <w:proofErr w:type="spellStart"/>
      <w:r w:rsidRPr="00962630">
        <w:rPr>
          <w:rFonts w:ascii="Times New Roman" w:eastAsia="Calibri" w:hAnsi="Times New Roman" w:cs="Times New Roman"/>
          <w:sz w:val="24"/>
          <w:szCs w:val="24"/>
        </w:rPr>
        <w:t>currentbids</w:t>
      </w:r>
      <w:proofErr w:type="spellEnd"/>
      <w:r w:rsidRPr="00962630">
        <w:rPr>
          <w:rFonts w:ascii="Times New Roman" w:eastAsia="Calibri" w:hAnsi="Times New Roman" w:cs="Times New Roman"/>
          <w:sz w:val="24"/>
          <w:szCs w:val="24"/>
        </w:rPr>
        <w:t xml:space="preserve"> search for event number: CP23-86</w:t>
      </w:r>
      <w:r>
        <w:rPr>
          <w:rFonts w:ascii="Times New Roman" w:eastAsia="Calibri" w:hAnsi="Times New Roman" w:cs="Times New Roman"/>
          <w:sz w:val="24"/>
          <w:szCs w:val="24"/>
        </w:rPr>
        <w:t xml:space="preserve">: </w:t>
      </w:r>
    </w:p>
    <w:p w14:paraId="611089B8" w14:textId="7C49D4F1" w:rsidR="00962630" w:rsidRDefault="00962630" w:rsidP="00962630">
      <w:pPr>
        <w:pStyle w:val="ListParagraph"/>
        <w:numPr>
          <w:ilvl w:val="2"/>
          <w:numId w:val="45"/>
        </w:numPr>
        <w:rPr>
          <w:rFonts w:ascii="Times New Roman" w:eastAsia="Calibri" w:hAnsi="Times New Roman" w:cs="Times New Roman"/>
          <w:sz w:val="24"/>
          <w:szCs w:val="24"/>
        </w:rPr>
      </w:pPr>
      <w:r w:rsidRPr="00962630">
        <w:rPr>
          <w:rFonts w:ascii="Times New Roman" w:eastAsia="Calibri" w:hAnsi="Times New Roman" w:cs="Times New Roman"/>
          <w:sz w:val="24"/>
          <w:szCs w:val="24"/>
        </w:rPr>
        <w:t>Next meeting: Present, review</w:t>
      </w:r>
      <w:r w:rsidR="00313B96">
        <w:rPr>
          <w:rFonts w:ascii="Times New Roman" w:eastAsia="Calibri" w:hAnsi="Times New Roman" w:cs="Times New Roman"/>
          <w:sz w:val="24"/>
          <w:szCs w:val="24"/>
        </w:rPr>
        <w:t>,</w:t>
      </w:r>
      <w:r w:rsidRPr="00962630">
        <w:rPr>
          <w:rFonts w:ascii="Times New Roman" w:eastAsia="Calibri" w:hAnsi="Times New Roman" w:cs="Times New Roman"/>
          <w:sz w:val="24"/>
          <w:szCs w:val="24"/>
        </w:rPr>
        <w:t xml:space="preserve"> and potentially approve ULA office procedures</w:t>
      </w:r>
      <w:r>
        <w:rPr>
          <w:rFonts w:ascii="Times New Roman" w:eastAsia="Calibri" w:hAnsi="Times New Roman" w:cs="Times New Roman"/>
          <w:sz w:val="24"/>
          <w:szCs w:val="24"/>
        </w:rPr>
        <w:t xml:space="preserve">: </w:t>
      </w:r>
    </w:p>
    <w:p w14:paraId="7E5BA1E5" w14:textId="77777777" w:rsidR="009A0FE7" w:rsidRPr="009A0FE7" w:rsidRDefault="009A0FE7" w:rsidP="009A0FE7">
      <w:pPr>
        <w:rPr>
          <w:rFonts w:ascii="Times New Roman" w:hAnsi="Times New Roman"/>
          <w:sz w:val="24"/>
          <w:szCs w:val="24"/>
        </w:rPr>
      </w:pPr>
    </w:p>
    <w:p w14:paraId="362E34EF" w14:textId="7357A71A" w:rsidR="00AE15AB" w:rsidRDefault="009A0FE7" w:rsidP="009A0FE7">
      <w:pPr>
        <w:ind w:left="0" w:firstLine="0"/>
        <w:rPr>
          <w:rFonts w:ascii="Times New Roman" w:hAnsi="Times New Roman"/>
          <w:sz w:val="24"/>
          <w:szCs w:val="24"/>
        </w:rPr>
      </w:pPr>
      <w:r w:rsidRPr="009A0FE7">
        <w:rPr>
          <w:rFonts w:ascii="Times New Roman" w:hAnsi="Times New Roman"/>
          <w:sz w:val="24"/>
          <w:szCs w:val="24"/>
        </w:rPr>
        <w:t>Eric Ellis began by pointing out that the Utah Lake Authority had started operations on April 1,</w:t>
      </w:r>
      <w:r>
        <w:rPr>
          <w:rFonts w:ascii="Times New Roman" w:hAnsi="Times New Roman"/>
          <w:sz w:val="24"/>
          <w:szCs w:val="24"/>
        </w:rPr>
        <w:t xml:space="preserve"> </w:t>
      </w:r>
      <w:r w:rsidRPr="009A0FE7">
        <w:rPr>
          <w:rFonts w:ascii="Times New Roman" w:hAnsi="Times New Roman"/>
          <w:sz w:val="24"/>
          <w:szCs w:val="24"/>
        </w:rPr>
        <w:t xml:space="preserve">2023. He apologized for the quiet start, explaining that the </w:t>
      </w:r>
      <w:r w:rsidR="00AE15AB">
        <w:rPr>
          <w:rFonts w:ascii="Times New Roman" w:hAnsi="Times New Roman"/>
          <w:sz w:val="24"/>
          <w:szCs w:val="24"/>
        </w:rPr>
        <w:t>B</w:t>
      </w:r>
      <w:r w:rsidRPr="009A0FE7">
        <w:rPr>
          <w:rFonts w:ascii="Times New Roman" w:hAnsi="Times New Roman"/>
          <w:sz w:val="24"/>
          <w:szCs w:val="24"/>
        </w:rPr>
        <w:t xml:space="preserve">oard's </w:t>
      </w:r>
      <w:proofErr w:type="gramStart"/>
      <w:r w:rsidRPr="009A0FE7">
        <w:rPr>
          <w:rFonts w:ascii="Times New Roman" w:hAnsi="Times New Roman"/>
          <w:sz w:val="24"/>
          <w:szCs w:val="24"/>
        </w:rPr>
        <w:t>main focus</w:t>
      </w:r>
      <w:proofErr w:type="gramEnd"/>
      <w:r w:rsidRPr="009A0FE7">
        <w:rPr>
          <w:rFonts w:ascii="Times New Roman" w:hAnsi="Times New Roman"/>
          <w:sz w:val="24"/>
          <w:szCs w:val="24"/>
        </w:rPr>
        <w:t xml:space="preserve"> during the first year was developing and approving a management plan. He announced </w:t>
      </w:r>
      <w:r w:rsidR="00AE15AB">
        <w:rPr>
          <w:rFonts w:ascii="Times New Roman" w:hAnsi="Times New Roman"/>
          <w:sz w:val="24"/>
          <w:szCs w:val="24"/>
        </w:rPr>
        <w:t>hiring</w:t>
      </w:r>
      <w:r w:rsidRPr="009A0FE7">
        <w:rPr>
          <w:rFonts w:ascii="Times New Roman" w:hAnsi="Times New Roman"/>
          <w:sz w:val="24"/>
          <w:szCs w:val="24"/>
        </w:rPr>
        <w:t xml:space="preserve"> a conservation biologist named Addison Valdez and mentioned that she would </w:t>
      </w:r>
      <w:r w:rsidR="00C5542E">
        <w:rPr>
          <w:rFonts w:ascii="Times New Roman" w:hAnsi="Times New Roman"/>
          <w:sz w:val="24"/>
          <w:szCs w:val="24"/>
        </w:rPr>
        <w:t>gather monitoring data and develop</w:t>
      </w:r>
      <w:r w:rsidRPr="009A0FE7">
        <w:rPr>
          <w:rFonts w:ascii="Times New Roman" w:hAnsi="Times New Roman"/>
          <w:sz w:val="24"/>
          <w:szCs w:val="24"/>
        </w:rPr>
        <w:t xml:space="preserve"> a monitoring plan for the lake. The Lake Commission was dissolved, and the Utah Lake Authority received </w:t>
      </w:r>
      <w:r w:rsidR="00AE15AB">
        <w:rPr>
          <w:rFonts w:ascii="Times New Roman" w:hAnsi="Times New Roman"/>
          <w:sz w:val="24"/>
          <w:szCs w:val="24"/>
        </w:rPr>
        <w:t>office equipment and furniture</w:t>
      </w:r>
      <w:r w:rsidRPr="009A0FE7">
        <w:rPr>
          <w:rFonts w:ascii="Times New Roman" w:hAnsi="Times New Roman"/>
          <w:sz w:val="24"/>
          <w:szCs w:val="24"/>
        </w:rPr>
        <w:t xml:space="preserve">. The authority also took over the </w:t>
      </w:r>
      <w:r w:rsidR="00AE15AB">
        <w:rPr>
          <w:rFonts w:ascii="Times New Roman" w:hAnsi="Times New Roman"/>
          <w:sz w:val="24"/>
          <w:szCs w:val="24"/>
        </w:rPr>
        <w:t>current year's fiduciary reporting and budget wrapping</w:t>
      </w:r>
      <w:r w:rsidRPr="009A0FE7">
        <w:rPr>
          <w:rFonts w:ascii="Times New Roman" w:hAnsi="Times New Roman"/>
          <w:sz w:val="24"/>
          <w:szCs w:val="24"/>
        </w:rPr>
        <w:t xml:space="preserve">. Ellis discussed the need for wetland mitigation in projects along Utah Lake and proposed developing a wetland mitigation bank. A branding consultant would be hired to create a logo and branding materials for the Utah Lake Authority. He mentioned the legislative support and additional funding of $5 million for LA improvements. Ellis presented the tentative budget for FY 2024, including funds for shoreline restoration and various capital projects. </w:t>
      </w:r>
    </w:p>
    <w:p w14:paraId="048EC49B" w14:textId="77777777" w:rsidR="00AE15AB" w:rsidRDefault="00AE15AB" w:rsidP="009A0FE7">
      <w:pPr>
        <w:ind w:left="0" w:firstLine="0"/>
        <w:rPr>
          <w:rFonts w:ascii="Times New Roman" w:hAnsi="Times New Roman"/>
          <w:sz w:val="24"/>
          <w:szCs w:val="24"/>
        </w:rPr>
      </w:pPr>
    </w:p>
    <w:p w14:paraId="2D82AA60" w14:textId="4E712400" w:rsidR="00962630" w:rsidRDefault="009A0FE7" w:rsidP="009A0FE7">
      <w:pPr>
        <w:ind w:left="0" w:firstLine="0"/>
        <w:rPr>
          <w:rFonts w:ascii="Times New Roman" w:hAnsi="Times New Roman"/>
          <w:sz w:val="24"/>
          <w:szCs w:val="24"/>
        </w:rPr>
      </w:pPr>
      <w:r w:rsidRPr="009A0FE7">
        <w:rPr>
          <w:rFonts w:ascii="Times New Roman" w:hAnsi="Times New Roman"/>
          <w:sz w:val="24"/>
          <w:szCs w:val="24"/>
        </w:rPr>
        <w:t xml:space="preserve">The </w:t>
      </w:r>
      <w:r w:rsidR="00AE15AB">
        <w:rPr>
          <w:rFonts w:ascii="Times New Roman" w:hAnsi="Times New Roman"/>
          <w:sz w:val="24"/>
          <w:szCs w:val="24"/>
        </w:rPr>
        <w:t>B</w:t>
      </w:r>
      <w:r w:rsidRPr="009A0FE7">
        <w:rPr>
          <w:rFonts w:ascii="Times New Roman" w:hAnsi="Times New Roman"/>
          <w:sz w:val="24"/>
          <w:szCs w:val="24"/>
        </w:rPr>
        <w:t>oard moved on to discuss meeting minutes, hold a public hearing on the budget amendment, and clarif</w:t>
      </w:r>
      <w:r w:rsidR="00AE15AB">
        <w:rPr>
          <w:rFonts w:ascii="Times New Roman" w:hAnsi="Times New Roman"/>
          <w:sz w:val="24"/>
          <w:szCs w:val="24"/>
        </w:rPr>
        <w:t>y</w:t>
      </w:r>
      <w:r w:rsidRPr="009A0FE7">
        <w:rPr>
          <w:rFonts w:ascii="Times New Roman" w:hAnsi="Times New Roman"/>
          <w:sz w:val="24"/>
          <w:szCs w:val="24"/>
        </w:rPr>
        <w:t xml:space="preserve"> the transition from a planning entity to an operational entity.</w:t>
      </w:r>
      <w:r w:rsidR="001E6A78">
        <w:rPr>
          <w:rFonts w:ascii="Times New Roman" w:hAnsi="Times New Roman"/>
          <w:sz w:val="24"/>
          <w:szCs w:val="24"/>
        </w:rPr>
        <w:t xml:space="preserve"> </w:t>
      </w:r>
      <w:r w:rsidR="00C5542E">
        <w:rPr>
          <w:rFonts w:ascii="Times New Roman" w:hAnsi="Times New Roman"/>
          <w:sz w:val="24"/>
          <w:szCs w:val="24"/>
        </w:rPr>
        <w:t>The new Governor's Office of Economic Opportunity appointee Cameron Dahl</w:t>
      </w:r>
      <w:r w:rsidR="001E6A78" w:rsidRPr="001E6A78">
        <w:rPr>
          <w:rFonts w:ascii="Times New Roman" w:hAnsi="Times New Roman"/>
          <w:sz w:val="24"/>
          <w:szCs w:val="24"/>
        </w:rPr>
        <w:t xml:space="preserve"> joined the meeting as the finance guru. </w:t>
      </w:r>
      <w:r w:rsidR="00C5542E">
        <w:rPr>
          <w:rFonts w:ascii="Times New Roman" w:hAnsi="Times New Roman"/>
          <w:sz w:val="24"/>
          <w:szCs w:val="24"/>
        </w:rPr>
        <w:t>Finally, t</w:t>
      </w:r>
      <w:r w:rsidR="001E6A78" w:rsidRPr="001E6A78">
        <w:rPr>
          <w:rFonts w:ascii="Times New Roman" w:hAnsi="Times New Roman"/>
          <w:sz w:val="24"/>
          <w:szCs w:val="24"/>
        </w:rPr>
        <w:t>he last page of the amended budget was presented, outlining the capital projects fund, which was not expected to be utilized in the remaining three months of the fiscal year.</w:t>
      </w:r>
    </w:p>
    <w:p w14:paraId="1F5BF78D" w14:textId="77777777" w:rsidR="009A0FE7" w:rsidRDefault="009A0FE7" w:rsidP="009A0FE7">
      <w:pPr>
        <w:rPr>
          <w:rFonts w:ascii="Times New Roman" w:hAnsi="Times New Roman"/>
          <w:sz w:val="24"/>
          <w:szCs w:val="24"/>
        </w:rPr>
      </w:pPr>
    </w:p>
    <w:p w14:paraId="4EE6F064" w14:textId="77777777" w:rsidR="009A0FE7" w:rsidRPr="00962630" w:rsidRDefault="009A0FE7" w:rsidP="009A0FE7">
      <w:pPr>
        <w:ind w:left="0" w:firstLine="0"/>
        <w:rPr>
          <w:rFonts w:ascii="Times New Roman" w:hAnsi="Times New Roman"/>
          <w:sz w:val="24"/>
          <w:szCs w:val="24"/>
        </w:rPr>
      </w:pPr>
    </w:p>
    <w:p w14:paraId="7E0C3D57" w14:textId="646A0287" w:rsidR="00DA0639" w:rsidRDefault="00DA0639" w:rsidP="00DA0639">
      <w:pPr>
        <w:pStyle w:val="ListParagraph"/>
        <w:numPr>
          <w:ilvl w:val="0"/>
          <w:numId w:val="45"/>
        </w:numPr>
        <w:rPr>
          <w:rFonts w:ascii="Times New Roman" w:hAnsi="Times New Roman" w:cs="Times New Roman"/>
          <w:b/>
          <w:sz w:val="24"/>
          <w:szCs w:val="24"/>
          <w:u w:val="single"/>
        </w:rPr>
      </w:pPr>
      <w:r w:rsidRPr="00DA0639">
        <w:rPr>
          <w:rFonts w:ascii="Times New Roman" w:hAnsi="Times New Roman" w:cs="Times New Roman"/>
          <w:b/>
          <w:sz w:val="24"/>
          <w:szCs w:val="24"/>
          <w:u w:val="single"/>
        </w:rPr>
        <w:t>Consent Items</w:t>
      </w:r>
    </w:p>
    <w:p w14:paraId="5F9F27FE" w14:textId="741BEED3" w:rsidR="00962630" w:rsidRDefault="00962630" w:rsidP="00962630">
      <w:pPr>
        <w:pStyle w:val="ListParagraph"/>
        <w:numPr>
          <w:ilvl w:val="1"/>
          <w:numId w:val="45"/>
        </w:numPr>
        <w:rPr>
          <w:rFonts w:ascii="Times New Roman" w:eastAsia="Calibri" w:hAnsi="Times New Roman" w:cs="Times New Roman"/>
          <w:sz w:val="24"/>
          <w:szCs w:val="24"/>
        </w:rPr>
      </w:pPr>
      <w:r w:rsidRPr="00962630">
        <w:rPr>
          <w:rFonts w:ascii="Times New Roman" w:eastAsia="Calibri" w:hAnsi="Times New Roman" w:cs="Times New Roman"/>
          <w:sz w:val="24"/>
          <w:szCs w:val="24"/>
        </w:rPr>
        <w:t xml:space="preserve">Approval of </w:t>
      </w:r>
      <w:r w:rsidR="001E6A78">
        <w:rPr>
          <w:rFonts w:ascii="Times New Roman" w:eastAsia="Calibri" w:hAnsi="Times New Roman" w:cs="Times New Roman"/>
          <w:sz w:val="24"/>
          <w:szCs w:val="24"/>
        </w:rPr>
        <w:t>November 16</w:t>
      </w:r>
      <w:r w:rsidRPr="00962630">
        <w:rPr>
          <w:rFonts w:ascii="Times New Roman" w:eastAsia="Calibri" w:hAnsi="Times New Roman" w:cs="Times New Roman"/>
          <w:sz w:val="24"/>
          <w:szCs w:val="24"/>
        </w:rPr>
        <w:t>, 2022, ULA Board Meeting Minutes</w:t>
      </w:r>
      <w:r>
        <w:rPr>
          <w:rFonts w:ascii="Times New Roman" w:eastAsia="Calibri" w:hAnsi="Times New Roman" w:cs="Times New Roman"/>
          <w:sz w:val="24"/>
          <w:szCs w:val="24"/>
        </w:rPr>
        <w:t xml:space="preserve">: </w:t>
      </w:r>
    </w:p>
    <w:p w14:paraId="51EFEAD4" w14:textId="1F60E044" w:rsidR="00962630" w:rsidRDefault="00962630" w:rsidP="00962630">
      <w:pPr>
        <w:pStyle w:val="ListParagraph"/>
        <w:numPr>
          <w:ilvl w:val="1"/>
          <w:numId w:val="45"/>
        </w:numPr>
        <w:rPr>
          <w:rFonts w:ascii="Times New Roman" w:eastAsia="Calibri" w:hAnsi="Times New Roman" w:cs="Times New Roman"/>
          <w:sz w:val="24"/>
          <w:szCs w:val="24"/>
        </w:rPr>
      </w:pPr>
      <w:r w:rsidRPr="00962630">
        <w:rPr>
          <w:rFonts w:ascii="Times New Roman" w:eastAsia="Calibri" w:hAnsi="Times New Roman" w:cs="Times New Roman"/>
          <w:sz w:val="24"/>
          <w:szCs w:val="24"/>
        </w:rPr>
        <w:t>Approval of the</w:t>
      </w:r>
      <w:r w:rsidR="001E6A78">
        <w:rPr>
          <w:rFonts w:ascii="Times New Roman" w:eastAsia="Calibri" w:hAnsi="Times New Roman" w:cs="Times New Roman"/>
          <w:sz w:val="24"/>
          <w:szCs w:val="24"/>
        </w:rPr>
        <w:t xml:space="preserve"> November 30</w:t>
      </w:r>
      <w:r w:rsidRPr="00962630">
        <w:rPr>
          <w:rFonts w:ascii="Times New Roman" w:eastAsia="Calibri" w:hAnsi="Times New Roman" w:cs="Times New Roman"/>
          <w:sz w:val="24"/>
          <w:szCs w:val="24"/>
        </w:rPr>
        <w:t>,</w:t>
      </w:r>
      <w:r w:rsidR="00AE15AB">
        <w:rPr>
          <w:rFonts w:ascii="Times New Roman" w:eastAsia="Calibri" w:hAnsi="Times New Roman" w:cs="Times New Roman"/>
          <w:sz w:val="24"/>
          <w:szCs w:val="24"/>
        </w:rPr>
        <w:t xml:space="preserve"> </w:t>
      </w:r>
      <w:r w:rsidR="001E6A78">
        <w:rPr>
          <w:rFonts w:ascii="Times New Roman" w:eastAsia="Calibri" w:hAnsi="Times New Roman" w:cs="Times New Roman"/>
          <w:sz w:val="24"/>
          <w:szCs w:val="24"/>
        </w:rPr>
        <w:t>2022</w:t>
      </w:r>
      <w:r w:rsidR="00C5542E">
        <w:rPr>
          <w:rFonts w:ascii="Times New Roman" w:eastAsia="Calibri" w:hAnsi="Times New Roman" w:cs="Times New Roman"/>
          <w:sz w:val="24"/>
          <w:szCs w:val="24"/>
        </w:rPr>
        <w:t>,</w:t>
      </w:r>
      <w:r w:rsidRPr="00962630">
        <w:rPr>
          <w:rFonts w:ascii="Times New Roman" w:eastAsia="Calibri" w:hAnsi="Times New Roman" w:cs="Times New Roman"/>
          <w:sz w:val="24"/>
          <w:szCs w:val="24"/>
        </w:rPr>
        <w:t xml:space="preserve"> ULA Board </w:t>
      </w:r>
      <w:r w:rsidR="001E6A78">
        <w:rPr>
          <w:rFonts w:ascii="Times New Roman" w:eastAsia="Calibri" w:hAnsi="Times New Roman" w:cs="Times New Roman"/>
          <w:sz w:val="24"/>
          <w:szCs w:val="24"/>
        </w:rPr>
        <w:t>Work Session Minutes</w:t>
      </w:r>
      <w:r>
        <w:rPr>
          <w:rFonts w:ascii="Times New Roman" w:eastAsia="Calibri" w:hAnsi="Times New Roman" w:cs="Times New Roman"/>
          <w:sz w:val="24"/>
          <w:szCs w:val="24"/>
        </w:rPr>
        <w:t xml:space="preserve">: </w:t>
      </w:r>
    </w:p>
    <w:p w14:paraId="32B1D9FE" w14:textId="7F1FF845" w:rsidR="00962630" w:rsidRDefault="00962630" w:rsidP="00962630">
      <w:pPr>
        <w:pStyle w:val="ListParagraph"/>
        <w:numPr>
          <w:ilvl w:val="2"/>
          <w:numId w:val="45"/>
        </w:numPr>
        <w:rPr>
          <w:rFonts w:ascii="Times New Roman" w:eastAsia="Calibri" w:hAnsi="Times New Roman" w:cs="Times New Roman"/>
          <w:sz w:val="24"/>
          <w:szCs w:val="24"/>
        </w:rPr>
      </w:pPr>
      <w:r>
        <w:rPr>
          <w:rFonts w:ascii="Times New Roman" w:eastAsia="Calibri" w:hAnsi="Times New Roman" w:cs="Times New Roman"/>
          <w:sz w:val="24"/>
          <w:szCs w:val="24"/>
        </w:rPr>
        <w:t>Discussion:</w:t>
      </w:r>
      <w:r w:rsidR="001E6A78">
        <w:rPr>
          <w:rFonts w:ascii="Times New Roman" w:eastAsia="Calibri" w:hAnsi="Times New Roman" w:cs="Times New Roman"/>
          <w:sz w:val="24"/>
          <w:szCs w:val="24"/>
        </w:rPr>
        <w:t xml:space="preserve"> None</w:t>
      </w:r>
    </w:p>
    <w:p w14:paraId="1A96B808" w14:textId="5E2780C2" w:rsidR="00962630" w:rsidRPr="00F42D62" w:rsidRDefault="00962630" w:rsidP="00505241">
      <w:pPr>
        <w:pStyle w:val="ListParagraph"/>
        <w:numPr>
          <w:ilvl w:val="2"/>
          <w:numId w:val="45"/>
        </w:numPr>
        <w:rPr>
          <w:rFonts w:ascii="Times New Roman" w:hAnsi="Times New Roman"/>
          <w:sz w:val="24"/>
          <w:szCs w:val="24"/>
        </w:rPr>
      </w:pPr>
      <w:r w:rsidRPr="00F42D62">
        <w:rPr>
          <w:rFonts w:ascii="Times New Roman" w:eastAsia="Calibri" w:hAnsi="Times New Roman" w:cs="Times New Roman"/>
          <w:sz w:val="24"/>
          <w:szCs w:val="24"/>
        </w:rPr>
        <w:t xml:space="preserve">Approval: </w:t>
      </w:r>
      <w:r w:rsidRPr="00F42D62">
        <w:rPr>
          <w:rFonts w:ascii="Times New Roman" w:eastAsia="Calibri" w:hAnsi="Times New Roman" w:cs="Times New Roman"/>
          <w:bCs/>
          <w:sz w:val="24"/>
          <w:szCs w:val="24"/>
        </w:rPr>
        <w:t xml:space="preserve">Chair </w:t>
      </w:r>
      <w:proofErr w:type="spellStart"/>
      <w:r w:rsidRPr="00F42D62">
        <w:rPr>
          <w:rFonts w:ascii="Times New Roman" w:eastAsia="Calibri" w:hAnsi="Times New Roman" w:cs="Times New Roman"/>
          <w:bCs/>
          <w:sz w:val="24"/>
          <w:szCs w:val="24"/>
        </w:rPr>
        <w:t>Fullmer</w:t>
      </w:r>
      <w:proofErr w:type="spellEnd"/>
      <w:r w:rsidRPr="00F42D62">
        <w:rPr>
          <w:rFonts w:ascii="Times New Roman" w:eastAsia="Calibri" w:hAnsi="Times New Roman" w:cs="Times New Roman"/>
          <w:bCs/>
          <w:sz w:val="24"/>
          <w:szCs w:val="24"/>
        </w:rPr>
        <w:t xml:space="preserve"> asked for a motion to approve the meeting minutes from </w:t>
      </w:r>
      <w:r w:rsidR="001E6A78" w:rsidRPr="00F42D62">
        <w:rPr>
          <w:rFonts w:ascii="Times New Roman" w:eastAsia="Calibri" w:hAnsi="Times New Roman" w:cs="Times New Roman"/>
          <w:bCs/>
          <w:sz w:val="24"/>
          <w:szCs w:val="24"/>
        </w:rPr>
        <w:t>November</w:t>
      </w:r>
      <w:r w:rsidRPr="00F42D62">
        <w:rPr>
          <w:rFonts w:ascii="Times New Roman" w:eastAsia="Calibri" w:hAnsi="Times New Roman" w:cs="Times New Roman"/>
          <w:bCs/>
          <w:sz w:val="24"/>
          <w:szCs w:val="24"/>
        </w:rPr>
        <w:t xml:space="preserve">. </w:t>
      </w:r>
    </w:p>
    <w:p w14:paraId="5A17F3BF" w14:textId="38CA3CCE" w:rsidR="00962630" w:rsidRDefault="00B5318F" w:rsidP="00B5318F">
      <w:pPr>
        <w:pStyle w:val="ListParagraph"/>
        <w:numPr>
          <w:ilvl w:val="0"/>
          <w:numId w:val="45"/>
        </w:numPr>
        <w:rPr>
          <w:rFonts w:ascii="Times New Roman" w:hAnsi="Times New Roman" w:cs="Times New Roman"/>
          <w:b/>
          <w:sz w:val="24"/>
          <w:szCs w:val="24"/>
          <w:u w:val="single"/>
        </w:rPr>
      </w:pPr>
      <w:r>
        <w:rPr>
          <w:rFonts w:ascii="Times New Roman" w:hAnsi="Times New Roman" w:cs="Times New Roman"/>
          <w:b/>
          <w:sz w:val="24"/>
          <w:szCs w:val="24"/>
          <w:u w:val="single"/>
        </w:rPr>
        <w:t>Public Hearing: Budget Amendment:</w:t>
      </w:r>
    </w:p>
    <w:p w14:paraId="76A161D0" w14:textId="562F22C1" w:rsidR="00B5318F" w:rsidRDefault="00B5318F" w:rsidP="00B5318F">
      <w:pPr>
        <w:ind w:left="2520"/>
        <w:rPr>
          <w:rFonts w:ascii="Times New Roman" w:hAnsi="Times New Roman"/>
          <w:bCs/>
          <w:sz w:val="24"/>
          <w:szCs w:val="24"/>
        </w:rPr>
      </w:pPr>
      <w:r>
        <w:rPr>
          <w:rFonts w:ascii="Times New Roman" w:hAnsi="Times New Roman"/>
          <w:bCs/>
          <w:sz w:val="24"/>
          <w:szCs w:val="24"/>
        </w:rPr>
        <w:t>5.1 Discussion of Budget Amendment to the FY23 budget:</w:t>
      </w:r>
    </w:p>
    <w:p w14:paraId="464BFCFD" w14:textId="1FB208AB" w:rsidR="00B5318F" w:rsidRDefault="00B5318F" w:rsidP="00B5318F">
      <w:pPr>
        <w:ind w:left="2520"/>
        <w:rPr>
          <w:rFonts w:ascii="Times New Roman" w:hAnsi="Times New Roman"/>
          <w:bCs/>
          <w:sz w:val="24"/>
          <w:szCs w:val="24"/>
        </w:rPr>
      </w:pPr>
      <w:r>
        <w:rPr>
          <w:rFonts w:ascii="Times New Roman" w:hAnsi="Times New Roman"/>
          <w:bCs/>
          <w:sz w:val="24"/>
          <w:szCs w:val="24"/>
        </w:rPr>
        <w:t xml:space="preserve">5.2 Approval of the Amended FY24 annual budget documents. </w:t>
      </w:r>
    </w:p>
    <w:p w14:paraId="4020CAE7" w14:textId="77777777" w:rsidR="00B5318F" w:rsidRDefault="00B5318F" w:rsidP="00B5318F">
      <w:pPr>
        <w:ind w:left="2520"/>
        <w:rPr>
          <w:rFonts w:ascii="Times New Roman" w:hAnsi="Times New Roman"/>
          <w:bCs/>
          <w:sz w:val="24"/>
          <w:szCs w:val="24"/>
        </w:rPr>
      </w:pPr>
    </w:p>
    <w:p w14:paraId="596F13B9" w14:textId="5950B247" w:rsidR="00B5318F" w:rsidRPr="00B5318F" w:rsidRDefault="00AE15AB" w:rsidP="00B5318F">
      <w:pPr>
        <w:ind w:left="0" w:firstLine="0"/>
        <w:rPr>
          <w:rFonts w:ascii="Times New Roman" w:hAnsi="Times New Roman"/>
          <w:sz w:val="24"/>
          <w:szCs w:val="24"/>
        </w:rPr>
      </w:pPr>
      <w:r>
        <w:rPr>
          <w:rFonts w:ascii="Times New Roman" w:hAnsi="Times New Roman"/>
          <w:bCs/>
          <w:sz w:val="24"/>
          <w:szCs w:val="24"/>
        </w:rPr>
        <w:t>[U</w:t>
      </w:r>
      <w:r w:rsidR="00B5318F" w:rsidRPr="00AE15AB">
        <w:rPr>
          <w:rFonts w:ascii="Times New Roman" w:hAnsi="Times New Roman"/>
          <w:bCs/>
          <w:sz w:val="24"/>
          <w:szCs w:val="24"/>
        </w:rPr>
        <w:t>nidentified speaker</w:t>
      </w:r>
      <w:r>
        <w:rPr>
          <w:rFonts w:ascii="Times New Roman" w:hAnsi="Times New Roman"/>
          <w:bCs/>
          <w:sz w:val="24"/>
          <w:szCs w:val="24"/>
        </w:rPr>
        <w:t>]</w:t>
      </w:r>
      <w:r w:rsidR="00B5318F" w:rsidRPr="00B5318F">
        <w:rPr>
          <w:rFonts w:ascii="Times New Roman" w:hAnsi="Times New Roman"/>
          <w:bCs/>
          <w:sz w:val="24"/>
          <w:szCs w:val="24"/>
        </w:rPr>
        <w:t xml:space="preserve"> motioned</w:t>
      </w:r>
      <w:r>
        <w:rPr>
          <w:rFonts w:ascii="Times New Roman" w:hAnsi="Times New Roman"/>
          <w:bCs/>
          <w:sz w:val="24"/>
          <w:szCs w:val="24"/>
        </w:rPr>
        <w:t xml:space="preserve"> to approve the FY 24 annual budget</w:t>
      </w:r>
      <w:r w:rsidR="00B5318F" w:rsidRPr="00B5318F">
        <w:rPr>
          <w:rFonts w:ascii="Times New Roman" w:hAnsi="Times New Roman"/>
          <w:bCs/>
          <w:sz w:val="24"/>
          <w:szCs w:val="24"/>
        </w:rPr>
        <w:t xml:space="preserve">; Commissioner </w:t>
      </w:r>
      <w:proofErr w:type="spellStart"/>
      <w:r w:rsidR="00B5318F" w:rsidRPr="00B5318F">
        <w:rPr>
          <w:rFonts w:ascii="Times New Roman" w:hAnsi="Times New Roman"/>
          <w:bCs/>
          <w:sz w:val="24"/>
          <w:szCs w:val="24"/>
        </w:rPr>
        <w:t>Sakievich</w:t>
      </w:r>
      <w:proofErr w:type="spellEnd"/>
      <w:r w:rsidR="00B5318F" w:rsidRPr="00B5318F">
        <w:rPr>
          <w:rFonts w:ascii="Times New Roman" w:hAnsi="Times New Roman"/>
          <w:bCs/>
          <w:sz w:val="24"/>
          <w:szCs w:val="24"/>
        </w:rPr>
        <w:t xml:space="preserve"> seconded that motion. </w:t>
      </w:r>
      <w:r>
        <w:rPr>
          <w:rFonts w:ascii="Times New Roman" w:hAnsi="Times New Roman"/>
          <w:bCs/>
          <w:sz w:val="24"/>
          <w:szCs w:val="24"/>
        </w:rPr>
        <w:t>The motion passed unanimously.</w:t>
      </w:r>
    </w:p>
    <w:p w14:paraId="5722F8DC" w14:textId="77777777" w:rsidR="00B5318F" w:rsidRPr="00B5318F" w:rsidRDefault="00B5318F" w:rsidP="00B5318F">
      <w:pPr>
        <w:ind w:left="2520"/>
        <w:rPr>
          <w:rFonts w:ascii="Times New Roman" w:hAnsi="Times New Roman"/>
          <w:bCs/>
          <w:sz w:val="24"/>
          <w:szCs w:val="24"/>
        </w:rPr>
      </w:pPr>
    </w:p>
    <w:p w14:paraId="4C3440A8" w14:textId="6A2BC866" w:rsidR="00B34900" w:rsidRDefault="00B5318F" w:rsidP="00DA0639">
      <w:pPr>
        <w:pStyle w:val="ListParagraph"/>
        <w:numPr>
          <w:ilvl w:val="0"/>
          <w:numId w:val="45"/>
        </w:numPr>
        <w:rPr>
          <w:rFonts w:ascii="Times New Roman" w:hAnsi="Times New Roman" w:cs="Times New Roman"/>
          <w:b/>
          <w:sz w:val="24"/>
          <w:szCs w:val="24"/>
          <w:u w:val="single"/>
        </w:rPr>
      </w:pPr>
      <w:r>
        <w:rPr>
          <w:rFonts w:ascii="Times New Roman" w:hAnsi="Times New Roman" w:cs="Times New Roman"/>
          <w:b/>
          <w:sz w:val="24"/>
          <w:szCs w:val="24"/>
          <w:u w:val="single"/>
        </w:rPr>
        <w:t>Presentation / Recognition / Awards</w:t>
      </w:r>
    </w:p>
    <w:p w14:paraId="27AAF24F" w14:textId="57067E38" w:rsidR="00962630" w:rsidRDefault="00B5318F" w:rsidP="00B5318F">
      <w:pPr>
        <w:ind w:left="2520"/>
        <w:rPr>
          <w:rFonts w:ascii="Times New Roman" w:hAnsi="Times New Roman"/>
          <w:bCs/>
          <w:sz w:val="24"/>
          <w:szCs w:val="24"/>
        </w:rPr>
      </w:pPr>
      <w:r>
        <w:rPr>
          <w:rFonts w:ascii="Times New Roman" w:hAnsi="Times New Roman"/>
          <w:bCs/>
          <w:sz w:val="24"/>
          <w:szCs w:val="24"/>
        </w:rPr>
        <w:t xml:space="preserve">6.1 </w:t>
      </w:r>
      <w:proofErr w:type="spellStart"/>
      <w:r>
        <w:rPr>
          <w:rFonts w:ascii="Times New Roman" w:hAnsi="Times New Roman"/>
          <w:bCs/>
          <w:sz w:val="24"/>
          <w:szCs w:val="24"/>
        </w:rPr>
        <w:t>Consor</w:t>
      </w:r>
      <w:proofErr w:type="spellEnd"/>
      <w:r>
        <w:rPr>
          <w:rFonts w:ascii="Times New Roman" w:hAnsi="Times New Roman"/>
          <w:bCs/>
          <w:sz w:val="24"/>
          <w:szCs w:val="24"/>
        </w:rPr>
        <w:t xml:space="preserve"> Engineering: Wetland Project in Provo Bay</w:t>
      </w:r>
      <w:r w:rsidR="00722868">
        <w:rPr>
          <w:rFonts w:ascii="Times New Roman" w:hAnsi="Times New Roman"/>
          <w:bCs/>
          <w:sz w:val="24"/>
          <w:szCs w:val="24"/>
        </w:rPr>
        <w:t>:</w:t>
      </w:r>
    </w:p>
    <w:p w14:paraId="024D2CE9" w14:textId="77777777" w:rsidR="00722868" w:rsidRDefault="00722868" w:rsidP="00B5318F">
      <w:pPr>
        <w:ind w:left="2520"/>
        <w:rPr>
          <w:rFonts w:ascii="Times New Roman" w:hAnsi="Times New Roman"/>
          <w:bCs/>
          <w:sz w:val="24"/>
          <w:szCs w:val="24"/>
        </w:rPr>
      </w:pPr>
    </w:p>
    <w:p w14:paraId="6CFEEC52" w14:textId="1C8A49EC" w:rsidR="00141E07" w:rsidRPr="00141E07" w:rsidRDefault="00141E07" w:rsidP="00141E07">
      <w:pPr>
        <w:ind w:left="0" w:firstLine="0"/>
        <w:rPr>
          <w:rFonts w:ascii="Times New Roman" w:hAnsi="Times New Roman"/>
          <w:bCs/>
          <w:sz w:val="24"/>
          <w:szCs w:val="24"/>
        </w:rPr>
      </w:pPr>
      <w:r w:rsidRPr="00141E07">
        <w:rPr>
          <w:rFonts w:ascii="Times New Roman" w:hAnsi="Times New Roman"/>
          <w:bCs/>
          <w:sz w:val="24"/>
          <w:szCs w:val="24"/>
        </w:rPr>
        <w:lastRenderedPageBreak/>
        <w:t xml:space="preserve">Lars Anderson, representing </w:t>
      </w:r>
      <w:proofErr w:type="spellStart"/>
      <w:r w:rsidRPr="00141E07">
        <w:rPr>
          <w:rFonts w:ascii="Times New Roman" w:hAnsi="Times New Roman"/>
          <w:bCs/>
          <w:sz w:val="24"/>
          <w:szCs w:val="24"/>
        </w:rPr>
        <w:t>Consor</w:t>
      </w:r>
      <w:proofErr w:type="spellEnd"/>
      <w:r w:rsidRPr="00141E07">
        <w:rPr>
          <w:rFonts w:ascii="Times New Roman" w:hAnsi="Times New Roman"/>
          <w:bCs/>
          <w:sz w:val="24"/>
          <w:szCs w:val="24"/>
        </w:rPr>
        <w:t xml:space="preserve"> Engineering, expressed gratitude for attending the meeting and mentioned their involvement in the project with the Lake Authority. They addressed the impact of the extensive trail system design, which would affect approximately 20 to 25 acres of wetland. T</w:t>
      </w:r>
      <w:r w:rsidR="00AE15AB">
        <w:rPr>
          <w:rFonts w:ascii="Times New Roman" w:hAnsi="Times New Roman"/>
          <w:bCs/>
          <w:sz w:val="24"/>
          <w:szCs w:val="24"/>
        </w:rPr>
        <w:t>hey explored restoring the wetland and obtaining credits from the Corps of Engineers for future projects to mitigate this issue</w:t>
      </w:r>
      <w:r w:rsidRPr="00141E07">
        <w:rPr>
          <w:rFonts w:ascii="Times New Roman" w:hAnsi="Times New Roman"/>
          <w:bCs/>
          <w:sz w:val="24"/>
          <w:szCs w:val="24"/>
        </w:rPr>
        <w:t xml:space="preserve">. Anderson outlined four main discussion points: the restoration area, credits acquisition, the importance of wetland restoration for project advancement, and the </w:t>
      </w:r>
      <w:r w:rsidR="00AE15AB">
        <w:rPr>
          <w:rFonts w:ascii="Times New Roman" w:hAnsi="Times New Roman"/>
          <w:bCs/>
          <w:sz w:val="24"/>
          <w:szCs w:val="24"/>
        </w:rPr>
        <w:t>process timeline</w:t>
      </w:r>
      <w:r w:rsidRPr="00141E07">
        <w:rPr>
          <w:rFonts w:ascii="Times New Roman" w:hAnsi="Times New Roman"/>
          <w:bCs/>
          <w:sz w:val="24"/>
          <w:szCs w:val="24"/>
        </w:rPr>
        <w:t>.</w:t>
      </w:r>
    </w:p>
    <w:p w14:paraId="0ABD0193" w14:textId="77777777" w:rsidR="00141E07" w:rsidRPr="00141E07" w:rsidRDefault="00141E07" w:rsidP="00141E07">
      <w:pPr>
        <w:ind w:left="0" w:firstLine="0"/>
        <w:rPr>
          <w:rFonts w:ascii="Times New Roman" w:hAnsi="Times New Roman"/>
          <w:bCs/>
          <w:sz w:val="24"/>
          <w:szCs w:val="24"/>
        </w:rPr>
      </w:pPr>
    </w:p>
    <w:p w14:paraId="0FF21A94" w14:textId="1B2167DE" w:rsidR="00141E07" w:rsidRPr="00141E07" w:rsidRDefault="00141E07" w:rsidP="00141E07">
      <w:pPr>
        <w:ind w:left="0" w:firstLine="0"/>
        <w:rPr>
          <w:rFonts w:ascii="Times New Roman" w:hAnsi="Times New Roman"/>
          <w:bCs/>
          <w:sz w:val="24"/>
          <w:szCs w:val="24"/>
        </w:rPr>
      </w:pPr>
      <w:r w:rsidRPr="00141E07">
        <w:rPr>
          <w:rFonts w:ascii="Times New Roman" w:hAnsi="Times New Roman"/>
          <w:bCs/>
          <w:sz w:val="24"/>
          <w:szCs w:val="24"/>
        </w:rPr>
        <w:t xml:space="preserve">He explained that the restoration area typically consisted of degraded or former wetlands around the lake that might have been altered for agricultural purposes or invaded by species. Anderson shared an example of a failed restoration site due to hunting restrictions and mentioned a potential alternative site south of the lake. The restoration process involved removing built wetlands to gain credits and addressing degraded areas by replacing invasive species, although with fewer credits. </w:t>
      </w:r>
      <w:r w:rsidR="00AE15AB">
        <w:rPr>
          <w:rFonts w:ascii="Times New Roman" w:hAnsi="Times New Roman"/>
          <w:bCs/>
          <w:sz w:val="24"/>
          <w:szCs w:val="24"/>
        </w:rPr>
        <w:t>In addition, t</w:t>
      </w:r>
      <w:r w:rsidRPr="00141E07">
        <w:rPr>
          <w:rFonts w:ascii="Times New Roman" w:hAnsi="Times New Roman"/>
          <w:bCs/>
          <w:sz w:val="24"/>
          <w:szCs w:val="24"/>
        </w:rPr>
        <w:t>rails and interpreted signage were allowed within the restoration site.</w:t>
      </w:r>
    </w:p>
    <w:p w14:paraId="55F25FC1" w14:textId="77777777" w:rsidR="00141E07" w:rsidRPr="00141E07" w:rsidRDefault="00141E07" w:rsidP="00141E07">
      <w:pPr>
        <w:ind w:left="0" w:firstLine="0"/>
        <w:rPr>
          <w:rFonts w:ascii="Times New Roman" w:hAnsi="Times New Roman"/>
          <w:bCs/>
          <w:sz w:val="24"/>
          <w:szCs w:val="24"/>
        </w:rPr>
      </w:pPr>
    </w:p>
    <w:p w14:paraId="4E504D99" w14:textId="790FC682" w:rsidR="00141E07" w:rsidRPr="00141E07" w:rsidRDefault="00141E07" w:rsidP="00141E07">
      <w:pPr>
        <w:ind w:left="0" w:firstLine="0"/>
        <w:rPr>
          <w:rFonts w:ascii="Times New Roman" w:hAnsi="Times New Roman"/>
          <w:bCs/>
          <w:sz w:val="24"/>
          <w:szCs w:val="24"/>
        </w:rPr>
      </w:pPr>
      <w:r w:rsidRPr="00141E07">
        <w:rPr>
          <w:rFonts w:ascii="Times New Roman" w:hAnsi="Times New Roman"/>
          <w:bCs/>
          <w:sz w:val="24"/>
          <w:szCs w:val="24"/>
        </w:rPr>
        <w:t>Regarding credit acquisition, Anderson explained that purchasing and restoring a wetland site in advance could establish a mitigation bank. However, the terminology was crucial, as different federal agencies had differing perspectives on calling it a mitigation bank and receiving funds for wetland restoration. The Lake Authority would hold the credits, as they had done in a previous project, enabling them to allocate credits for their initiatives. He noted the absence of a mitigation bank or restoration site in Utah County and highlighted the proposed restoration site as the first of its kind.</w:t>
      </w:r>
    </w:p>
    <w:p w14:paraId="79BDC24B" w14:textId="77777777" w:rsidR="00141E07" w:rsidRPr="00141E07" w:rsidRDefault="00141E07" w:rsidP="00141E07">
      <w:pPr>
        <w:ind w:left="0" w:firstLine="0"/>
        <w:rPr>
          <w:rFonts w:ascii="Times New Roman" w:hAnsi="Times New Roman"/>
          <w:bCs/>
          <w:sz w:val="24"/>
          <w:szCs w:val="24"/>
        </w:rPr>
      </w:pPr>
    </w:p>
    <w:p w14:paraId="7FD39DAB" w14:textId="7D3AAE13" w:rsidR="00141E07" w:rsidRPr="00141E07" w:rsidRDefault="00141E07" w:rsidP="00141E07">
      <w:pPr>
        <w:ind w:left="0" w:firstLine="0"/>
        <w:rPr>
          <w:rFonts w:ascii="Times New Roman" w:hAnsi="Times New Roman"/>
          <w:bCs/>
          <w:sz w:val="24"/>
          <w:szCs w:val="24"/>
        </w:rPr>
      </w:pPr>
      <w:r w:rsidRPr="00141E07">
        <w:rPr>
          <w:rFonts w:ascii="Times New Roman" w:hAnsi="Times New Roman"/>
          <w:bCs/>
          <w:sz w:val="24"/>
          <w:szCs w:val="24"/>
        </w:rPr>
        <w:t>Anderson discussed the ratios of upland-to-wetland restoration, where removing agricultural areas achieved a 1-to-1 ratio in advance while restoring degraded wetlands typically resulted in a 3-to-1 or 5-to-1 ratio. He acknowledged the challenges of temporal loss when building the mitigation site simultaneously with the associated project. The Lake Authority would play a crucial role in approving and managing credits, and once established, the credits could be utilized for projects around Utah Lake. Restoring wetlands in advance offered advantages such as reduced permitting time, cost savings in monitoring and reporting due to centralized credits, and improved ratios.</w:t>
      </w:r>
    </w:p>
    <w:p w14:paraId="7454B502" w14:textId="77777777" w:rsidR="00141E07" w:rsidRPr="00141E07" w:rsidRDefault="00141E07" w:rsidP="00141E07">
      <w:pPr>
        <w:ind w:left="0" w:firstLine="0"/>
        <w:rPr>
          <w:rFonts w:ascii="Times New Roman" w:hAnsi="Times New Roman"/>
          <w:bCs/>
          <w:sz w:val="24"/>
          <w:szCs w:val="24"/>
        </w:rPr>
      </w:pPr>
    </w:p>
    <w:p w14:paraId="43606A4E" w14:textId="378931C8" w:rsidR="00141E07" w:rsidRDefault="00141E07" w:rsidP="00141E07">
      <w:pPr>
        <w:ind w:left="0" w:firstLine="0"/>
        <w:rPr>
          <w:rFonts w:ascii="Times New Roman" w:hAnsi="Times New Roman"/>
          <w:bCs/>
          <w:sz w:val="24"/>
          <w:szCs w:val="24"/>
        </w:rPr>
      </w:pPr>
      <w:r w:rsidRPr="00141E07">
        <w:rPr>
          <w:rFonts w:ascii="Times New Roman" w:hAnsi="Times New Roman"/>
          <w:bCs/>
          <w:sz w:val="24"/>
          <w:szCs w:val="24"/>
        </w:rPr>
        <w:t>Finally, Anderson mentioned that the Corps of Engineers had recently assigned a project manager for restoration sites, although located in Sacramento, resulting in a projected timeline of 1-2 years. He emphasized the upfront investment of approximately $250,000 required to develop an improved restoration site but assured the audience that it would yield long-term benefits. Anderson concluded his presentation by acknowledging the limited time available and inviting questions from the audience.</w:t>
      </w:r>
    </w:p>
    <w:p w14:paraId="2A3186EB" w14:textId="77777777" w:rsidR="00141E07" w:rsidRDefault="00141E07" w:rsidP="00141E07">
      <w:pPr>
        <w:ind w:left="0" w:firstLine="0"/>
        <w:rPr>
          <w:rFonts w:ascii="Times New Roman" w:hAnsi="Times New Roman"/>
          <w:bCs/>
          <w:sz w:val="24"/>
          <w:szCs w:val="24"/>
        </w:rPr>
      </w:pPr>
    </w:p>
    <w:p w14:paraId="56C4E9C8" w14:textId="56760109" w:rsidR="00141E07" w:rsidRDefault="00141E07" w:rsidP="00141E07">
      <w:pPr>
        <w:ind w:left="0" w:firstLine="0"/>
        <w:rPr>
          <w:rFonts w:ascii="Times New Roman" w:hAnsi="Times New Roman"/>
          <w:bCs/>
          <w:sz w:val="24"/>
          <w:szCs w:val="24"/>
        </w:rPr>
      </w:pPr>
      <w:r>
        <w:rPr>
          <w:rFonts w:ascii="Times New Roman" w:hAnsi="Times New Roman"/>
          <w:bCs/>
          <w:sz w:val="24"/>
          <w:szCs w:val="24"/>
        </w:rPr>
        <w:t xml:space="preserve">The Commission discussed how many credits they would need. </w:t>
      </w:r>
    </w:p>
    <w:p w14:paraId="31DE3CD6" w14:textId="77777777" w:rsidR="003E7E1D" w:rsidRDefault="003E7E1D" w:rsidP="00141E07">
      <w:pPr>
        <w:ind w:left="0" w:firstLine="0"/>
        <w:rPr>
          <w:rFonts w:ascii="Times New Roman" w:hAnsi="Times New Roman"/>
          <w:bCs/>
          <w:sz w:val="24"/>
          <w:szCs w:val="24"/>
        </w:rPr>
      </w:pPr>
    </w:p>
    <w:p w14:paraId="2A953467" w14:textId="6DDF204C" w:rsidR="003E7E1D" w:rsidRPr="003E7E1D" w:rsidRDefault="003E7E1D" w:rsidP="003E7E1D">
      <w:pPr>
        <w:ind w:left="0" w:firstLine="0"/>
        <w:rPr>
          <w:rFonts w:ascii="Times New Roman" w:hAnsi="Times New Roman"/>
          <w:bCs/>
          <w:sz w:val="24"/>
          <w:szCs w:val="24"/>
        </w:rPr>
      </w:pPr>
      <w:r>
        <w:rPr>
          <w:rFonts w:ascii="Times New Roman" w:hAnsi="Times New Roman"/>
          <w:bCs/>
          <w:sz w:val="24"/>
          <w:szCs w:val="24"/>
        </w:rPr>
        <w:t xml:space="preserve">Lars Anderson stated that </w:t>
      </w:r>
      <w:proofErr w:type="gramStart"/>
      <w:r w:rsidRPr="003E7E1D">
        <w:rPr>
          <w:rFonts w:ascii="Times New Roman" w:hAnsi="Times New Roman"/>
          <w:bCs/>
          <w:sz w:val="24"/>
          <w:szCs w:val="24"/>
        </w:rPr>
        <w:t>If</w:t>
      </w:r>
      <w:proofErr w:type="gramEnd"/>
      <w:r w:rsidRPr="003E7E1D">
        <w:rPr>
          <w:rFonts w:ascii="Times New Roman" w:hAnsi="Times New Roman"/>
          <w:bCs/>
          <w:sz w:val="24"/>
          <w:szCs w:val="24"/>
        </w:rPr>
        <w:t xml:space="preserve"> we wait until the project is underway and build the credits simultaneously, the ratio would be 3 to 1. That means we would need 60 acres to mitigate the impact of </w:t>
      </w:r>
      <w:r w:rsidR="00AE15AB">
        <w:rPr>
          <w:rFonts w:ascii="Times New Roman" w:hAnsi="Times New Roman"/>
          <w:bCs/>
          <w:sz w:val="24"/>
          <w:szCs w:val="24"/>
        </w:rPr>
        <w:t xml:space="preserve">the project. </w:t>
      </w:r>
      <w:r w:rsidRPr="003E7E1D">
        <w:rPr>
          <w:rFonts w:ascii="Times New Roman" w:hAnsi="Times New Roman"/>
          <w:bCs/>
          <w:sz w:val="24"/>
          <w:szCs w:val="24"/>
        </w:rPr>
        <w:t xml:space="preserve">However, if we build the mitigation site in advance, we </w:t>
      </w:r>
      <w:proofErr w:type="gramStart"/>
      <w:r w:rsidRPr="003E7E1D">
        <w:rPr>
          <w:rFonts w:ascii="Times New Roman" w:hAnsi="Times New Roman"/>
          <w:bCs/>
          <w:sz w:val="24"/>
          <w:szCs w:val="24"/>
        </w:rPr>
        <w:t>would</w:t>
      </w:r>
      <w:proofErr w:type="gramEnd"/>
      <w:r w:rsidRPr="003E7E1D">
        <w:rPr>
          <w:rFonts w:ascii="Times New Roman" w:hAnsi="Times New Roman"/>
          <w:bCs/>
          <w:sz w:val="24"/>
          <w:szCs w:val="24"/>
        </w:rPr>
        <w:t xml:space="preserve"> only need 20 acres. If we purchased a property large enough, we could ideally obtain between 50 and 70 credits. But since there are more projects in the pipeline and no specific deadline for using the credits, they can be used until they are exhausted.</w:t>
      </w:r>
    </w:p>
    <w:p w14:paraId="39081162" w14:textId="77777777" w:rsidR="003E7E1D" w:rsidRPr="003E7E1D" w:rsidRDefault="003E7E1D" w:rsidP="003E7E1D">
      <w:pPr>
        <w:ind w:left="0" w:firstLine="0"/>
        <w:rPr>
          <w:rFonts w:ascii="Times New Roman" w:hAnsi="Times New Roman"/>
          <w:bCs/>
          <w:sz w:val="24"/>
          <w:szCs w:val="24"/>
        </w:rPr>
      </w:pPr>
    </w:p>
    <w:p w14:paraId="10715AF0" w14:textId="7F2B7374" w:rsidR="003E7E1D" w:rsidRDefault="003E7E1D" w:rsidP="003E7E1D">
      <w:pPr>
        <w:ind w:left="0" w:firstLine="0"/>
        <w:rPr>
          <w:rFonts w:ascii="Times New Roman" w:hAnsi="Times New Roman"/>
          <w:bCs/>
          <w:sz w:val="24"/>
          <w:szCs w:val="24"/>
        </w:rPr>
      </w:pPr>
      <w:r w:rsidRPr="003E7E1D">
        <w:rPr>
          <w:rFonts w:ascii="Times New Roman" w:hAnsi="Times New Roman"/>
          <w:bCs/>
          <w:sz w:val="24"/>
          <w:szCs w:val="24"/>
        </w:rPr>
        <w:t>The decision of when to build is crucial because it determines the number of credits required. Typically, each acre of wetland restoration is credited on</w:t>
      </w:r>
      <w:r w:rsidR="00AE15AB">
        <w:rPr>
          <w:rFonts w:ascii="Times New Roman" w:hAnsi="Times New Roman"/>
          <w:bCs/>
          <w:sz w:val="24"/>
          <w:szCs w:val="24"/>
        </w:rPr>
        <w:t>e-to-one</w:t>
      </w:r>
      <w:r w:rsidRPr="003E7E1D">
        <w:rPr>
          <w:rFonts w:ascii="Times New Roman" w:hAnsi="Times New Roman"/>
          <w:bCs/>
          <w:sz w:val="24"/>
          <w:szCs w:val="24"/>
        </w:rPr>
        <w:t xml:space="preserve"> when done in advance. So, if we build in advance, we </w:t>
      </w:r>
      <w:proofErr w:type="gramStart"/>
      <w:r w:rsidRPr="003E7E1D">
        <w:rPr>
          <w:rFonts w:ascii="Times New Roman" w:hAnsi="Times New Roman"/>
          <w:bCs/>
          <w:sz w:val="24"/>
          <w:szCs w:val="24"/>
        </w:rPr>
        <w:t>would</w:t>
      </w:r>
      <w:proofErr w:type="gramEnd"/>
      <w:r w:rsidRPr="003E7E1D">
        <w:rPr>
          <w:rFonts w:ascii="Times New Roman" w:hAnsi="Times New Roman"/>
          <w:bCs/>
          <w:sz w:val="24"/>
          <w:szCs w:val="24"/>
        </w:rPr>
        <w:t xml:space="preserve"> need three acres of wetland restoration credits and one acre of improvement credits. This scenario is the best case because sometimes the ratios can be as high as 5 to </w:t>
      </w:r>
      <w:r w:rsidRPr="003E7E1D">
        <w:rPr>
          <w:rFonts w:ascii="Times New Roman" w:hAnsi="Times New Roman"/>
          <w:bCs/>
          <w:sz w:val="24"/>
          <w:szCs w:val="24"/>
        </w:rPr>
        <w:lastRenderedPageBreak/>
        <w:t xml:space="preserve">1 or 6 to 1, depending on the time gap between construction and impact. The longer the gap, the more credits it will cost </w:t>
      </w:r>
      <w:proofErr w:type="gramStart"/>
      <w:r w:rsidRPr="003E7E1D">
        <w:rPr>
          <w:rFonts w:ascii="Times New Roman" w:hAnsi="Times New Roman"/>
          <w:bCs/>
          <w:sz w:val="24"/>
          <w:szCs w:val="24"/>
        </w:rPr>
        <w:t>later on</w:t>
      </w:r>
      <w:proofErr w:type="gramEnd"/>
      <w:r w:rsidRPr="003E7E1D">
        <w:rPr>
          <w:rFonts w:ascii="Times New Roman" w:hAnsi="Times New Roman"/>
          <w:bCs/>
          <w:sz w:val="24"/>
          <w:szCs w:val="24"/>
        </w:rPr>
        <w:t>.</w:t>
      </w:r>
    </w:p>
    <w:p w14:paraId="1F124AB0" w14:textId="77777777" w:rsidR="003E7E1D" w:rsidRDefault="003E7E1D" w:rsidP="003E7E1D">
      <w:pPr>
        <w:ind w:left="0" w:firstLine="0"/>
        <w:rPr>
          <w:rFonts w:ascii="Times New Roman" w:hAnsi="Times New Roman"/>
          <w:bCs/>
          <w:sz w:val="24"/>
          <w:szCs w:val="24"/>
        </w:rPr>
      </w:pPr>
    </w:p>
    <w:p w14:paraId="6E5F4C9C" w14:textId="41FE7154" w:rsidR="00B5318F" w:rsidRDefault="003E7E1D" w:rsidP="00B5318F">
      <w:pPr>
        <w:ind w:left="0" w:firstLine="0"/>
        <w:rPr>
          <w:rFonts w:ascii="Times New Roman" w:hAnsi="Times New Roman"/>
          <w:bCs/>
          <w:sz w:val="24"/>
          <w:szCs w:val="24"/>
        </w:rPr>
      </w:pPr>
      <w:r>
        <w:rPr>
          <w:rFonts w:ascii="Times New Roman" w:hAnsi="Times New Roman"/>
          <w:bCs/>
          <w:sz w:val="24"/>
          <w:szCs w:val="24"/>
        </w:rPr>
        <w:t xml:space="preserve">He responded to a question about the type of project it was and that it would offset any problems it would have caused. </w:t>
      </w:r>
    </w:p>
    <w:p w14:paraId="67C05118" w14:textId="77777777" w:rsidR="003E7E1D" w:rsidRDefault="003E7E1D" w:rsidP="00B5318F">
      <w:pPr>
        <w:ind w:left="0" w:firstLine="0"/>
        <w:rPr>
          <w:rFonts w:ascii="Times New Roman" w:hAnsi="Times New Roman"/>
          <w:bCs/>
          <w:sz w:val="24"/>
          <w:szCs w:val="24"/>
        </w:rPr>
      </w:pPr>
    </w:p>
    <w:p w14:paraId="75AD7D94" w14:textId="511C8910" w:rsidR="003E7E1D" w:rsidRDefault="003E7E1D" w:rsidP="00B5318F">
      <w:pPr>
        <w:ind w:left="0" w:firstLine="0"/>
        <w:rPr>
          <w:rFonts w:ascii="Times New Roman" w:hAnsi="Times New Roman"/>
          <w:bCs/>
          <w:sz w:val="24"/>
          <w:szCs w:val="24"/>
        </w:rPr>
      </w:pPr>
      <w:r>
        <w:rPr>
          <w:rFonts w:ascii="Times New Roman" w:hAnsi="Times New Roman"/>
          <w:bCs/>
          <w:sz w:val="24"/>
          <w:szCs w:val="24"/>
        </w:rPr>
        <w:t xml:space="preserve">Chair </w:t>
      </w:r>
      <w:proofErr w:type="spellStart"/>
      <w:r>
        <w:rPr>
          <w:rFonts w:ascii="Times New Roman" w:hAnsi="Times New Roman"/>
          <w:bCs/>
          <w:sz w:val="24"/>
          <w:szCs w:val="24"/>
        </w:rPr>
        <w:t>Fullmer</w:t>
      </w:r>
      <w:proofErr w:type="spellEnd"/>
      <w:r>
        <w:rPr>
          <w:rFonts w:ascii="Times New Roman" w:hAnsi="Times New Roman"/>
          <w:bCs/>
          <w:sz w:val="24"/>
          <w:szCs w:val="24"/>
        </w:rPr>
        <w:t xml:space="preserve"> </w:t>
      </w:r>
      <w:r w:rsidRPr="003E7E1D">
        <w:rPr>
          <w:rFonts w:ascii="Times New Roman" w:hAnsi="Times New Roman"/>
          <w:bCs/>
          <w:sz w:val="24"/>
          <w:szCs w:val="24"/>
        </w:rPr>
        <w:t>suggested capturing the idea of incorporating future uses of credits in the management plan and overall vision. She acknowledged that specific plans m</w:t>
      </w:r>
      <w:r w:rsidR="00512896">
        <w:rPr>
          <w:rFonts w:ascii="Times New Roman" w:hAnsi="Times New Roman"/>
          <w:bCs/>
          <w:sz w:val="24"/>
          <w:szCs w:val="24"/>
        </w:rPr>
        <w:t>ight</w:t>
      </w:r>
      <w:r w:rsidRPr="003E7E1D">
        <w:rPr>
          <w:rFonts w:ascii="Times New Roman" w:hAnsi="Times New Roman"/>
          <w:bCs/>
          <w:sz w:val="24"/>
          <w:szCs w:val="24"/>
        </w:rPr>
        <w:t xml:space="preserve"> change as they </w:t>
      </w:r>
      <w:proofErr w:type="gramStart"/>
      <w:r w:rsidRPr="003E7E1D">
        <w:rPr>
          <w:rFonts w:ascii="Times New Roman" w:hAnsi="Times New Roman"/>
          <w:bCs/>
          <w:sz w:val="24"/>
          <w:szCs w:val="24"/>
        </w:rPr>
        <w:t>plan for the future</w:t>
      </w:r>
      <w:proofErr w:type="gramEnd"/>
      <w:r w:rsidRPr="003E7E1D">
        <w:rPr>
          <w:rFonts w:ascii="Times New Roman" w:hAnsi="Times New Roman"/>
          <w:bCs/>
          <w:sz w:val="24"/>
          <w:szCs w:val="24"/>
        </w:rPr>
        <w:t xml:space="preserve">, but capturing the sentiment in the mission and vision would be valuable. She </w:t>
      </w:r>
      <w:r w:rsidR="00177F5C">
        <w:rPr>
          <w:rFonts w:ascii="Times New Roman" w:hAnsi="Times New Roman"/>
          <w:bCs/>
          <w:sz w:val="24"/>
          <w:szCs w:val="24"/>
        </w:rPr>
        <w:t>agreed</w:t>
      </w:r>
      <w:r w:rsidRPr="003E7E1D">
        <w:rPr>
          <w:rFonts w:ascii="Times New Roman" w:hAnsi="Times New Roman"/>
          <w:bCs/>
          <w:sz w:val="24"/>
          <w:szCs w:val="24"/>
        </w:rPr>
        <w:t xml:space="preserve"> with the context and emphasized aligning with their goals. The conversation was then interrupted by someone addressing the chair.</w:t>
      </w:r>
    </w:p>
    <w:p w14:paraId="3F276987" w14:textId="77777777" w:rsidR="003E7E1D" w:rsidRDefault="003E7E1D" w:rsidP="00B5318F">
      <w:pPr>
        <w:ind w:left="0" w:firstLine="0"/>
        <w:rPr>
          <w:rFonts w:ascii="Times New Roman" w:hAnsi="Times New Roman"/>
          <w:bCs/>
          <w:sz w:val="24"/>
          <w:szCs w:val="24"/>
        </w:rPr>
      </w:pPr>
    </w:p>
    <w:p w14:paraId="18A0D634" w14:textId="6F4330BA" w:rsidR="003E7E1D" w:rsidRDefault="003E7E1D" w:rsidP="00B5318F">
      <w:pPr>
        <w:ind w:left="0" w:firstLine="0"/>
        <w:rPr>
          <w:rFonts w:ascii="Times New Roman" w:hAnsi="Times New Roman"/>
          <w:bCs/>
          <w:sz w:val="24"/>
          <w:szCs w:val="24"/>
        </w:rPr>
      </w:pPr>
      <w:r>
        <w:rPr>
          <w:rFonts w:ascii="Times New Roman" w:hAnsi="Times New Roman"/>
          <w:bCs/>
          <w:sz w:val="24"/>
          <w:szCs w:val="24"/>
        </w:rPr>
        <w:t>The</w:t>
      </w:r>
      <w:r w:rsidR="00D05C52">
        <w:rPr>
          <w:rFonts w:ascii="Times New Roman" w:hAnsi="Times New Roman"/>
          <w:bCs/>
          <w:sz w:val="24"/>
          <w:szCs w:val="24"/>
        </w:rPr>
        <w:t xml:space="preserve"> group </w:t>
      </w:r>
      <w:r>
        <w:rPr>
          <w:rFonts w:ascii="Times New Roman" w:hAnsi="Times New Roman"/>
          <w:bCs/>
          <w:sz w:val="24"/>
          <w:szCs w:val="24"/>
        </w:rPr>
        <w:t>discussed how to al</w:t>
      </w:r>
      <w:r w:rsidR="00D05C52">
        <w:rPr>
          <w:rFonts w:ascii="Times New Roman" w:hAnsi="Times New Roman"/>
          <w:bCs/>
          <w:sz w:val="24"/>
          <w:szCs w:val="24"/>
        </w:rPr>
        <w:t>l</w:t>
      </w:r>
      <w:r>
        <w:rPr>
          <w:rFonts w:ascii="Times New Roman" w:hAnsi="Times New Roman"/>
          <w:bCs/>
          <w:sz w:val="24"/>
          <w:szCs w:val="24"/>
        </w:rPr>
        <w:t xml:space="preserve">ot and distribute credits. </w:t>
      </w:r>
    </w:p>
    <w:p w14:paraId="1448AB51" w14:textId="77777777" w:rsidR="00D05C52" w:rsidRDefault="00D05C52" w:rsidP="00B5318F">
      <w:pPr>
        <w:ind w:left="0" w:firstLine="0"/>
        <w:rPr>
          <w:rFonts w:ascii="Times New Roman" w:hAnsi="Times New Roman"/>
          <w:bCs/>
          <w:sz w:val="24"/>
          <w:szCs w:val="24"/>
        </w:rPr>
      </w:pPr>
    </w:p>
    <w:p w14:paraId="57C1DEA8" w14:textId="0EA1DF3F" w:rsidR="00D05C52" w:rsidRDefault="00D05C52" w:rsidP="00B5318F">
      <w:pPr>
        <w:ind w:left="0" w:firstLine="0"/>
        <w:rPr>
          <w:rFonts w:ascii="Times New Roman" w:hAnsi="Times New Roman"/>
          <w:bCs/>
          <w:sz w:val="24"/>
          <w:szCs w:val="24"/>
        </w:rPr>
      </w:pPr>
      <w:r>
        <w:rPr>
          <w:rFonts w:ascii="Times New Roman" w:hAnsi="Times New Roman"/>
          <w:bCs/>
          <w:sz w:val="24"/>
          <w:szCs w:val="24"/>
        </w:rPr>
        <w:t xml:space="preserve">Chair </w:t>
      </w:r>
      <w:proofErr w:type="spellStart"/>
      <w:r>
        <w:rPr>
          <w:rFonts w:ascii="Times New Roman" w:hAnsi="Times New Roman"/>
          <w:bCs/>
          <w:sz w:val="24"/>
          <w:szCs w:val="24"/>
        </w:rPr>
        <w:t>Fullmer</w:t>
      </w:r>
      <w:proofErr w:type="spellEnd"/>
      <w:r>
        <w:rPr>
          <w:rFonts w:ascii="Times New Roman" w:hAnsi="Times New Roman"/>
          <w:bCs/>
          <w:sz w:val="24"/>
          <w:szCs w:val="24"/>
        </w:rPr>
        <w:t xml:space="preserve"> summarized that they </w:t>
      </w:r>
      <w:r w:rsidRPr="00D05C52">
        <w:rPr>
          <w:rFonts w:ascii="Times New Roman" w:hAnsi="Times New Roman"/>
          <w:bCs/>
          <w:sz w:val="24"/>
          <w:szCs w:val="24"/>
        </w:rPr>
        <w:t xml:space="preserve">sought clarification on whether a one-to-one ratio should be established between the credits and the projects. They believed that the purpose of the credits </w:t>
      </w:r>
      <w:r w:rsidR="00512896">
        <w:rPr>
          <w:rFonts w:ascii="Times New Roman" w:hAnsi="Times New Roman"/>
          <w:bCs/>
          <w:sz w:val="24"/>
          <w:szCs w:val="24"/>
        </w:rPr>
        <w:t>wa</w:t>
      </w:r>
      <w:r w:rsidRPr="00D05C52">
        <w:rPr>
          <w:rFonts w:ascii="Times New Roman" w:hAnsi="Times New Roman"/>
          <w:bCs/>
          <w:sz w:val="24"/>
          <w:szCs w:val="24"/>
        </w:rPr>
        <w:t xml:space="preserve">s to act as a reserve for future projects rather than aligning them directly. While having an estimated number of required credits could be beneficial, they argued against a one-to-one ratio. They emphasized the significance of preserving credits </w:t>
      </w:r>
      <w:r w:rsidR="00512896">
        <w:rPr>
          <w:rFonts w:ascii="Times New Roman" w:hAnsi="Times New Roman"/>
          <w:bCs/>
          <w:sz w:val="24"/>
          <w:szCs w:val="24"/>
        </w:rPr>
        <w:t>before</w:t>
      </w:r>
      <w:r w:rsidRPr="00D05C52">
        <w:rPr>
          <w:rFonts w:ascii="Times New Roman" w:hAnsi="Times New Roman"/>
          <w:bCs/>
          <w:sz w:val="24"/>
          <w:szCs w:val="24"/>
        </w:rPr>
        <w:t xml:space="preserve"> projects and acknowledged the challenge of identifying all future projects at the current stage. They sought confirmation if their understanding of the matter was accurate.</w:t>
      </w:r>
    </w:p>
    <w:p w14:paraId="74E3E87B" w14:textId="6E35228B" w:rsidR="00FF54DA" w:rsidRDefault="00FF54DA" w:rsidP="00B5318F">
      <w:pPr>
        <w:ind w:left="0" w:firstLine="0"/>
        <w:rPr>
          <w:rFonts w:ascii="Times New Roman" w:hAnsi="Times New Roman"/>
          <w:bCs/>
          <w:sz w:val="24"/>
          <w:szCs w:val="24"/>
        </w:rPr>
      </w:pPr>
    </w:p>
    <w:p w14:paraId="643D7F55" w14:textId="77777777" w:rsidR="00FF54DA" w:rsidRDefault="00D05C52" w:rsidP="00B5318F">
      <w:pPr>
        <w:ind w:left="0" w:firstLine="0"/>
        <w:rPr>
          <w:rFonts w:ascii="Times New Roman" w:hAnsi="Times New Roman"/>
          <w:bCs/>
          <w:sz w:val="24"/>
          <w:szCs w:val="24"/>
        </w:rPr>
      </w:pPr>
      <w:r>
        <w:rPr>
          <w:rFonts w:ascii="Times New Roman" w:hAnsi="Times New Roman"/>
          <w:bCs/>
          <w:sz w:val="24"/>
          <w:szCs w:val="24"/>
        </w:rPr>
        <w:t xml:space="preserve">Chair </w:t>
      </w:r>
      <w:proofErr w:type="spellStart"/>
      <w:r>
        <w:rPr>
          <w:rFonts w:ascii="Times New Roman" w:hAnsi="Times New Roman"/>
          <w:bCs/>
          <w:sz w:val="24"/>
          <w:szCs w:val="24"/>
        </w:rPr>
        <w:t>Fullmer</w:t>
      </w:r>
      <w:proofErr w:type="spellEnd"/>
      <w:r w:rsidR="00FF54DA">
        <w:rPr>
          <w:rFonts w:ascii="Times New Roman" w:hAnsi="Times New Roman"/>
          <w:bCs/>
          <w:sz w:val="24"/>
          <w:szCs w:val="24"/>
        </w:rPr>
        <w:t xml:space="preserve"> asked for a motion.</w:t>
      </w:r>
    </w:p>
    <w:p w14:paraId="5F64D037" w14:textId="77777777" w:rsidR="00FF54DA" w:rsidRDefault="00FF54DA" w:rsidP="00B5318F">
      <w:pPr>
        <w:ind w:left="0" w:firstLine="0"/>
        <w:rPr>
          <w:rFonts w:ascii="Times New Roman" w:hAnsi="Times New Roman"/>
          <w:bCs/>
          <w:sz w:val="24"/>
          <w:szCs w:val="24"/>
        </w:rPr>
      </w:pPr>
    </w:p>
    <w:p w14:paraId="3FEA5EBF" w14:textId="26D4052F" w:rsidR="00FF54DA" w:rsidRDefault="00512896" w:rsidP="00B5318F">
      <w:pPr>
        <w:ind w:left="0" w:firstLine="0"/>
        <w:rPr>
          <w:rFonts w:ascii="Times New Roman" w:hAnsi="Times New Roman"/>
          <w:bCs/>
          <w:sz w:val="24"/>
          <w:szCs w:val="24"/>
        </w:rPr>
      </w:pPr>
      <w:r>
        <w:rPr>
          <w:rFonts w:ascii="Times New Roman" w:hAnsi="Times New Roman"/>
          <w:bCs/>
          <w:sz w:val="24"/>
          <w:szCs w:val="24"/>
        </w:rPr>
        <w:t>[</w:t>
      </w:r>
      <w:r w:rsidR="00FF54DA">
        <w:rPr>
          <w:rFonts w:ascii="Times New Roman" w:hAnsi="Times New Roman"/>
          <w:bCs/>
          <w:sz w:val="24"/>
          <w:szCs w:val="24"/>
        </w:rPr>
        <w:t>Unknown speaker</w:t>
      </w:r>
      <w:r>
        <w:rPr>
          <w:rFonts w:ascii="Times New Roman" w:hAnsi="Times New Roman"/>
          <w:bCs/>
          <w:sz w:val="24"/>
          <w:szCs w:val="24"/>
        </w:rPr>
        <w:t>]</w:t>
      </w:r>
      <w:r w:rsidR="00FF54DA">
        <w:rPr>
          <w:rFonts w:ascii="Times New Roman" w:hAnsi="Times New Roman"/>
          <w:bCs/>
          <w:sz w:val="24"/>
          <w:szCs w:val="24"/>
        </w:rPr>
        <w:t xml:space="preserve"> moved to support the acquisition of land</w:t>
      </w:r>
      <w:r w:rsidR="00D05C52">
        <w:rPr>
          <w:rFonts w:ascii="Times New Roman" w:hAnsi="Times New Roman"/>
          <w:bCs/>
          <w:sz w:val="24"/>
          <w:szCs w:val="24"/>
        </w:rPr>
        <w:t xml:space="preserve"> </w:t>
      </w:r>
      <w:r w:rsidR="00FF54DA">
        <w:rPr>
          <w:rFonts w:ascii="Times New Roman" w:hAnsi="Times New Roman"/>
          <w:bCs/>
          <w:sz w:val="24"/>
          <w:szCs w:val="24"/>
        </w:rPr>
        <w:t>to be developed wetland credits and</w:t>
      </w:r>
      <w:r>
        <w:rPr>
          <w:rFonts w:ascii="Times New Roman" w:hAnsi="Times New Roman"/>
          <w:bCs/>
          <w:sz w:val="24"/>
          <w:szCs w:val="24"/>
        </w:rPr>
        <w:t>,</w:t>
      </w:r>
      <w:r w:rsidR="00FF54DA">
        <w:rPr>
          <w:rFonts w:ascii="Times New Roman" w:hAnsi="Times New Roman"/>
          <w:bCs/>
          <w:sz w:val="24"/>
          <w:szCs w:val="24"/>
        </w:rPr>
        <w:t xml:space="preserve"> in addition</w:t>
      </w:r>
      <w:r>
        <w:rPr>
          <w:rFonts w:ascii="Times New Roman" w:hAnsi="Times New Roman"/>
          <w:bCs/>
          <w:sz w:val="24"/>
          <w:szCs w:val="24"/>
        </w:rPr>
        <w:t>,</w:t>
      </w:r>
      <w:r w:rsidR="00FF54DA">
        <w:rPr>
          <w:rFonts w:ascii="Times New Roman" w:hAnsi="Times New Roman"/>
          <w:bCs/>
          <w:sz w:val="24"/>
          <w:szCs w:val="24"/>
        </w:rPr>
        <w:t xml:space="preserve"> the development of awarding of credits. This was a motion for guidance. </w:t>
      </w:r>
      <w:r>
        <w:rPr>
          <w:rFonts w:ascii="Times New Roman" w:hAnsi="Times New Roman"/>
          <w:bCs/>
          <w:sz w:val="24"/>
          <w:szCs w:val="24"/>
        </w:rPr>
        <w:t>[Unknown speaker] seconded the motion</w:t>
      </w:r>
      <w:r w:rsidR="00411D8B">
        <w:rPr>
          <w:rFonts w:ascii="Times New Roman" w:hAnsi="Times New Roman"/>
          <w:bCs/>
          <w:sz w:val="24"/>
          <w:szCs w:val="24"/>
        </w:rPr>
        <w:t xml:space="preserve">. The motion was passed unanimously. </w:t>
      </w:r>
    </w:p>
    <w:p w14:paraId="4EA99A21" w14:textId="77777777" w:rsidR="004B11A9" w:rsidRPr="004B11A9" w:rsidRDefault="004B11A9" w:rsidP="004B11A9">
      <w:pPr>
        <w:ind w:left="0" w:firstLine="0"/>
        <w:rPr>
          <w:rFonts w:ascii="Times New Roman" w:hAnsi="Times New Roman"/>
          <w:bCs/>
          <w:sz w:val="24"/>
          <w:szCs w:val="24"/>
        </w:rPr>
      </w:pPr>
    </w:p>
    <w:p w14:paraId="17410B3E" w14:textId="3DDF22F0" w:rsidR="004B11A9" w:rsidRDefault="004B11A9" w:rsidP="004B11A9">
      <w:pPr>
        <w:ind w:left="0" w:firstLine="0"/>
        <w:rPr>
          <w:rFonts w:ascii="Times New Roman" w:hAnsi="Times New Roman"/>
          <w:bCs/>
          <w:sz w:val="24"/>
          <w:szCs w:val="24"/>
        </w:rPr>
      </w:pPr>
      <w:r w:rsidRPr="004B11A9">
        <w:rPr>
          <w:rFonts w:ascii="Times New Roman" w:hAnsi="Times New Roman"/>
          <w:bCs/>
          <w:sz w:val="24"/>
          <w:szCs w:val="24"/>
        </w:rPr>
        <w:t>Kameron Dalton expressed agreement with the guiding principles discussed. They addressed a comment about a particular family not participating or selling, clarifying that the program is voluntary and not mandatory. They emphasized the importance of banking the credits and waiting until the leverage ratio is higher before applying and using them in the future. Dalton expressed full support for this direction and stated that detailed discussions to address specific comments and questions c</w:t>
      </w:r>
      <w:r w:rsidR="0013637F">
        <w:rPr>
          <w:rFonts w:ascii="Times New Roman" w:hAnsi="Times New Roman"/>
          <w:bCs/>
          <w:sz w:val="24"/>
          <w:szCs w:val="24"/>
        </w:rPr>
        <w:t>ould</w:t>
      </w:r>
      <w:r w:rsidRPr="004B11A9">
        <w:rPr>
          <w:rFonts w:ascii="Times New Roman" w:hAnsi="Times New Roman"/>
          <w:bCs/>
          <w:sz w:val="24"/>
          <w:szCs w:val="24"/>
        </w:rPr>
        <w:t xml:space="preserve"> take place later in the process. They clarified that these principles are not locking them into a specific plan but rather guiding them to follow a master plan. Dalton affirmed that following the master plan is the right direction to take.</w:t>
      </w:r>
    </w:p>
    <w:p w14:paraId="5D690FD1" w14:textId="2637A60F" w:rsidR="00D05C52" w:rsidRDefault="00FF54DA" w:rsidP="00B5318F">
      <w:pPr>
        <w:ind w:left="0" w:firstLine="0"/>
        <w:rPr>
          <w:rFonts w:ascii="Times New Roman" w:hAnsi="Times New Roman"/>
          <w:bCs/>
          <w:sz w:val="24"/>
          <w:szCs w:val="24"/>
        </w:rPr>
      </w:pPr>
      <w:r>
        <w:rPr>
          <w:rFonts w:ascii="Times New Roman" w:hAnsi="Times New Roman"/>
          <w:bCs/>
          <w:sz w:val="24"/>
          <w:szCs w:val="24"/>
        </w:rPr>
        <w:t xml:space="preserve"> </w:t>
      </w:r>
    </w:p>
    <w:p w14:paraId="3C993838" w14:textId="04601ED2" w:rsidR="00B5318F" w:rsidRDefault="00B5318F" w:rsidP="00B5318F">
      <w:pPr>
        <w:ind w:left="2520"/>
        <w:rPr>
          <w:rFonts w:ascii="Times New Roman" w:hAnsi="Times New Roman"/>
          <w:bCs/>
          <w:sz w:val="24"/>
          <w:szCs w:val="24"/>
        </w:rPr>
      </w:pPr>
      <w:r>
        <w:rPr>
          <w:rFonts w:ascii="Times New Roman" w:hAnsi="Times New Roman"/>
          <w:bCs/>
          <w:sz w:val="24"/>
          <w:szCs w:val="24"/>
        </w:rPr>
        <w:t>6.2 Jacobs Engineering: Draft Conceptual Management Plan</w:t>
      </w:r>
    </w:p>
    <w:p w14:paraId="33D7ACCB" w14:textId="77777777" w:rsidR="00A65655" w:rsidRDefault="00A65655" w:rsidP="00B5318F">
      <w:pPr>
        <w:ind w:left="2520"/>
        <w:rPr>
          <w:rFonts w:ascii="Times New Roman" w:hAnsi="Times New Roman"/>
          <w:bCs/>
          <w:sz w:val="24"/>
          <w:szCs w:val="24"/>
        </w:rPr>
      </w:pPr>
    </w:p>
    <w:p w14:paraId="2499B2F3" w14:textId="4E328683" w:rsidR="00A65655" w:rsidRDefault="00A65655" w:rsidP="00F829FE">
      <w:pPr>
        <w:ind w:left="0" w:firstLine="0"/>
        <w:rPr>
          <w:rFonts w:ascii="Times New Roman" w:hAnsi="Times New Roman"/>
          <w:bCs/>
          <w:sz w:val="24"/>
          <w:szCs w:val="24"/>
        </w:rPr>
      </w:pPr>
      <w:r>
        <w:rPr>
          <w:rFonts w:ascii="Times New Roman" w:hAnsi="Times New Roman"/>
          <w:bCs/>
          <w:sz w:val="24"/>
          <w:szCs w:val="24"/>
        </w:rPr>
        <w:t xml:space="preserve">[Name inaudible] A representative from Jacobs Engineering presented the Plan. </w:t>
      </w:r>
      <w:r w:rsidR="00F829FE" w:rsidRPr="00F829FE">
        <w:rPr>
          <w:rFonts w:ascii="Times New Roman" w:hAnsi="Times New Roman"/>
          <w:bCs/>
          <w:sz w:val="24"/>
          <w:szCs w:val="24"/>
        </w:rPr>
        <w:t xml:space="preserve">He expressed gratitude for the opportunity to present. He mentioned his previous involvement with the </w:t>
      </w:r>
      <w:r w:rsidR="00AE15AB">
        <w:rPr>
          <w:rFonts w:ascii="Times New Roman" w:hAnsi="Times New Roman"/>
          <w:bCs/>
          <w:sz w:val="24"/>
          <w:szCs w:val="24"/>
        </w:rPr>
        <w:t>B</w:t>
      </w:r>
      <w:r w:rsidR="00F829FE" w:rsidRPr="00F829FE">
        <w:rPr>
          <w:rFonts w:ascii="Times New Roman" w:hAnsi="Times New Roman"/>
          <w:bCs/>
          <w:sz w:val="24"/>
          <w:szCs w:val="24"/>
        </w:rPr>
        <w:t xml:space="preserve">oard and his work on the project, leading up to seeking approval of the </w:t>
      </w:r>
      <w:r w:rsidR="0013637F">
        <w:rPr>
          <w:rFonts w:ascii="Times New Roman" w:hAnsi="Times New Roman"/>
          <w:bCs/>
          <w:sz w:val="24"/>
          <w:szCs w:val="24"/>
        </w:rPr>
        <w:t>P</w:t>
      </w:r>
      <w:r w:rsidR="00F829FE" w:rsidRPr="00F829FE">
        <w:rPr>
          <w:rFonts w:ascii="Times New Roman" w:hAnsi="Times New Roman"/>
          <w:bCs/>
          <w:sz w:val="24"/>
          <w:szCs w:val="24"/>
        </w:rPr>
        <w:t xml:space="preserve">lan. He provided background information and discussed the timeline of the project, including the development of goals, objectives, and the essential </w:t>
      </w:r>
      <w:r w:rsidR="0013637F">
        <w:rPr>
          <w:rFonts w:ascii="Times New Roman" w:hAnsi="Times New Roman"/>
          <w:bCs/>
          <w:sz w:val="24"/>
          <w:szCs w:val="24"/>
        </w:rPr>
        <w:t>P</w:t>
      </w:r>
      <w:r w:rsidR="00F829FE" w:rsidRPr="00F829FE">
        <w:rPr>
          <w:rFonts w:ascii="Times New Roman" w:hAnsi="Times New Roman"/>
          <w:bCs/>
          <w:sz w:val="24"/>
          <w:szCs w:val="24"/>
        </w:rPr>
        <w:t xml:space="preserve">lan. He highlighted the participation of the planning team, which consisted of board members and invited perspectives to ensure representation. The speaker mentioned workshops conducted in December and January to establish the vision and mission of the project. He discussed the development of goals, objectives, and strategies based on input from the planning team. The speaker acknowledged receiving comments during the 30-day period and explained that an updated version of the conceptual </w:t>
      </w:r>
      <w:r w:rsidR="0013637F">
        <w:rPr>
          <w:rFonts w:ascii="Times New Roman" w:hAnsi="Times New Roman"/>
          <w:bCs/>
          <w:sz w:val="24"/>
          <w:szCs w:val="24"/>
        </w:rPr>
        <w:t>P</w:t>
      </w:r>
      <w:r w:rsidR="00F829FE" w:rsidRPr="00F829FE">
        <w:rPr>
          <w:rFonts w:ascii="Times New Roman" w:hAnsi="Times New Roman"/>
          <w:bCs/>
          <w:sz w:val="24"/>
          <w:szCs w:val="24"/>
        </w:rPr>
        <w:t xml:space="preserve">lan, including redline changes, was provided for review. He expressed the </w:t>
      </w:r>
      <w:r w:rsidR="00F829FE" w:rsidRPr="00F829FE">
        <w:rPr>
          <w:rFonts w:ascii="Times New Roman" w:hAnsi="Times New Roman"/>
          <w:bCs/>
          <w:sz w:val="24"/>
          <w:szCs w:val="24"/>
        </w:rPr>
        <w:lastRenderedPageBreak/>
        <w:t xml:space="preserve">need for continued development and potential revisions based on additional suggestions. The speaker provided an overview of the conceptual </w:t>
      </w:r>
      <w:r w:rsidR="0013637F">
        <w:rPr>
          <w:rFonts w:ascii="Times New Roman" w:hAnsi="Times New Roman"/>
          <w:bCs/>
          <w:sz w:val="24"/>
          <w:szCs w:val="24"/>
        </w:rPr>
        <w:t>P</w:t>
      </w:r>
      <w:r w:rsidR="00F829FE" w:rsidRPr="00F829FE">
        <w:rPr>
          <w:rFonts w:ascii="Times New Roman" w:hAnsi="Times New Roman"/>
          <w:bCs/>
          <w:sz w:val="24"/>
          <w:szCs w:val="24"/>
        </w:rPr>
        <w:t xml:space="preserve">lan, including sections on inventory, management strategies, monitoring metrics, project prioritization, implementation, and future updates. He mentioned receiving individual comments and responding to each one. The redline version of the conceptual </w:t>
      </w:r>
      <w:r w:rsidR="0013637F">
        <w:rPr>
          <w:rFonts w:ascii="Times New Roman" w:hAnsi="Times New Roman"/>
          <w:bCs/>
          <w:sz w:val="24"/>
          <w:szCs w:val="24"/>
        </w:rPr>
        <w:t>P</w:t>
      </w:r>
      <w:r w:rsidR="00F829FE" w:rsidRPr="00F829FE">
        <w:rPr>
          <w:rFonts w:ascii="Times New Roman" w:hAnsi="Times New Roman"/>
          <w:bCs/>
          <w:sz w:val="24"/>
          <w:szCs w:val="24"/>
        </w:rPr>
        <w:t xml:space="preserve">lan was made available for review. The speaker discussed upcoming steps, including a public input </w:t>
      </w:r>
      <w:proofErr w:type="gramStart"/>
      <w:r w:rsidR="00F829FE" w:rsidRPr="00F829FE">
        <w:rPr>
          <w:rFonts w:ascii="Times New Roman" w:hAnsi="Times New Roman"/>
          <w:bCs/>
          <w:sz w:val="24"/>
          <w:szCs w:val="24"/>
        </w:rPr>
        <w:t>survey</w:t>
      </w:r>
      <w:proofErr w:type="gramEnd"/>
      <w:r w:rsidR="00F829FE" w:rsidRPr="00F829FE">
        <w:rPr>
          <w:rFonts w:ascii="Times New Roman" w:hAnsi="Times New Roman"/>
          <w:bCs/>
          <w:sz w:val="24"/>
          <w:szCs w:val="24"/>
        </w:rPr>
        <w:t xml:space="preserve"> and </w:t>
      </w:r>
      <w:r w:rsidR="0013637F">
        <w:rPr>
          <w:rFonts w:ascii="Times New Roman" w:hAnsi="Times New Roman"/>
          <w:bCs/>
          <w:sz w:val="24"/>
          <w:szCs w:val="24"/>
        </w:rPr>
        <w:t>developing</w:t>
      </w:r>
      <w:r w:rsidR="00F829FE" w:rsidRPr="00F829FE">
        <w:rPr>
          <w:rFonts w:ascii="Times New Roman" w:hAnsi="Times New Roman"/>
          <w:bCs/>
          <w:sz w:val="24"/>
          <w:szCs w:val="24"/>
        </w:rPr>
        <w:t xml:space="preserve"> a draft plan in collaboration with the planning team. He expressed the aim to complete the draft plan by early August.</w:t>
      </w:r>
    </w:p>
    <w:p w14:paraId="106993FD" w14:textId="77777777" w:rsidR="00346845" w:rsidRDefault="00346845" w:rsidP="00F829FE">
      <w:pPr>
        <w:ind w:left="0" w:firstLine="0"/>
        <w:rPr>
          <w:rFonts w:ascii="Times New Roman" w:hAnsi="Times New Roman"/>
          <w:bCs/>
          <w:sz w:val="24"/>
          <w:szCs w:val="24"/>
        </w:rPr>
      </w:pPr>
    </w:p>
    <w:p w14:paraId="15C497D3" w14:textId="7CB45B5E" w:rsidR="00F5399D" w:rsidRPr="00F5399D" w:rsidRDefault="00F5399D" w:rsidP="00F5399D">
      <w:pPr>
        <w:ind w:left="0" w:firstLine="0"/>
        <w:rPr>
          <w:rFonts w:ascii="Times New Roman" w:hAnsi="Times New Roman"/>
          <w:bCs/>
          <w:sz w:val="24"/>
          <w:szCs w:val="24"/>
        </w:rPr>
      </w:pPr>
      <w:r w:rsidRPr="00F5399D">
        <w:rPr>
          <w:rFonts w:ascii="Times New Roman" w:hAnsi="Times New Roman"/>
          <w:bCs/>
          <w:sz w:val="24"/>
          <w:szCs w:val="24"/>
        </w:rPr>
        <w:t xml:space="preserve">The </w:t>
      </w:r>
      <w:r>
        <w:rPr>
          <w:rFonts w:ascii="Times New Roman" w:hAnsi="Times New Roman"/>
          <w:bCs/>
          <w:sz w:val="24"/>
          <w:szCs w:val="24"/>
        </w:rPr>
        <w:t>C</w:t>
      </w:r>
      <w:r w:rsidRPr="00F5399D">
        <w:rPr>
          <w:rFonts w:ascii="Times New Roman" w:hAnsi="Times New Roman"/>
          <w:bCs/>
          <w:sz w:val="24"/>
          <w:szCs w:val="24"/>
        </w:rPr>
        <w:t xml:space="preserve">ommissioners expressed curiosity about the implications of not initially ranking in compliance. They also raised questions about the timeline and the inclusion of photos. Their main concern was the large volume of public comments, approximately 80 pages, received the previous day. They acknowledged the limited time available for review and expressed hope for more time. While they had not gone through all the comments, they noted the significant input from their constituents. They emphasized the opportunity to make edits and changes </w:t>
      </w:r>
      <w:r w:rsidR="0013637F">
        <w:rPr>
          <w:rFonts w:ascii="Times New Roman" w:hAnsi="Times New Roman"/>
          <w:bCs/>
          <w:sz w:val="24"/>
          <w:szCs w:val="24"/>
        </w:rPr>
        <w:t>while completing</w:t>
      </w:r>
      <w:r w:rsidRPr="00F5399D">
        <w:rPr>
          <w:rFonts w:ascii="Times New Roman" w:hAnsi="Times New Roman"/>
          <w:bCs/>
          <w:sz w:val="24"/>
          <w:szCs w:val="24"/>
        </w:rPr>
        <w:t xml:space="preserve"> the final comprehensive </w:t>
      </w:r>
      <w:r w:rsidR="0013637F">
        <w:rPr>
          <w:rFonts w:ascii="Times New Roman" w:hAnsi="Times New Roman"/>
          <w:bCs/>
          <w:sz w:val="24"/>
          <w:szCs w:val="24"/>
        </w:rPr>
        <w:t>P</w:t>
      </w:r>
      <w:r w:rsidRPr="00F5399D">
        <w:rPr>
          <w:rFonts w:ascii="Times New Roman" w:hAnsi="Times New Roman"/>
          <w:bCs/>
          <w:sz w:val="24"/>
          <w:szCs w:val="24"/>
        </w:rPr>
        <w:t>lan based on critical elements from the constituency or themselves.</w:t>
      </w:r>
    </w:p>
    <w:p w14:paraId="32013FDD" w14:textId="77777777" w:rsidR="00F5399D" w:rsidRPr="00F5399D" w:rsidRDefault="00F5399D" w:rsidP="00F5399D">
      <w:pPr>
        <w:ind w:left="0" w:firstLine="0"/>
        <w:rPr>
          <w:rFonts w:ascii="Times New Roman" w:hAnsi="Times New Roman"/>
          <w:bCs/>
          <w:sz w:val="24"/>
          <w:szCs w:val="24"/>
        </w:rPr>
      </w:pPr>
    </w:p>
    <w:p w14:paraId="42B2B559" w14:textId="629D8AA2" w:rsidR="00F5399D" w:rsidRDefault="00F5399D" w:rsidP="00F5399D">
      <w:pPr>
        <w:ind w:left="0" w:firstLine="0"/>
        <w:rPr>
          <w:rFonts w:ascii="Times New Roman" w:hAnsi="Times New Roman"/>
          <w:bCs/>
          <w:sz w:val="24"/>
          <w:szCs w:val="24"/>
        </w:rPr>
      </w:pPr>
      <w:r w:rsidRPr="00F5399D">
        <w:rPr>
          <w:rFonts w:ascii="Times New Roman" w:hAnsi="Times New Roman"/>
          <w:bCs/>
          <w:sz w:val="24"/>
          <w:szCs w:val="24"/>
        </w:rPr>
        <w:t xml:space="preserve">The </w:t>
      </w:r>
      <w:r>
        <w:rPr>
          <w:rFonts w:ascii="Times New Roman" w:hAnsi="Times New Roman"/>
          <w:bCs/>
          <w:sz w:val="24"/>
          <w:szCs w:val="24"/>
        </w:rPr>
        <w:t>C</w:t>
      </w:r>
      <w:r w:rsidRPr="00F5399D">
        <w:rPr>
          <w:rFonts w:ascii="Times New Roman" w:hAnsi="Times New Roman"/>
          <w:bCs/>
          <w:sz w:val="24"/>
          <w:szCs w:val="24"/>
        </w:rPr>
        <w:t xml:space="preserve">ommissioners believed it was important to include the comments as an appendix and stated that some changes had already been made in response. They mentioned the need to allocate time to address the remaining comments appropriately. </w:t>
      </w:r>
      <w:r w:rsidR="0013637F">
        <w:rPr>
          <w:rFonts w:ascii="Times New Roman" w:hAnsi="Times New Roman"/>
          <w:bCs/>
          <w:sz w:val="24"/>
          <w:szCs w:val="24"/>
        </w:rPr>
        <w:t>Considering the extensive amount of content, the tight timeline, and the requirement to vote by Monday posed challenges</w:t>
      </w:r>
      <w:r w:rsidRPr="00F5399D">
        <w:rPr>
          <w:rFonts w:ascii="Times New Roman" w:hAnsi="Times New Roman"/>
          <w:bCs/>
          <w:sz w:val="24"/>
          <w:szCs w:val="24"/>
        </w:rPr>
        <w:t xml:space="preserve">. They suggested planning a week in the future. Despite the time constraints, they felt comfortable moving forward with the document, considering it was still in the conceptual phase and open to further adjustments. However, they </w:t>
      </w:r>
      <w:r w:rsidR="006B612E">
        <w:rPr>
          <w:rFonts w:ascii="Times New Roman" w:hAnsi="Times New Roman"/>
          <w:bCs/>
          <w:sz w:val="24"/>
          <w:szCs w:val="24"/>
        </w:rPr>
        <w:t>wanted</w:t>
      </w:r>
      <w:r w:rsidRPr="00F5399D">
        <w:rPr>
          <w:rFonts w:ascii="Times New Roman" w:hAnsi="Times New Roman"/>
          <w:bCs/>
          <w:sz w:val="24"/>
          <w:szCs w:val="24"/>
        </w:rPr>
        <w:t xml:space="preserve"> to hear other comments before </w:t>
      </w:r>
      <w:r w:rsidR="0013637F">
        <w:rPr>
          <w:rFonts w:ascii="Times New Roman" w:hAnsi="Times New Roman"/>
          <w:bCs/>
          <w:sz w:val="24"/>
          <w:szCs w:val="24"/>
        </w:rPr>
        <w:t>deciding</w:t>
      </w:r>
      <w:r w:rsidRPr="00F5399D">
        <w:rPr>
          <w:rFonts w:ascii="Times New Roman" w:hAnsi="Times New Roman"/>
          <w:bCs/>
          <w:sz w:val="24"/>
          <w:szCs w:val="24"/>
        </w:rPr>
        <w:t xml:space="preserve"> or giving approval.</w:t>
      </w:r>
    </w:p>
    <w:p w14:paraId="1F3EC45E" w14:textId="77777777" w:rsidR="00A24E01" w:rsidRDefault="00A24E01" w:rsidP="00F5399D">
      <w:pPr>
        <w:ind w:left="0" w:firstLine="0"/>
        <w:rPr>
          <w:rFonts w:ascii="Times New Roman" w:hAnsi="Times New Roman"/>
          <w:bCs/>
          <w:sz w:val="24"/>
          <w:szCs w:val="24"/>
        </w:rPr>
      </w:pPr>
    </w:p>
    <w:p w14:paraId="46EC5EA3" w14:textId="5141BE24" w:rsidR="00A24E01" w:rsidRDefault="00A24E01" w:rsidP="00F5399D">
      <w:pPr>
        <w:ind w:left="0" w:firstLine="0"/>
        <w:rPr>
          <w:rFonts w:ascii="Times New Roman" w:hAnsi="Times New Roman"/>
          <w:bCs/>
          <w:sz w:val="24"/>
          <w:szCs w:val="24"/>
        </w:rPr>
      </w:pPr>
      <w:r w:rsidRPr="00A24E01">
        <w:rPr>
          <w:rFonts w:ascii="Times New Roman" w:hAnsi="Times New Roman"/>
          <w:bCs/>
          <w:sz w:val="24"/>
          <w:szCs w:val="24"/>
        </w:rPr>
        <w:t xml:space="preserve">The </w:t>
      </w:r>
      <w:r>
        <w:rPr>
          <w:rFonts w:ascii="Times New Roman" w:hAnsi="Times New Roman"/>
          <w:bCs/>
          <w:sz w:val="24"/>
          <w:szCs w:val="24"/>
        </w:rPr>
        <w:t>C</w:t>
      </w:r>
      <w:r w:rsidRPr="00A24E01">
        <w:rPr>
          <w:rFonts w:ascii="Times New Roman" w:hAnsi="Times New Roman"/>
          <w:bCs/>
          <w:sz w:val="24"/>
          <w:szCs w:val="24"/>
        </w:rPr>
        <w:t xml:space="preserve">ommissioners expressed their opinion that they do not believe the document can be used as a formalized guiding document. They emphasized the importance of individual opinions and decision-making by the </w:t>
      </w:r>
      <w:r w:rsidR="00AE15AB">
        <w:rPr>
          <w:rFonts w:ascii="Times New Roman" w:hAnsi="Times New Roman"/>
          <w:bCs/>
          <w:sz w:val="24"/>
          <w:szCs w:val="24"/>
        </w:rPr>
        <w:t>B</w:t>
      </w:r>
      <w:r w:rsidRPr="00A24E01">
        <w:rPr>
          <w:rFonts w:ascii="Times New Roman" w:hAnsi="Times New Roman"/>
          <w:bCs/>
          <w:sz w:val="24"/>
          <w:szCs w:val="24"/>
        </w:rPr>
        <w:t xml:space="preserve">oard. They highlighted the need for </w:t>
      </w:r>
      <w:r w:rsidR="006B612E">
        <w:rPr>
          <w:rFonts w:ascii="Times New Roman" w:hAnsi="Times New Roman"/>
          <w:bCs/>
          <w:sz w:val="24"/>
          <w:szCs w:val="24"/>
        </w:rPr>
        <w:t>various</w:t>
      </w:r>
      <w:r w:rsidRPr="00A24E01">
        <w:rPr>
          <w:rFonts w:ascii="Times New Roman" w:hAnsi="Times New Roman"/>
          <w:bCs/>
          <w:sz w:val="24"/>
          <w:szCs w:val="24"/>
        </w:rPr>
        <w:t xml:space="preserve"> comments, including those from individuals within their agency who may not have been addressed in the document. They viewed it as an opportunity to delve into the </w:t>
      </w:r>
      <w:r w:rsidR="0013637F">
        <w:rPr>
          <w:rFonts w:ascii="Times New Roman" w:hAnsi="Times New Roman"/>
          <w:bCs/>
          <w:sz w:val="24"/>
          <w:szCs w:val="24"/>
        </w:rPr>
        <w:t>P</w:t>
      </w:r>
      <w:r w:rsidRPr="00A24E01">
        <w:rPr>
          <w:rFonts w:ascii="Times New Roman" w:hAnsi="Times New Roman"/>
          <w:bCs/>
          <w:sz w:val="24"/>
          <w:szCs w:val="24"/>
        </w:rPr>
        <w:t>lan, resolve comments, and discuss logistical aspects related to the environment and their authority. The</w:t>
      </w:r>
      <w:r>
        <w:rPr>
          <w:rFonts w:ascii="Times New Roman" w:hAnsi="Times New Roman"/>
          <w:bCs/>
          <w:sz w:val="24"/>
          <w:szCs w:val="24"/>
        </w:rPr>
        <w:t>y</w:t>
      </w:r>
      <w:r w:rsidRPr="00A24E01">
        <w:rPr>
          <w:rFonts w:ascii="Times New Roman" w:hAnsi="Times New Roman"/>
          <w:bCs/>
          <w:sz w:val="24"/>
          <w:szCs w:val="24"/>
        </w:rPr>
        <w:t xml:space="preserve"> valued the contributions of the planning team, emphasizing the productive group dynamic and the need for in-person discussions to address public comments thoroughly. They proposed reconvening the team for a deeper dive into the comments and another step in the process. They wanted to ensure the involvement of the planning team before finalizing the </w:t>
      </w:r>
      <w:r w:rsidR="0013637F">
        <w:rPr>
          <w:rFonts w:ascii="Times New Roman" w:hAnsi="Times New Roman"/>
          <w:bCs/>
          <w:sz w:val="24"/>
          <w:szCs w:val="24"/>
        </w:rPr>
        <w:t>P</w:t>
      </w:r>
      <w:r w:rsidRPr="00A24E01">
        <w:rPr>
          <w:rFonts w:ascii="Times New Roman" w:hAnsi="Times New Roman"/>
          <w:bCs/>
          <w:sz w:val="24"/>
          <w:szCs w:val="24"/>
        </w:rPr>
        <w:t>lan, as they believed group discussions with sufficient time are best for making decisions. They acknowledged the importance of the statutory deadline to keep things moving</w:t>
      </w:r>
      <w:r w:rsidR="006B612E">
        <w:rPr>
          <w:rFonts w:ascii="Times New Roman" w:hAnsi="Times New Roman"/>
          <w:bCs/>
          <w:sz w:val="24"/>
          <w:szCs w:val="24"/>
        </w:rPr>
        <w:t>. However, they</w:t>
      </w:r>
      <w:r w:rsidRPr="00A24E01">
        <w:rPr>
          <w:rFonts w:ascii="Times New Roman" w:hAnsi="Times New Roman"/>
          <w:bCs/>
          <w:sz w:val="24"/>
          <w:szCs w:val="24"/>
        </w:rPr>
        <w:t xml:space="preserve"> expressed their belief that the main elements were already present in the </w:t>
      </w:r>
      <w:r w:rsidR="0013637F">
        <w:rPr>
          <w:rFonts w:ascii="Times New Roman" w:hAnsi="Times New Roman"/>
          <w:bCs/>
          <w:sz w:val="24"/>
          <w:szCs w:val="24"/>
        </w:rPr>
        <w:t>P</w:t>
      </w:r>
      <w:r w:rsidRPr="00A24E01">
        <w:rPr>
          <w:rFonts w:ascii="Times New Roman" w:hAnsi="Times New Roman"/>
          <w:bCs/>
          <w:sz w:val="24"/>
          <w:szCs w:val="24"/>
        </w:rPr>
        <w:t>lan, suggesting it could be adopted as it is with the understanding that further review and discussion would follow.</w:t>
      </w:r>
    </w:p>
    <w:p w14:paraId="35786307" w14:textId="77777777" w:rsidR="00B5318F" w:rsidRDefault="00B5318F" w:rsidP="00B5318F">
      <w:pPr>
        <w:rPr>
          <w:rFonts w:ascii="Times New Roman" w:hAnsi="Times New Roman"/>
          <w:bCs/>
          <w:sz w:val="24"/>
          <w:szCs w:val="24"/>
        </w:rPr>
      </w:pPr>
    </w:p>
    <w:p w14:paraId="7E3707FC" w14:textId="1D5A6833" w:rsidR="007B6812" w:rsidRDefault="007B6812" w:rsidP="007B6812">
      <w:pPr>
        <w:ind w:left="0" w:firstLine="0"/>
        <w:rPr>
          <w:rFonts w:ascii="Times New Roman" w:hAnsi="Times New Roman"/>
          <w:bCs/>
          <w:sz w:val="24"/>
          <w:szCs w:val="24"/>
        </w:rPr>
      </w:pPr>
      <w:r>
        <w:rPr>
          <w:rFonts w:ascii="Times New Roman" w:hAnsi="Times New Roman"/>
          <w:bCs/>
          <w:sz w:val="24"/>
          <w:szCs w:val="24"/>
        </w:rPr>
        <w:t>[</w:t>
      </w:r>
      <w:r w:rsidRPr="006B612E">
        <w:rPr>
          <w:rFonts w:ascii="Times New Roman" w:hAnsi="Times New Roman"/>
          <w:bCs/>
          <w:sz w:val="24"/>
          <w:szCs w:val="24"/>
        </w:rPr>
        <w:t>Unknown speaker</w:t>
      </w:r>
      <w:r>
        <w:rPr>
          <w:rFonts w:ascii="Times New Roman" w:hAnsi="Times New Roman"/>
          <w:bCs/>
          <w:sz w:val="24"/>
          <w:szCs w:val="24"/>
        </w:rPr>
        <w:t xml:space="preserve">] moved to adopt the conceptual </w:t>
      </w:r>
      <w:r w:rsidR="0013637F">
        <w:rPr>
          <w:rFonts w:ascii="Times New Roman" w:hAnsi="Times New Roman"/>
          <w:bCs/>
          <w:sz w:val="24"/>
          <w:szCs w:val="24"/>
        </w:rPr>
        <w:t>P</w:t>
      </w:r>
      <w:r>
        <w:rPr>
          <w:rFonts w:ascii="Times New Roman" w:hAnsi="Times New Roman"/>
          <w:bCs/>
          <w:sz w:val="24"/>
          <w:szCs w:val="24"/>
        </w:rPr>
        <w:t xml:space="preserve">lan with deadlines and time for the Commission to review changes and public comment. </w:t>
      </w:r>
      <w:r w:rsidR="006B612E">
        <w:rPr>
          <w:rFonts w:ascii="Times New Roman" w:hAnsi="Times New Roman"/>
          <w:bCs/>
          <w:sz w:val="24"/>
          <w:szCs w:val="24"/>
        </w:rPr>
        <w:t>[Unknown speaker] seconded the motion.</w:t>
      </w:r>
      <w:r>
        <w:rPr>
          <w:rFonts w:ascii="Times New Roman" w:hAnsi="Times New Roman"/>
          <w:bCs/>
          <w:sz w:val="24"/>
          <w:szCs w:val="24"/>
        </w:rPr>
        <w:t xml:space="preserve"> The motion passed unanimously. </w:t>
      </w:r>
    </w:p>
    <w:p w14:paraId="44062C58" w14:textId="77777777" w:rsidR="007B6812" w:rsidRDefault="007B6812" w:rsidP="007B6812">
      <w:pPr>
        <w:ind w:left="0" w:firstLine="0"/>
        <w:rPr>
          <w:rFonts w:ascii="Times New Roman" w:hAnsi="Times New Roman"/>
          <w:bCs/>
          <w:sz w:val="24"/>
          <w:szCs w:val="24"/>
        </w:rPr>
      </w:pPr>
    </w:p>
    <w:p w14:paraId="51D7DE5C" w14:textId="4C34ACC9" w:rsidR="00990DEC" w:rsidRDefault="00990DEC" w:rsidP="004761C2">
      <w:pPr>
        <w:ind w:left="0" w:firstLine="360"/>
        <w:rPr>
          <w:rFonts w:ascii="Times New Roman" w:hAnsi="Times New Roman"/>
          <w:bCs/>
          <w:sz w:val="24"/>
          <w:szCs w:val="24"/>
        </w:rPr>
      </w:pPr>
      <w:r>
        <w:rPr>
          <w:rFonts w:ascii="Times New Roman" w:hAnsi="Times New Roman"/>
          <w:bCs/>
          <w:sz w:val="24"/>
          <w:szCs w:val="24"/>
        </w:rPr>
        <w:t>6.3 Oreo Helix Consulting: Food Web</w:t>
      </w:r>
      <w:r w:rsidR="006B612E">
        <w:rPr>
          <w:rFonts w:ascii="Times New Roman" w:hAnsi="Times New Roman"/>
          <w:bCs/>
          <w:sz w:val="24"/>
          <w:szCs w:val="24"/>
        </w:rPr>
        <w:t>-</w:t>
      </w:r>
      <w:r>
        <w:rPr>
          <w:rFonts w:ascii="Times New Roman" w:hAnsi="Times New Roman"/>
          <w:bCs/>
          <w:sz w:val="24"/>
          <w:szCs w:val="24"/>
        </w:rPr>
        <w:t xml:space="preserve">based Restoration. </w:t>
      </w:r>
    </w:p>
    <w:p w14:paraId="02D4386D" w14:textId="77777777" w:rsidR="004761C2" w:rsidRDefault="004761C2" w:rsidP="007B6812">
      <w:pPr>
        <w:ind w:left="0" w:firstLine="0"/>
        <w:rPr>
          <w:rFonts w:ascii="Times New Roman" w:hAnsi="Times New Roman"/>
          <w:bCs/>
          <w:sz w:val="24"/>
          <w:szCs w:val="24"/>
        </w:rPr>
      </w:pPr>
    </w:p>
    <w:p w14:paraId="5D609FFF" w14:textId="2556D2F6" w:rsidR="004761C2" w:rsidRDefault="004761C2" w:rsidP="007B6812">
      <w:pPr>
        <w:ind w:left="0" w:firstLine="0"/>
        <w:rPr>
          <w:rFonts w:ascii="Times New Roman" w:hAnsi="Times New Roman"/>
          <w:bCs/>
          <w:sz w:val="24"/>
          <w:szCs w:val="24"/>
        </w:rPr>
      </w:pPr>
      <w:r>
        <w:rPr>
          <w:rFonts w:ascii="Times New Roman" w:hAnsi="Times New Roman"/>
          <w:bCs/>
          <w:sz w:val="24"/>
          <w:szCs w:val="24"/>
        </w:rPr>
        <w:t xml:space="preserve">Dr. Richards gave a brief description of his background </w:t>
      </w:r>
      <w:proofErr w:type="gramStart"/>
      <w:r>
        <w:rPr>
          <w:rFonts w:ascii="Times New Roman" w:hAnsi="Times New Roman"/>
          <w:bCs/>
          <w:sz w:val="24"/>
          <w:szCs w:val="24"/>
        </w:rPr>
        <w:t>and also</w:t>
      </w:r>
      <w:proofErr w:type="gramEnd"/>
      <w:r>
        <w:rPr>
          <w:rFonts w:ascii="Times New Roman" w:hAnsi="Times New Roman"/>
          <w:bCs/>
          <w:sz w:val="24"/>
          <w:szCs w:val="24"/>
        </w:rPr>
        <w:t xml:space="preserve"> listed others they work with. </w:t>
      </w:r>
      <w:r w:rsidR="00720718">
        <w:rPr>
          <w:rFonts w:ascii="Times New Roman" w:hAnsi="Times New Roman"/>
          <w:bCs/>
          <w:sz w:val="24"/>
          <w:szCs w:val="24"/>
        </w:rPr>
        <w:t xml:space="preserve">He </w:t>
      </w:r>
      <w:r w:rsidR="00720718" w:rsidRPr="00720718">
        <w:rPr>
          <w:rFonts w:ascii="Times New Roman" w:hAnsi="Times New Roman"/>
          <w:bCs/>
          <w:sz w:val="24"/>
          <w:szCs w:val="24"/>
        </w:rPr>
        <w:t xml:space="preserve">discusses the functioning of Utah Lake and its potential for restoration. He emphasizes the importance of ecological health for economic well-being. He mentions the concept of alternative stable states and tipping points, explaining how the lake shifted to a degraded state in the past and the challenges of restoring it. Dr. Richards also describes the development of food web models and metrics to assess the </w:t>
      </w:r>
      <w:r w:rsidR="00720718" w:rsidRPr="00720718">
        <w:rPr>
          <w:rFonts w:ascii="Times New Roman" w:hAnsi="Times New Roman"/>
          <w:bCs/>
          <w:sz w:val="24"/>
          <w:szCs w:val="24"/>
        </w:rPr>
        <w:lastRenderedPageBreak/>
        <w:t xml:space="preserve">lake's health. He highlights the need to reduce nutrient inputs and stabilize sediments. </w:t>
      </w:r>
      <w:r w:rsidR="00027864">
        <w:rPr>
          <w:rFonts w:ascii="Times New Roman" w:hAnsi="Times New Roman"/>
          <w:bCs/>
          <w:sz w:val="24"/>
          <w:szCs w:val="24"/>
        </w:rPr>
        <w:t>Introducing</w:t>
      </w:r>
      <w:r w:rsidR="00720718" w:rsidRPr="00720718">
        <w:rPr>
          <w:rFonts w:ascii="Times New Roman" w:hAnsi="Times New Roman"/>
          <w:bCs/>
          <w:sz w:val="24"/>
          <w:szCs w:val="24"/>
        </w:rPr>
        <w:t xml:space="preserve"> native plants and mussels is suggested to achieve these goals. Dr. Richards concludes by mentioning ongoing studies and restoration efforts, including </w:t>
      </w:r>
      <w:r w:rsidR="00027864">
        <w:rPr>
          <w:rFonts w:ascii="Times New Roman" w:hAnsi="Times New Roman"/>
          <w:bCs/>
          <w:sz w:val="24"/>
          <w:szCs w:val="24"/>
        </w:rPr>
        <w:t>using</w:t>
      </w:r>
      <w:r w:rsidR="00720718" w:rsidRPr="00720718">
        <w:rPr>
          <w:rFonts w:ascii="Times New Roman" w:hAnsi="Times New Roman"/>
          <w:bCs/>
          <w:sz w:val="24"/>
          <w:szCs w:val="24"/>
        </w:rPr>
        <w:t xml:space="preserve"> corrals to protect vegetation.</w:t>
      </w:r>
    </w:p>
    <w:p w14:paraId="378E940E" w14:textId="77777777" w:rsidR="00720718" w:rsidRDefault="00720718" w:rsidP="007B6812">
      <w:pPr>
        <w:ind w:left="0" w:firstLine="0"/>
        <w:rPr>
          <w:rFonts w:ascii="Times New Roman" w:hAnsi="Times New Roman"/>
          <w:bCs/>
          <w:sz w:val="24"/>
          <w:szCs w:val="24"/>
        </w:rPr>
      </w:pPr>
    </w:p>
    <w:p w14:paraId="664FB0E2" w14:textId="60788D6F" w:rsidR="00720718" w:rsidRDefault="00720718" w:rsidP="007B6812">
      <w:pPr>
        <w:ind w:left="0" w:firstLine="0"/>
        <w:rPr>
          <w:rFonts w:ascii="Times New Roman" w:hAnsi="Times New Roman"/>
          <w:bCs/>
          <w:sz w:val="24"/>
          <w:szCs w:val="24"/>
        </w:rPr>
      </w:pPr>
      <w:r>
        <w:rPr>
          <w:rFonts w:ascii="Times New Roman" w:hAnsi="Times New Roman"/>
          <w:bCs/>
          <w:sz w:val="24"/>
          <w:szCs w:val="24"/>
        </w:rPr>
        <w:t xml:space="preserve">Chair </w:t>
      </w:r>
      <w:proofErr w:type="spellStart"/>
      <w:r>
        <w:rPr>
          <w:rFonts w:ascii="Times New Roman" w:hAnsi="Times New Roman"/>
          <w:bCs/>
          <w:sz w:val="24"/>
          <w:szCs w:val="24"/>
        </w:rPr>
        <w:t>Fullmer</w:t>
      </w:r>
      <w:proofErr w:type="spellEnd"/>
      <w:r>
        <w:rPr>
          <w:rFonts w:ascii="Times New Roman" w:hAnsi="Times New Roman"/>
          <w:bCs/>
          <w:sz w:val="24"/>
          <w:szCs w:val="24"/>
        </w:rPr>
        <w:t xml:space="preserve"> thanked Dr. Richards and encouraged Commissioners to speak to him directly with any questions. </w:t>
      </w:r>
    </w:p>
    <w:p w14:paraId="011B81DA" w14:textId="77777777" w:rsidR="007B6812" w:rsidRDefault="007B6812" w:rsidP="007B6812">
      <w:pPr>
        <w:ind w:left="0" w:firstLine="0"/>
        <w:rPr>
          <w:rFonts w:ascii="Times New Roman" w:hAnsi="Times New Roman"/>
          <w:bCs/>
          <w:sz w:val="24"/>
          <w:szCs w:val="24"/>
        </w:rPr>
      </w:pPr>
    </w:p>
    <w:p w14:paraId="2E806A99" w14:textId="5EF87D3A" w:rsidR="00DA0639" w:rsidRDefault="007B6812" w:rsidP="00DA0639">
      <w:pPr>
        <w:pStyle w:val="ListParagraph"/>
        <w:numPr>
          <w:ilvl w:val="0"/>
          <w:numId w:val="45"/>
        </w:numPr>
        <w:rPr>
          <w:rFonts w:ascii="Times New Roman" w:hAnsi="Times New Roman" w:cs="Times New Roman"/>
          <w:b/>
          <w:sz w:val="24"/>
          <w:szCs w:val="24"/>
          <w:u w:val="single"/>
        </w:rPr>
      </w:pPr>
      <w:r>
        <w:rPr>
          <w:rFonts w:ascii="Times New Roman" w:hAnsi="Times New Roman" w:cs="Times New Roman"/>
          <w:b/>
          <w:sz w:val="24"/>
          <w:szCs w:val="24"/>
          <w:u w:val="single"/>
        </w:rPr>
        <w:t>Action Items</w:t>
      </w:r>
    </w:p>
    <w:p w14:paraId="6ECD2FB1" w14:textId="77777777" w:rsidR="007B6812" w:rsidRDefault="007B6812" w:rsidP="007B6812">
      <w:pPr>
        <w:pStyle w:val="ListParagraph"/>
        <w:ind w:left="792"/>
        <w:rPr>
          <w:rFonts w:ascii="Times New Roman" w:eastAsia="Calibri" w:hAnsi="Times New Roman" w:cs="Times New Roman"/>
          <w:sz w:val="24"/>
          <w:szCs w:val="24"/>
        </w:rPr>
      </w:pPr>
    </w:p>
    <w:p w14:paraId="2A34435F" w14:textId="1FF02961" w:rsidR="00962630" w:rsidRDefault="007B6812" w:rsidP="007B6812">
      <w:pPr>
        <w:pStyle w:val="ListParagraph"/>
        <w:numPr>
          <w:ilvl w:val="1"/>
          <w:numId w:val="45"/>
        </w:numPr>
        <w:rPr>
          <w:rFonts w:ascii="Times New Roman" w:hAnsi="Times New Roman"/>
          <w:sz w:val="24"/>
          <w:szCs w:val="24"/>
        </w:rPr>
      </w:pPr>
      <w:r w:rsidRPr="007B6812">
        <w:rPr>
          <w:rFonts w:ascii="Times New Roman" w:hAnsi="Times New Roman"/>
          <w:sz w:val="24"/>
          <w:szCs w:val="24"/>
        </w:rPr>
        <w:t xml:space="preserve">Discussion and </w:t>
      </w:r>
      <w:r w:rsidR="00990DEC">
        <w:rPr>
          <w:rFonts w:ascii="Times New Roman" w:hAnsi="Times New Roman"/>
          <w:sz w:val="24"/>
          <w:szCs w:val="24"/>
        </w:rPr>
        <w:t>A</w:t>
      </w:r>
      <w:r w:rsidRPr="007B6812">
        <w:rPr>
          <w:rFonts w:ascii="Times New Roman" w:hAnsi="Times New Roman"/>
          <w:sz w:val="24"/>
          <w:szCs w:val="24"/>
        </w:rPr>
        <w:t xml:space="preserve">ction – Approve the Conceptual Utah Lake Management Plan. </w:t>
      </w:r>
    </w:p>
    <w:p w14:paraId="4DCDF9FA" w14:textId="77777777" w:rsidR="00990DEC" w:rsidRPr="007B6812" w:rsidRDefault="00990DEC" w:rsidP="00990DEC">
      <w:pPr>
        <w:pStyle w:val="ListParagraph"/>
        <w:ind w:left="792"/>
        <w:rPr>
          <w:rFonts w:ascii="Times New Roman" w:hAnsi="Times New Roman"/>
          <w:sz w:val="24"/>
          <w:szCs w:val="24"/>
        </w:rPr>
      </w:pPr>
    </w:p>
    <w:p w14:paraId="624954D1" w14:textId="6B64B24D" w:rsidR="007B6812" w:rsidRPr="00990DEC" w:rsidRDefault="007B6812" w:rsidP="00990DEC">
      <w:pPr>
        <w:ind w:left="0" w:firstLine="0"/>
        <w:rPr>
          <w:rFonts w:ascii="Times New Roman" w:hAnsi="Times New Roman"/>
          <w:bCs/>
          <w:sz w:val="24"/>
          <w:szCs w:val="24"/>
        </w:rPr>
      </w:pPr>
      <w:r w:rsidRPr="00990DEC">
        <w:rPr>
          <w:rFonts w:ascii="Times New Roman" w:hAnsi="Times New Roman"/>
          <w:bCs/>
          <w:sz w:val="24"/>
          <w:szCs w:val="24"/>
        </w:rPr>
        <w:t>[</w:t>
      </w:r>
      <w:r w:rsidRPr="004A7480">
        <w:rPr>
          <w:rFonts w:ascii="Times New Roman" w:hAnsi="Times New Roman"/>
          <w:bCs/>
          <w:sz w:val="24"/>
          <w:szCs w:val="24"/>
        </w:rPr>
        <w:t>Unknown speaker</w:t>
      </w:r>
      <w:r w:rsidRPr="00990DEC">
        <w:rPr>
          <w:rFonts w:ascii="Times New Roman" w:hAnsi="Times New Roman"/>
          <w:bCs/>
          <w:sz w:val="24"/>
          <w:szCs w:val="24"/>
        </w:rPr>
        <w:t xml:space="preserve">] moved to adopt the conceptual </w:t>
      </w:r>
      <w:r w:rsidR="0013637F">
        <w:rPr>
          <w:rFonts w:ascii="Times New Roman" w:hAnsi="Times New Roman"/>
          <w:bCs/>
          <w:sz w:val="24"/>
          <w:szCs w:val="24"/>
        </w:rPr>
        <w:t>P</w:t>
      </w:r>
      <w:r w:rsidRPr="00990DEC">
        <w:rPr>
          <w:rFonts w:ascii="Times New Roman" w:hAnsi="Times New Roman"/>
          <w:bCs/>
          <w:sz w:val="24"/>
          <w:szCs w:val="24"/>
        </w:rPr>
        <w:t xml:space="preserve">lan with deadlines and time for the Commission to review changes and public comment. </w:t>
      </w:r>
      <w:r w:rsidR="004A7480">
        <w:rPr>
          <w:rFonts w:ascii="Times New Roman" w:hAnsi="Times New Roman"/>
          <w:bCs/>
          <w:sz w:val="24"/>
          <w:szCs w:val="24"/>
        </w:rPr>
        <w:t>[Unknown speaker] seconded the motion.</w:t>
      </w:r>
      <w:r w:rsidRPr="00990DEC">
        <w:rPr>
          <w:rFonts w:ascii="Times New Roman" w:hAnsi="Times New Roman"/>
          <w:bCs/>
          <w:sz w:val="24"/>
          <w:szCs w:val="24"/>
        </w:rPr>
        <w:t xml:space="preserve"> The motion passed unanimously. </w:t>
      </w:r>
    </w:p>
    <w:p w14:paraId="1FB8141C" w14:textId="77777777" w:rsidR="00990DEC" w:rsidRDefault="00990DEC" w:rsidP="007B6812">
      <w:pPr>
        <w:pStyle w:val="ListParagraph"/>
        <w:ind w:left="360"/>
        <w:rPr>
          <w:rFonts w:ascii="Times New Roman" w:hAnsi="Times New Roman"/>
          <w:bCs/>
          <w:sz w:val="24"/>
          <w:szCs w:val="24"/>
        </w:rPr>
      </w:pPr>
    </w:p>
    <w:p w14:paraId="1DC3F351" w14:textId="111F9207" w:rsidR="00990DEC" w:rsidRDefault="00990DEC" w:rsidP="00990DEC">
      <w:pPr>
        <w:pStyle w:val="ListParagraph"/>
        <w:numPr>
          <w:ilvl w:val="1"/>
          <w:numId w:val="45"/>
        </w:numPr>
        <w:rPr>
          <w:rFonts w:ascii="Times New Roman" w:hAnsi="Times New Roman"/>
          <w:bCs/>
          <w:sz w:val="24"/>
          <w:szCs w:val="24"/>
        </w:rPr>
      </w:pPr>
      <w:r>
        <w:rPr>
          <w:rFonts w:ascii="Times New Roman" w:hAnsi="Times New Roman"/>
          <w:bCs/>
          <w:sz w:val="24"/>
          <w:szCs w:val="24"/>
        </w:rPr>
        <w:t>Discussion and Action – Approve the FY2024 Tentative Budget</w:t>
      </w:r>
    </w:p>
    <w:p w14:paraId="14ABA4FC" w14:textId="361F580E" w:rsidR="00990DEC" w:rsidRPr="00990DEC" w:rsidRDefault="00990DEC" w:rsidP="00990DEC">
      <w:pPr>
        <w:ind w:left="0" w:firstLine="0"/>
        <w:rPr>
          <w:rFonts w:ascii="Times New Roman" w:hAnsi="Times New Roman"/>
          <w:bCs/>
          <w:sz w:val="24"/>
          <w:szCs w:val="24"/>
        </w:rPr>
      </w:pPr>
      <w:r>
        <w:rPr>
          <w:rFonts w:ascii="Times New Roman" w:hAnsi="Times New Roman"/>
          <w:bCs/>
          <w:sz w:val="24"/>
          <w:szCs w:val="24"/>
        </w:rPr>
        <w:t>[</w:t>
      </w:r>
      <w:r w:rsidRPr="004A7480">
        <w:rPr>
          <w:rFonts w:ascii="Times New Roman" w:hAnsi="Times New Roman"/>
          <w:bCs/>
          <w:sz w:val="24"/>
          <w:szCs w:val="24"/>
        </w:rPr>
        <w:t>Unknown speaker]</w:t>
      </w:r>
      <w:r>
        <w:rPr>
          <w:rFonts w:ascii="Times New Roman" w:hAnsi="Times New Roman"/>
          <w:bCs/>
          <w:sz w:val="24"/>
          <w:szCs w:val="24"/>
        </w:rPr>
        <w:t xml:space="preserve"> motioned to approve the FY2024 Tentative Budget. </w:t>
      </w:r>
      <w:r w:rsidR="004A7480">
        <w:rPr>
          <w:rFonts w:ascii="Times New Roman" w:hAnsi="Times New Roman"/>
          <w:bCs/>
          <w:sz w:val="24"/>
          <w:szCs w:val="24"/>
        </w:rPr>
        <w:t>Mayor Lundberg seconded the motion</w:t>
      </w:r>
      <w:r>
        <w:rPr>
          <w:rFonts w:ascii="Times New Roman" w:hAnsi="Times New Roman"/>
          <w:bCs/>
          <w:sz w:val="24"/>
          <w:szCs w:val="24"/>
        </w:rPr>
        <w:t>. The motion passed unanimously.</w:t>
      </w:r>
    </w:p>
    <w:p w14:paraId="029F3C3A" w14:textId="77777777" w:rsidR="00720718" w:rsidRPr="007B6812" w:rsidRDefault="00720718" w:rsidP="007B6812">
      <w:pPr>
        <w:rPr>
          <w:rFonts w:ascii="Times New Roman" w:hAnsi="Times New Roman"/>
          <w:sz w:val="24"/>
          <w:szCs w:val="24"/>
        </w:rPr>
      </w:pPr>
    </w:p>
    <w:p w14:paraId="3637617D" w14:textId="77777777" w:rsidR="00962630" w:rsidRPr="00962630" w:rsidRDefault="00962630" w:rsidP="00962630">
      <w:pPr>
        <w:rPr>
          <w:rFonts w:ascii="Times New Roman" w:hAnsi="Times New Roman"/>
          <w:sz w:val="24"/>
          <w:szCs w:val="24"/>
        </w:rPr>
      </w:pPr>
    </w:p>
    <w:p w14:paraId="106D35CF" w14:textId="0374A360" w:rsidR="00DA0639" w:rsidRDefault="005C7706" w:rsidP="00DA0639">
      <w:pPr>
        <w:pStyle w:val="ListParagraph"/>
        <w:numPr>
          <w:ilvl w:val="0"/>
          <w:numId w:val="45"/>
        </w:numPr>
        <w:rPr>
          <w:rFonts w:ascii="Times New Roman" w:hAnsi="Times New Roman" w:cs="Times New Roman"/>
          <w:b/>
          <w:sz w:val="24"/>
          <w:szCs w:val="24"/>
          <w:u w:val="single"/>
        </w:rPr>
      </w:pPr>
      <w:r>
        <w:rPr>
          <w:rFonts w:ascii="Times New Roman" w:hAnsi="Times New Roman" w:cs="Times New Roman"/>
          <w:b/>
          <w:sz w:val="24"/>
          <w:szCs w:val="24"/>
          <w:u w:val="single"/>
        </w:rPr>
        <w:t>Public Comment</w:t>
      </w:r>
    </w:p>
    <w:p w14:paraId="77EC0714" w14:textId="393EB0D9" w:rsidR="00962630" w:rsidRDefault="00072282" w:rsidP="005C7706">
      <w:pPr>
        <w:ind w:left="0" w:firstLine="0"/>
        <w:rPr>
          <w:rFonts w:ascii="Times New Roman" w:hAnsi="Times New Roman"/>
          <w:bCs/>
          <w:sz w:val="24"/>
          <w:szCs w:val="24"/>
        </w:rPr>
      </w:pPr>
      <w:r>
        <w:rPr>
          <w:rFonts w:ascii="Times New Roman" w:hAnsi="Times New Roman"/>
          <w:bCs/>
          <w:sz w:val="24"/>
          <w:szCs w:val="24"/>
        </w:rPr>
        <w:t xml:space="preserve">Daniela Larson asked if there were any upcoming events for Earth Day. </w:t>
      </w:r>
    </w:p>
    <w:p w14:paraId="1A30B0E2" w14:textId="77777777" w:rsidR="00072282" w:rsidRDefault="00072282" w:rsidP="005C7706">
      <w:pPr>
        <w:ind w:left="0" w:firstLine="0"/>
        <w:rPr>
          <w:rFonts w:ascii="Times New Roman" w:hAnsi="Times New Roman"/>
          <w:bCs/>
          <w:sz w:val="24"/>
          <w:szCs w:val="24"/>
        </w:rPr>
      </w:pPr>
    </w:p>
    <w:p w14:paraId="0C505FE5" w14:textId="590FA94C" w:rsidR="00072282" w:rsidRDefault="00072282" w:rsidP="005C7706">
      <w:pPr>
        <w:ind w:left="0" w:firstLine="0"/>
        <w:rPr>
          <w:rFonts w:ascii="Times New Roman" w:hAnsi="Times New Roman"/>
          <w:bCs/>
          <w:sz w:val="24"/>
          <w:szCs w:val="24"/>
        </w:rPr>
      </w:pPr>
      <w:r w:rsidRPr="00072282">
        <w:rPr>
          <w:rFonts w:ascii="Times New Roman" w:hAnsi="Times New Roman"/>
          <w:bCs/>
          <w:sz w:val="24"/>
          <w:szCs w:val="24"/>
        </w:rPr>
        <w:t xml:space="preserve">Sam Braegger and their team are collaborating with multiple groups organizing events at the lake. They </w:t>
      </w:r>
      <w:r w:rsidR="005E68CE">
        <w:rPr>
          <w:rFonts w:ascii="Times New Roman" w:hAnsi="Times New Roman"/>
          <w:bCs/>
          <w:sz w:val="24"/>
          <w:szCs w:val="24"/>
        </w:rPr>
        <w:t>were</w:t>
      </w:r>
      <w:r w:rsidRPr="00072282">
        <w:rPr>
          <w:rFonts w:ascii="Times New Roman" w:hAnsi="Times New Roman"/>
          <w:bCs/>
          <w:sz w:val="24"/>
          <w:szCs w:val="24"/>
        </w:rPr>
        <w:t xml:space="preserve"> primarily focused on coordinating and identifying suitable areas for these activities. Additionally, they are working with Vineyard City to organize a clean-up event for the Vineyard Shoreline. While this clean-up is their main priority, they will also </w:t>
      </w:r>
      <w:r w:rsidR="004A7480">
        <w:rPr>
          <w:rFonts w:ascii="Times New Roman" w:hAnsi="Times New Roman"/>
          <w:bCs/>
          <w:sz w:val="24"/>
          <w:szCs w:val="24"/>
        </w:rPr>
        <w:t>support</w:t>
      </w:r>
      <w:r w:rsidRPr="00072282">
        <w:rPr>
          <w:rFonts w:ascii="Times New Roman" w:hAnsi="Times New Roman"/>
          <w:bCs/>
          <w:sz w:val="24"/>
          <w:szCs w:val="24"/>
        </w:rPr>
        <w:t xml:space="preserve"> other groups interested in conducting clean-up activities in different parts of the lake. The extent of their assistance varies based on the groups' requirements, including location designation, equipment provision, and </w:t>
      </w:r>
      <w:r w:rsidR="004A7480">
        <w:rPr>
          <w:rFonts w:ascii="Times New Roman" w:hAnsi="Times New Roman"/>
          <w:bCs/>
          <w:sz w:val="24"/>
          <w:szCs w:val="24"/>
        </w:rPr>
        <w:t>sign-up promotion</w:t>
      </w:r>
      <w:r w:rsidRPr="00072282">
        <w:rPr>
          <w:rFonts w:ascii="Times New Roman" w:hAnsi="Times New Roman"/>
          <w:bCs/>
          <w:sz w:val="24"/>
          <w:szCs w:val="24"/>
        </w:rPr>
        <w:t xml:space="preserve"> to attract more volunteers. Although Vineyard City has not yet published a sign-up for their clean-up event, Sam will be working with event coordinators to arrange it. They encourage participation in the Vineyard shoreline clean-up and are open to coordinating with individuals interested in organizing their clean-up events.</w:t>
      </w:r>
    </w:p>
    <w:p w14:paraId="2E0151AF" w14:textId="77777777" w:rsidR="00A17C66" w:rsidRDefault="00A17C66" w:rsidP="005C7706">
      <w:pPr>
        <w:ind w:left="0" w:firstLine="0"/>
        <w:rPr>
          <w:rFonts w:ascii="Times New Roman" w:hAnsi="Times New Roman"/>
          <w:bCs/>
          <w:sz w:val="24"/>
          <w:szCs w:val="24"/>
        </w:rPr>
      </w:pPr>
    </w:p>
    <w:p w14:paraId="6B926C9B" w14:textId="1A198CD9" w:rsidR="00A17C66" w:rsidRDefault="00A17C66" w:rsidP="005C7706">
      <w:pPr>
        <w:ind w:left="0" w:firstLine="0"/>
        <w:rPr>
          <w:rFonts w:ascii="Times New Roman" w:hAnsi="Times New Roman"/>
          <w:bCs/>
          <w:sz w:val="24"/>
          <w:szCs w:val="24"/>
        </w:rPr>
      </w:pPr>
      <w:r w:rsidRPr="00A17C66">
        <w:rPr>
          <w:rFonts w:ascii="Times New Roman" w:hAnsi="Times New Roman"/>
          <w:bCs/>
          <w:sz w:val="24"/>
          <w:szCs w:val="24"/>
        </w:rPr>
        <w:t xml:space="preserve">Ben Abbott expressed that the current approach, which involves a mitigation wetland bank, differs significantly from the original Welfare Wave project that aimed to have voluntary landowners donate their wetlands for conservation purposes. It appears to be more of a mitigation plan designed to justify the use of wetlands for other projects. Ben clarified that their previous conversation about a mitigation plan was not tied to any specific project but was a general discussion about the concept of a mitigation wetland bank. They emphasized that </w:t>
      </w:r>
      <w:r w:rsidR="004A7480">
        <w:rPr>
          <w:rFonts w:ascii="Times New Roman" w:hAnsi="Times New Roman"/>
          <w:bCs/>
          <w:sz w:val="24"/>
          <w:szCs w:val="24"/>
        </w:rPr>
        <w:t>no private property owners were</w:t>
      </w:r>
      <w:r w:rsidRPr="00A17C66">
        <w:rPr>
          <w:rFonts w:ascii="Times New Roman" w:hAnsi="Times New Roman"/>
          <w:bCs/>
          <w:sz w:val="24"/>
          <w:szCs w:val="24"/>
        </w:rPr>
        <w:t xml:space="preserve"> involved in the conversation.</w:t>
      </w:r>
    </w:p>
    <w:p w14:paraId="2DE3514B" w14:textId="77777777" w:rsidR="00A17C66" w:rsidRDefault="00A17C66" w:rsidP="005C7706">
      <w:pPr>
        <w:ind w:left="0" w:firstLine="0"/>
        <w:rPr>
          <w:rFonts w:ascii="Times New Roman" w:hAnsi="Times New Roman"/>
          <w:bCs/>
          <w:sz w:val="24"/>
          <w:szCs w:val="24"/>
        </w:rPr>
      </w:pPr>
    </w:p>
    <w:p w14:paraId="73666BE3" w14:textId="2FE120C2" w:rsidR="00A17C66" w:rsidRDefault="00A17C66" w:rsidP="005C7706">
      <w:pPr>
        <w:ind w:left="0" w:firstLine="0"/>
        <w:rPr>
          <w:rFonts w:ascii="Times New Roman" w:hAnsi="Times New Roman"/>
          <w:bCs/>
          <w:sz w:val="24"/>
          <w:szCs w:val="24"/>
        </w:rPr>
      </w:pPr>
      <w:r w:rsidRPr="00A17C66">
        <w:rPr>
          <w:rFonts w:ascii="Times New Roman" w:hAnsi="Times New Roman"/>
          <w:bCs/>
          <w:sz w:val="24"/>
          <w:szCs w:val="24"/>
        </w:rPr>
        <w:t xml:space="preserve">Adam Johnson expressed curiosity about how the ULA plans to acquire private land from landowners if the project </w:t>
      </w:r>
      <w:r w:rsidR="004A7480">
        <w:rPr>
          <w:rFonts w:ascii="Times New Roman" w:hAnsi="Times New Roman"/>
          <w:bCs/>
          <w:sz w:val="24"/>
          <w:szCs w:val="24"/>
        </w:rPr>
        <w:t>proceeds</w:t>
      </w:r>
      <w:r w:rsidRPr="00A17C66">
        <w:rPr>
          <w:rFonts w:ascii="Times New Roman" w:hAnsi="Times New Roman"/>
          <w:bCs/>
          <w:sz w:val="24"/>
          <w:szCs w:val="24"/>
        </w:rPr>
        <w:t>. They mentioned that the previous discussion revolved around voluntary partnerships rather than any intention of seizing private land.</w:t>
      </w:r>
    </w:p>
    <w:p w14:paraId="7C178B78" w14:textId="77777777" w:rsidR="00A17C66" w:rsidRDefault="00A17C66" w:rsidP="005C7706">
      <w:pPr>
        <w:ind w:left="0" w:firstLine="0"/>
        <w:rPr>
          <w:rFonts w:ascii="Times New Roman" w:hAnsi="Times New Roman"/>
          <w:bCs/>
          <w:sz w:val="24"/>
          <w:szCs w:val="24"/>
        </w:rPr>
      </w:pPr>
    </w:p>
    <w:p w14:paraId="299E9506" w14:textId="1B7B67A8" w:rsidR="005C7706" w:rsidRDefault="00A17C66" w:rsidP="005C7706">
      <w:pPr>
        <w:ind w:left="0" w:firstLine="0"/>
        <w:rPr>
          <w:rFonts w:ascii="Times New Roman" w:hAnsi="Times New Roman"/>
          <w:bCs/>
          <w:sz w:val="24"/>
          <w:szCs w:val="24"/>
        </w:rPr>
      </w:pPr>
      <w:r w:rsidRPr="00A17C66">
        <w:rPr>
          <w:rFonts w:ascii="Times New Roman" w:hAnsi="Times New Roman"/>
          <w:bCs/>
          <w:sz w:val="24"/>
          <w:szCs w:val="24"/>
        </w:rPr>
        <w:lastRenderedPageBreak/>
        <w:t xml:space="preserve">Jacob Holdaway expressed concern regarding the process and decision-making surrounding the project. They were troubled by the lack of awareness among Lake Authority Board members about a $5 million letter with LRS and the proposal of a road. Jacob also highlighted concerns about the </w:t>
      </w:r>
      <w:r w:rsidR="00AE15AB">
        <w:rPr>
          <w:rFonts w:ascii="Times New Roman" w:hAnsi="Times New Roman"/>
          <w:bCs/>
          <w:sz w:val="24"/>
          <w:szCs w:val="24"/>
        </w:rPr>
        <w:t>B</w:t>
      </w:r>
      <w:r w:rsidRPr="00A17C66">
        <w:rPr>
          <w:rFonts w:ascii="Times New Roman" w:hAnsi="Times New Roman"/>
          <w:bCs/>
          <w:sz w:val="24"/>
          <w:szCs w:val="24"/>
        </w:rPr>
        <w:t xml:space="preserve">oard's understanding of the ownership of the property and the shift towards litigation instead of cooperation. They emphasized the importance of involving and informing all board members to ensure a successful Lake Authority Board. </w:t>
      </w:r>
      <w:r w:rsidR="00156236">
        <w:rPr>
          <w:rFonts w:ascii="Times New Roman" w:hAnsi="Times New Roman"/>
          <w:bCs/>
          <w:sz w:val="24"/>
          <w:szCs w:val="24"/>
        </w:rPr>
        <w:t>They stated their intention to withhold cooperation and prevent the project from moving forward until that transparency is achieve</w:t>
      </w:r>
      <w:r w:rsidRPr="00A17C66">
        <w:rPr>
          <w:rFonts w:ascii="Times New Roman" w:hAnsi="Times New Roman"/>
          <w:bCs/>
          <w:sz w:val="24"/>
          <w:szCs w:val="24"/>
        </w:rPr>
        <w:t>d.</w:t>
      </w:r>
    </w:p>
    <w:p w14:paraId="6B8039D3" w14:textId="77777777" w:rsidR="00CB3000" w:rsidRDefault="00CB3000" w:rsidP="005C7706">
      <w:pPr>
        <w:ind w:left="0" w:firstLine="0"/>
        <w:rPr>
          <w:rFonts w:ascii="Times New Roman" w:hAnsi="Times New Roman"/>
          <w:bCs/>
          <w:sz w:val="24"/>
          <w:szCs w:val="24"/>
        </w:rPr>
      </w:pPr>
    </w:p>
    <w:p w14:paraId="5A932CD4" w14:textId="2DA65729" w:rsidR="00CB3000" w:rsidRDefault="00B70D78" w:rsidP="005C7706">
      <w:pPr>
        <w:ind w:left="0" w:firstLine="0"/>
        <w:rPr>
          <w:rFonts w:ascii="Times New Roman" w:hAnsi="Times New Roman"/>
          <w:bCs/>
          <w:sz w:val="24"/>
          <w:szCs w:val="24"/>
        </w:rPr>
      </w:pPr>
      <w:r w:rsidRPr="00B70D78">
        <w:rPr>
          <w:rFonts w:ascii="Times New Roman" w:hAnsi="Times New Roman"/>
          <w:bCs/>
          <w:sz w:val="24"/>
          <w:szCs w:val="24"/>
        </w:rPr>
        <w:t xml:space="preserve">Eric Ellis responded to the concerns </w:t>
      </w:r>
      <w:r>
        <w:rPr>
          <w:rFonts w:ascii="Times New Roman" w:hAnsi="Times New Roman"/>
          <w:bCs/>
          <w:sz w:val="24"/>
          <w:szCs w:val="24"/>
        </w:rPr>
        <w:t xml:space="preserve">by </w:t>
      </w:r>
      <w:r w:rsidRPr="00B70D78">
        <w:rPr>
          <w:rFonts w:ascii="Times New Roman" w:hAnsi="Times New Roman"/>
          <w:bCs/>
          <w:sz w:val="24"/>
          <w:szCs w:val="24"/>
        </w:rPr>
        <w:t xml:space="preserve">stating that the </w:t>
      </w:r>
      <w:r>
        <w:rPr>
          <w:rFonts w:ascii="Times New Roman" w:hAnsi="Times New Roman"/>
          <w:bCs/>
          <w:sz w:val="24"/>
          <w:szCs w:val="24"/>
        </w:rPr>
        <w:t>B</w:t>
      </w:r>
      <w:r w:rsidRPr="00B70D78">
        <w:rPr>
          <w:rFonts w:ascii="Times New Roman" w:hAnsi="Times New Roman"/>
          <w:bCs/>
          <w:sz w:val="24"/>
          <w:szCs w:val="24"/>
        </w:rPr>
        <w:t>oard</w:t>
      </w:r>
      <w:r w:rsidR="00156236">
        <w:rPr>
          <w:rFonts w:ascii="Times New Roman" w:hAnsi="Times New Roman"/>
          <w:bCs/>
          <w:sz w:val="24"/>
          <w:szCs w:val="24"/>
        </w:rPr>
        <w:t xml:space="preserve"> intend</w:t>
      </w:r>
      <w:r w:rsidRPr="00B70D78">
        <w:rPr>
          <w:rFonts w:ascii="Times New Roman" w:hAnsi="Times New Roman"/>
          <w:bCs/>
          <w:sz w:val="24"/>
          <w:szCs w:val="24"/>
        </w:rPr>
        <w:t xml:space="preserve">s to ensure that all members are fully informed about their activities. While the focus has been on management planning in recent months, project-specific activities and updates will be regularly presented to the </w:t>
      </w:r>
      <w:r w:rsidR="00AE15AB">
        <w:rPr>
          <w:rFonts w:ascii="Times New Roman" w:hAnsi="Times New Roman"/>
          <w:bCs/>
          <w:sz w:val="24"/>
          <w:szCs w:val="24"/>
        </w:rPr>
        <w:t>B</w:t>
      </w:r>
      <w:r w:rsidRPr="00B70D78">
        <w:rPr>
          <w:rFonts w:ascii="Times New Roman" w:hAnsi="Times New Roman"/>
          <w:bCs/>
          <w:sz w:val="24"/>
          <w:szCs w:val="24"/>
        </w:rPr>
        <w:t>oard in the future. Eric clarified that the properties being considered for wetland litigation are unrelated to the Way project, and there may be some confusion regarding which land is involved. The project does not require any landowners to participate involuntarily</w:t>
      </w:r>
      <w:r w:rsidR="00156236">
        <w:rPr>
          <w:rFonts w:ascii="Times New Roman" w:hAnsi="Times New Roman"/>
          <w:bCs/>
          <w:sz w:val="24"/>
          <w:szCs w:val="24"/>
        </w:rPr>
        <w:t>. T</w:t>
      </w:r>
      <w:r w:rsidRPr="00B70D78">
        <w:rPr>
          <w:rFonts w:ascii="Times New Roman" w:hAnsi="Times New Roman"/>
          <w:bCs/>
          <w:sz w:val="24"/>
          <w:szCs w:val="24"/>
        </w:rPr>
        <w:t xml:space="preserve">he family mentioned will have the option to participate if they are interested, just like other landowners in the area. Additionally, willing landowners can collaborate on </w:t>
      </w:r>
      <w:proofErr w:type="spellStart"/>
      <w:r w:rsidRPr="00B70D78">
        <w:rPr>
          <w:rFonts w:ascii="Times New Roman" w:hAnsi="Times New Roman"/>
          <w:bCs/>
          <w:sz w:val="24"/>
          <w:szCs w:val="24"/>
        </w:rPr>
        <w:t>trail</w:t>
      </w:r>
      <w:proofErr w:type="spellEnd"/>
      <w:r w:rsidRPr="00B70D78">
        <w:rPr>
          <w:rFonts w:ascii="Times New Roman" w:hAnsi="Times New Roman"/>
          <w:bCs/>
          <w:sz w:val="24"/>
          <w:szCs w:val="24"/>
        </w:rPr>
        <w:t xml:space="preserve"> placement and inclusion in the grazing program.</w:t>
      </w:r>
    </w:p>
    <w:p w14:paraId="13B35629" w14:textId="77777777" w:rsidR="00487C5B" w:rsidRDefault="00487C5B" w:rsidP="005C7706">
      <w:pPr>
        <w:ind w:left="0" w:firstLine="0"/>
        <w:rPr>
          <w:rFonts w:ascii="Times New Roman" w:hAnsi="Times New Roman"/>
          <w:bCs/>
          <w:sz w:val="24"/>
          <w:szCs w:val="24"/>
        </w:rPr>
      </w:pPr>
    </w:p>
    <w:p w14:paraId="2FE2B4D2" w14:textId="36E7D373" w:rsidR="00861113" w:rsidRDefault="00487C5B" w:rsidP="005C7706">
      <w:pPr>
        <w:ind w:left="0" w:firstLine="0"/>
        <w:rPr>
          <w:rFonts w:ascii="Times New Roman" w:hAnsi="Times New Roman"/>
          <w:bCs/>
          <w:sz w:val="24"/>
          <w:szCs w:val="24"/>
        </w:rPr>
      </w:pPr>
      <w:r w:rsidRPr="00487C5B">
        <w:rPr>
          <w:rFonts w:ascii="Times New Roman" w:hAnsi="Times New Roman"/>
          <w:bCs/>
          <w:sz w:val="24"/>
          <w:szCs w:val="24"/>
        </w:rPr>
        <w:t xml:space="preserve">Levi Smith, a concerned </w:t>
      </w:r>
      <w:proofErr w:type="gramStart"/>
      <w:r w:rsidRPr="00487C5B">
        <w:rPr>
          <w:rFonts w:ascii="Times New Roman" w:hAnsi="Times New Roman"/>
          <w:bCs/>
          <w:sz w:val="24"/>
          <w:szCs w:val="24"/>
        </w:rPr>
        <w:t>citizen</w:t>
      </w:r>
      <w:proofErr w:type="gramEnd"/>
      <w:r w:rsidRPr="00487C5B">
        <w:rPr>
          <w:rFonts w:ascii="Times New Roman" w:hAnsi="Times New Roman"/>
          <w:bCs/>
          <w:sz w:val="24"/>
          <w:szCs w:val="24"/>
        </w:rPr>
        <w:t xml:space="preserve"> and committee member for Delta Waterfowl, raised a point regarding wetland mitigation. They mentioned establishing a Wildlife Management Area (WMA) at Global Bank, where the wetlands could be restored and transformed into </w:t>
      </w:r>
      <w:r w:rsidR="00156236">
        <w:rPr>
          <w:rFonts w:ascii="Times New Roman" w:hAnsi="Times New Roman"/>
          <w:bCs/>
          <w:sz w:val="24"/>
          <w:szCs w:val="24"/>
        </w:rPr>
        <w:t>bird grass area</w:t>
      </w:r>
      <w:r w:rsidRPr="00487C5B">
        <w:rPr>
          <w:rFonts w:ascii="Times New Roman" w:hAnsi="Times New Roman"/>
          <w:bCs/>
          <w:sz w:val="24"/>
          <w:szCs w:val="24"/>
        </w:rPr>
        <w:t xml:space="preserve">s. This approach would help address concerns about birds near the airport and generate credits for wetland mitigation. Levi suggested that </w:t>
      </w:r>
      <w:r w:rsidR="00156236">
        <w:rPr>
          <w:rFonts w:ascii="Times New Roman" w:hAnsi="Times New Roman"/>
          <w:bCs/>
          <w:sz w:val="24"/>
          <w:szCs w:val="24"/>
        </w:rPr>
        <w:t>recreational access to the site should also be maintained while restoring the wetlands</w:t>
      </w:r>
      <w:r w:rsidRPr="00487C5B">
        <w:rPr>
          <w:rFonts w:ascii="Times New Roman" w:hAnsi="Times New Roman"/>
          <w:bCs/>
          <w:sz w:val="24"/>
          <w:szCs w:val="24"/>
        </w:rPr>
        <w:t>.</w:t>
      </w:r>
    </w:p>
    <w:p w14:paraId="3873F15A" w14:textId="77777777" w:rsidR="000F35C5" w:rsidRDefault="000F35C5" w:rsidP="005C7706">
      <w:pPr>
        <w:ind w:left="0" w:firstLine="0"/>
        <w:rPr>
          <w:rFonts w:ascii="Times New Roman" w:hAnsi="Times New Roman"/>
          <w:bCs/>
          <w:sz w:val="24"/>
          <w:szCs w:val="24"/>
        </w:rPr>
      </w:pPr>
    </w:p>
    <w:p w14:paraId="34B29434" w14:textId="5025AC16" w:rsidR="000F35C5" w:rsidRDefault="000F35C5" w:rsidP="005C7706">
      <w:pPr>
        <w:ind w:left="0" w:firstLine="0"/>
        <w:rPr>
          <w:rFonts w:ascii="Times New Roman" w:hAnsi="Times New Roman"/>
          <w:bCs/>
          <w:sz w:val="24"/>
          <w:szCs w:val="24"/>
        </w:rPr>
      </w:pPr>
      <w:r w:rsidRPr="000F35C5">
        <w:rPr>
          <w:rFonts w:ascii="Times New Roman" w:hAnsi="Times New Roman"/>
          <w:bCs/>
          <w:sz w:val="24"/>
          <w:szCs w:val="24"/>
        </w:rPr>
        <w:t xml:space="preserve">John </w:t>
      </w:r>
      <w:proofErr w:type="spellStart"/>
      <w:r w:rsidRPr="000F35C5">
        <w:rPr>
          <w:rFonts w:ascii="Times New Roman" w:hAnsi="Times New Roman"/>
          <w:bCs/>
          <w:sz w:val="24"/>
          <w:szCs w:val="24"/>
        </w:rPr>
        <w:t>Bennion</w:t>
      </w:r>
      <w:proofErr w:type="spellEnd"/>
      <w:r w:rsidRPr="000F35C5">
        <w:rPr>
          <w:rFonts w:ascii="Times New Roman" w:hAnsi="Times New Roman"/>
          <w:bCs/>
          <w:sz w:val="24"/>
          <w:szCs w:val="24"/>
        </w:rPr>
        <w:t xml:space="preserve"> expressed his viewpoint regarding the establishment of wetland mitigation acreage. He suggested that while there may be a need for such mitigation elsewhere, the priority should be to design the trails </w:t>
      </w:r>
      <w:r w:rsidR="00156236">
        <w:rPr>
          <w:rFonts w:ascii="Times New Roman" w:hAnsi="Times New Roman"/>
          <w:bCs/>
          <w:sz w:val="24"/>
          <w:szCs w:val="24"/>
        </w:rPr>
        <w:t>so</w:t>
      </w:r>
      <w:r w:rsidRPr="000F35C5">
        <w:rPr>
          <w:rFonts w:ascii="Times New Roman" w:hAnsi="Times New Roman"/>
          <w:bCs/>
          <w:sz w:val="24"/>
          <w:szCs w:val="24"/>
        </w:rPr>
        <w:t xml:space="preserve"> that they do not harm existing wetlands. John believed that it would be beneficial for the Utah Lake Authority, which is responsible for communities, recreation, and conservation, to initially plan the trails </w:t>
      </w:r>
      <w:r w:rsidR="00156236">
        <w:rPr>
          <w:rFonts w:ascii="Times New Roman" w:hAnsi="Times New Roman"/>
          <w:bCs/>
          <w:sz w:val="24"/>
          <w:szCs w:val="24"/>
        </w:rPr>
        <w:t>to preserve the ecosystem and avoid</w:t>
      </w:r>
      <w:r w:rsidRPr="000F35C5">
        <w:rPr>
          <w:rFonts w:ascii="Times New Roman" w:hAnsi="Times New Roman"/>
          <w:bCs/>
          <w:sz w:val="24"/>
          <w:szCs w:val="24"/>
        </w:rPr>
        <w:t xml:space="preserve"> damaging the wetlands.</w:t>
      </w:r>
    </w:p>
    <w:p w14:paraId="56614F11" w14:textId="77777777" w:rsidR="00A27A20" w:rsidRDefault="00A27A20" w:rsidP="005C7706">
      <w:pPr>
        <w:ind w:left="0" w:firstLine="0"/>
        <w:rPr>
          <w:rFonts w:ascii="Times New Roman" w:hAnsi="Times New Roman"/>
          <w:bCs/>
          <w:sz w:val="24"/>
          <w:szCs w:val="24"/>
        </w:rPr>
      </w:pPr>
    </w:p>
    <w:p w14:paraId="7086CB98" w14:textId="31BE4694" w:rsidR="00CE104F" w:rsidRDefault="00A27A20" w:rsidP="005C7706">
      <w:pPr>
        <w:ind w:left="0" w:firstLine="0"/>
        <w:rPr>
          <w:rFonts w:ascii="Times New Roman" w:hAnsi="Times New Roman"/>
          <w:bCs/>
          <w:sz w:val="24"/>
          <w:szCs w:val="24"/>
        </w:rPr>
      </w:pPr>
      <w:r w:rsidRPr="00A27A20">
        <w:rPr>
          <w:rFonts w:ascii="Times New Roman" w:hAnsi="Times New Roman"/>
          <w:bCs/>
          <w:sz w:val="24"/>
          <w:szCs w:val="24"/>
        </w:rPr>
        <w:t xml:space="preserve">Soren Simonsen, the executive director of the Jordan River Commission, congratulated the Utah Lake Authority on their official transition. He mentioned that the dissolution of the Utah Lake Commission resulted in the loss of one of their governing board members. Soren expressed the interest of the Jordan River Commission in establishing a partnership with the Utah Lake Authority and proposed the idea of integrating the authority into the </w:t>
      </w:r>
      <w:r w:rsidR="00AE15AB">
        <w:rPr>
          <w:rFonts w:ascii="Times New Roman" w:hAnsi="Times New Roman"/>
          <w:bCs/>
          <w:sz w:val="24"/>
          <w:szCs w:val="24"/>
        </w:rPr>
        <w:t>C</w:t>
      </w:r>
      <w:r w:rsidRPr="00A27A20">
        <w:rPr>
          <w:rFonts w:ascii="Times New Roman" w:hAnsi="Times New Roman"/>
          <w:bCs/>
          <w:sz w:val="24"/>
          <w:szCs w:val="24"/>
        </w:rPr>
        <w:t xml:space="preserve">ommission. While they anticipate remaining as an inter-local cooperation entity, Soren emphasized the importance of collaboration among all partners to ensure the health of interconnected systems such as the lake, the river, and the Great Salt Lake. </w:t>
      </w:r>
      <w:r w:rsidR="00156236">
        <w:rPr>
          <w:rFonts w:ascii="Times New Roman" w:hAnsi="Times New Roman"/>
          <w:bCs/>
          <w:sz w:val="24"/>
          <w:szCs w:val="24"/>
        </w:rPr>
        <w:t>Finally, h</w:t>
      </w:r>
      <w:r w:rsidRPr="00A27A20">
        <w:rPr>
          <w:rFonts w:ascii="Times New Roman" w:hAnsi="Times New Roman"/>
          <w:bCs/>
          <w:sz w:val="24"/>
          <w:szCs w:val="24"/>
        </w:rPr>
        <w:t xml:space="preserve">e conveyed the </w:t>
      </w:r>
      <w:r w:rsidR="00AE15AB">
        <w:rPr>
          <w:rFonts w:ascii="Times New Roman" w:hAnsi="Times New Roman"/>
          <w:bCs/>
          <w:sz w:val="24"/>
          <w:szCs w:val="24"/>
        </w:rPr>
        <w:t>C</w:t>
      </w:r>
      <w:r w:rsidRPr="00A27A20">
        <w:rPr>
          <w:rFonts w:ascii="Times New Roman" w:hAnsi="Times New Roman"/>
          <w:bCs/>
          <w:sz w:val="24"/>
          <w:szCs w:val="24"/>
        </w:rPr>
        <w:t>ommission's support for the management plan and expressed well wishes for the Utah Lake Authority's endeavors.</w:t>
      </w:r>
    </w:p>
    <w:p w14:paraId="2238EC18" w14:textId="77777777" w:rsidR="00CE104F" w:rsidRPr="00CE104F" w:rsidRDefault="00CE104F" w:rsidP="00CE104F">
      <w:pPr>
        <w:ind w:left="0" w:firstLine="0"/>
        <w:rPr>
          <w:rFonts w:ascii="Times New Roman" w:hAnsi="Times New Roman"/>
          <w:bCs/>
          <w:sz w:val="24"/>
          <w:szCs w:val="24"/>
        </w:rPr>
      </w:pPr>
    </w:p>
    <w:p w14:paraId="143132E6" w14:textId="26DE1825" w:rsidR="00CE104F" w:rsidRDefault="00CE104F" w:rsidP="00CE104F">
      <w:pPr>
        <w:ind w:left="0" w:firstLine="0"/>
        <w:rPr>
          <w:rFonts w:ascii="Times New Roman" w:hAnsi="Times New Roman"/>
          <w:bCs/>
          <w:sz w:val="24"/>
          <w:szCs w:val="24"/>
        </w:rPr>
      </w:pPr>
      <w:r w:rsidRPr="00CE104F">
        <w:rPr>
          <w:rFonts w:ascii="Times New Roman" w:hAnsi="Times New Roman"/>
          <w:bCs/>
          <w:sz w:val="24"/>
          <w:szCs w:val="24"/>
        </w:rPr>
        <w:t xml:space="preserve">Kay Nelson, </w:t>
      </w:r>
      <w:r w:rsidR="00156236">
        <w:rPr>
          <w:rFonts w:ascii="Times New Roman" w:hAnsi="Times New Roman"/>
          <w:bCs/>
          <w:sz w:val="24"/>
          <w:szCs w:val="24"/>
        </w:rPr>
        <w:t xml:space="preserve">a </w:t>
      </w:r>
      <w:r w:rsidRPr="00CE104F">
        <w:rPr>
          <w:rFonts w:ascii="Times New Roman" w:hAnsi="Times New Roman"/>
          <w:bCs/>
          <w:sz w:val="24"/>
          <w:szCs w:val="24"/>
        </w:rPr>
        <w:t>citizen</w:t>
      </w:r>
      <w:r>
        <w:rPr>
          <w:rFonts w:ascii="Times New Roman" w:hAnsi="Times New Roman"/>
          <w:bCs/>
          <w:sz w:val="24"/>
          <w:szCs w:val="24"/>
        </w:rPr>
        <w:t xml:space="preserve">, </w:t>
      </w:r>
      <w:r w:rsidRPr="00CE104F">
        <w:rPr>
          <w:rFonts w:ascii="Times New Roman" w:hAnsi="Times New Roman"/>
          <w:bCs/>
          <w:sz w:val="24"/>
          <w:szCs w:val="24"/>
        </w:rPr>
        <w:t xml:space="preserve">expressed </w:t>
      </w:r>
      <w:r>
        <w:rPr>
          <w:rFonts w:ascii="Times New Roman" w:hAnsi="Times New Roman"/>
          <w:bCs/>
          <w:sz w:val="24"/>
          <w:szCs w:val="24"/>
        </w:rPr>
        <w:t>her</w:t>
      </w:r>
      <w:r w:rsidRPr="00CE104F">
        <w:rPr>
          <w:rFonts w:ascii="Times New Roman" w:hAnsi="Times New Roman"/>
          <w:bCs/>
          <w:sz w:val="24"/>
          <w:szCs w:val="24"/>
        </w:rPr>
        <w:t xml:space="preserve"> concerns about the timeframe between the closure of public comments and the voting on the management plan. </w:t>
      </w:r>
      <w:r w:rsidR="00156236">
        <w:rPr>
          <w:rFonts w:ascii="Times New Roman" w:hAnsi="Times New Roman"/>
          <w:bCs/>
          <w:sz w:val="24"/>
          <w:szCs w:val="24"/>
        </w:rPr>
        <w:t>However, s</w:t>
      </w:r>
      <w:r>
        <w:rPr>
          <w:rFonts w:ascii="Times New Roman" w:hAnsi="Times New Roman"/>
          <w:bCs/>
          <w:sz w:val="24"/>
          <w:szCs w:val="24"/>
        </w:rPr>
        <w:t>he</w:t>
      </w:r>
      <w:r w:rsidRPr="00CE104F">
        <w:rPr>
          <w:rFonts w:ascii="Times New Roman" w:hAnsi="Times New Roman"/>
          <w:bCs/>
          <w:sz w:val="24"/>
          <w:szCs w:val="24"/>
        </w:rPr>
        <w:t xml:space="preserve"> appreciated the remarks made by Mr. Karen and Isaac about taking a more careful approach and thoroughly examining the public comments. Kay conveyed gratitude for the commitment to delve deeper into the comments and hoped the</w:t>
      </w:r>
      <w:r w:rsidR="00156236">
        <w:rPr>
          <w:rFonts w:ascii="Times New Roman" w:hAnsi="Times New Roman"/>
          <w:bCs/>
          <w:sz w:val="24"/>
          <w:szCs w:val="24"/>
        </w:rPr>
        <w:t>ir meaning</w:t>
      </w:r>
      <w:r w:rsidRPr="00CE104F">
        <w:rPr>
          <w:rFonts w:ascii="Times New Roman" w:hAnsi="Times New Roman"/>
          <w:bCs/>
          <w:sz w:val="24"/>
          <w:szCs w:val="24"/>
        </w:rPr>
        <w:t xml:space="preserve"> would be understood and incorporated into the </w:t>
      </w:r>
      <w:r w:rsidR="0013637F">
        <w:rPr>
          <w:rFonts w:ascii="Times New Roman" w:hAnsi="Times New Roman"/>
          <w:bCs/>
          <w:sz w:val="24"/>
          <w:szCs w:val="24"/>
        </w:rPr>
        <w:t>P</w:t>
      </w:r>
      <w:r w:rsidRPr="00CE104F">
        <w:rPr>
          <w:rFonts w:ascii="Times New Roman" w:hAnsi="Times New Roman"/>
          <w:bCs/>
          <w:sz w:val="24"/>
          <w:szCs w:val="24"/>
        </w:rPr>
        <w:t xml:space="preserve">lan. They wished the Utah Lake Authority the best and </w:t>
      </w:r>
      <w:r w:rsidR="00156236">
        <w:rPr>
          <w:rFonts w:ascii="Times New Roman" w:hAnsi="Times New Roman"/>
          <w:bCs/>
          <w:sz w:val="24"/>
          <w:szCs w:val="24"/>
        </w:rPr>
        <w:t>were willing</w:t>
      </w:r>
      <w:r w:rsidRPr="00CE104F">
        <w:rPr>
          <w:rFonts w:ascii="Times New Roman" w:hAnsi="Times New Roman"/>
          <w:bCs/>
          <w:sz w:val="24"/>
          <w:szCs w:val="24"/>
        </w:rPr>
        <w:t xml:space="preserve"> to work together. Additionally, Kay shared their frustration with providing comments using a spreadsheet, finding it cumbersome and discouraging for potential participants</w:t>
      </w:r>
      <w:r>
        <w:rPr>
          <w:rFonts w:ascii="Times New Roman" w:hAnsi="Times New Roman"/>
          <w:bCs/>
          <w:sz w:val="24"/>
          <w:szCs w:val="24"/>
        </w:rPr>
        <w:t>. She</w:t>
      </w:r>
      <w:r w:rsidRPr="00CE104F">
        <w:rPr>
          <w:rFonts w:ascii="Times New Roman" w:hAnsi="Times New Roman"/>
          <w:bCs/>
          <w:sz w:val="24"/>
          <w:szCs w:val="24"/>
        </w:rPr>
        <w:t xml:space="preserve"> highlighted the need for more user-friendly methods, mentioning that some </w:t>
      </w:r>
      <w:r w:rsidRPr="00CE104F">
        <w:rPr>
          <w:rFonts w:ascii="Times New Roman" w:hAnsi="Times New Roman"/>
          <w:bCs/>
          <w:sz w:val="24"/>
          <w:szCs w:val="24"/>
        </w:rPr>
        <w:lastRenderedPageBreak/>
        <w:t>individuals may have been deterred from providing comments due to the difficulty of inserting different aspects into the spreadsheet.</w:t>
      </w:r>
    </w:p>
    <w:p w14:paraId="0C7C5190" w14:textId="77777777" w:rsidR="0034373E" w:rsidRDefault="0034373E" w:rsidP="005C7706">
      <w:pPr>
        <w:ind w:left="0" w:firstLine="0"/>
        <w:rPr>
          <w:rFonts w:ascii="Times New Roman" w:hAnsi="Times New Roman"/>
          <w:bCs/>
          <w:sz w:val="24"/>
          <w:szCs w:val="24"/>
        </w:rPr>
      </w:pPr>
    </w:p>
    <w:p w14:paraId="33993F60" w14:textId="77777777" w:rsidR="005C7706" w:rsidRPr="00962630" w:rsidRDefault="005C7706" w:rsidP="005C7706">
      <w:pPr>
        <w:ind w:left="0" w:firstLine="0"/>
        <w:rPr>
          <w:rFonts w:ascii="Times New Roman" w:hAnsi="Times New Roman"/>
          <w:b/>
          <w:sz w:val="24"/>
          <w:szCs w:val="24"/>
          <w:u w:val="single"/>
        </w:rPr>
      </w:pPr>
    </w:p>
    <w:p w14:paraId="5CF321EF" w14:textId="030C3A2A" w:rsidR="00A60217" w:rsidRPr="00DA0639" w:rsidRDefault="00DA0639" w:rsidP="00DA0639">
      <w:pPr>
        <w:pStyle w:val="ListParagraph"/>
        <w:numPr>
          <w:ilvl w:val="0"/>
          <w:numId w:val="45"/>
        </w:numPr>
        <w:rPr>
          <w:rFonts w:ascii="Times New Roman" w:hAnsi="Times New Roman" w:cs="Times New Roman"/>
          <w:b/>
          <w:sz w:val="24"/>
          <w:szCs w:val="24"/>
          <w:u w:val="single"/>
        </w:rPr>
      </w:pPr>
      <w:r w:rsidRPr="00DA0639">
        <w:rPr>
          <w:rFonts w:ascii="Times New Roman" w:hAnsi="Times New Roman" w:cs="Times New Roman"/>
          <w:b/>
          <w:sz w:val="24"/>
          <w:szCs w:val="24"/>
          <w:u w:val="single"/>
        </w:rPr>
        <w:t>Adjournment</w:t>
      </w:r>
    </w:p>
    <w:p w14:paraId="7669C58E" w14:textId="70457538" w:rsidR="00B2685E" w:rsidRPr="00AC52AB" w:rsidRDefault="000A6FEB" w:rsidP="00AC52AB">
      <w:pPr>
        <w:pStyle w:val="ListParagraph"/>
        <w:numPr>
          <w:ilvl w:val="1"/>
          <w:numId w:val="45"/>
        </w:numPr>
        <w:spacing w:line="240" w:lineRule="auto"/>
        <w:rPr>
          <w:rFonts w:ascii="Times New Roman" w:hAnsi="Times New Roman" w:cs="Times New Roman"/>
          <w:sz w:val="24"/>
          <w:szCs w:val="24"/>
        </w:rPr>
      </w:pPr>
      <w:r w:rsidRPr="00962630">
        <w:rPr>
          <w:rFonts w:ascii="Times New Roman" w:eastAsia="Calibri" w:hAnsi="Times New Roman" w:cs="Times New Roman"/>
          <w:bCs/>
          <w:sz w:val="24"/>
          <w:szCs w:val="24"/>
        </w:rPr>
        <w:t xml:space="preserve">Chair </w:t>
      </w:r>
      <w:proofErr w:type="spellStart"/>
      <w:r w:rsidRPr="00962630">
        <w:rPr>
          <w:rFonts w:ascii="Times New Roman" w:eastAsia="Calibri" w:hAnsi="Times New Roman" w:cs="Times New Roman"/>
          <w:bCs/>
          <w:sz w:val="24"/>
          <w:szCs w:val="24"/>
        </w:rPr>
        <w:t>Fullmer</w:t>
      </w:r>
      <w:proofErr w:type="spellEnd"/>
      <w:r w:rsidRPr="00962630">
        <w:rPr>
          <w:rFonts w:ascii="Times New Roman" w:eastAsia="Calibri" w:hAnsi="Times New Roman" w:cs="Times New Roman"/>
          <w:bCs/>
          <w:sz w:val="24"/>
          <w:szCs w:val="24"/>
        </w:rPr>
        <w:t xml:space="preserve"> asked for a motion to </w:t>
      </w:r>
      <w:r>
        <w:rPr>
          <w:rFonts w:ascii="Times New Roman" w:eastAsia="Calibri" w:hAnsi="Times New Roman" w:cs="Times New Roman"/>
          <w:bCs/>
          <w:sz w:val="24"/>
          <w:szCs w:val="24"/>
        </w:rPr>
        <w:t>adjourn</w:t>
      </w:r>
      <w:r w:rsidRPr="00962630">
        <w:rPr>
          <w:rFonts w:ascii="Times New Roman" w:eastAsia="Calibri" w:hAnsi="Times New Roman" w:cs="Times New Roman"/>
          <w:bCs/>
          <w:sz w:val="24"/>
          <w:szCs w:val="24"/>
        </w:rPr>
        <w:t xml:space="preserve">. </w:t>
      </w:r>
      <w:r w:rsidR="00AC52AB">
        <w:rPr>
          <w:rFonts w:ascii="Times New Roman" w:eastAsia="Calibri" w:hAnsi="Times New Roman" w:cs="Times New Roman"/>
          <w:bCs/>
          <w:sz w:val="24"/>
          <w:szCs w:val="24"/>
        </w:rPr>
        <w:t xml:space="preserve">Carolyn </w:t>
      </w:r>
      <w:proofErr w:type="spellStart"/>
      <w:r w:rsidR="00AC52AB">
        <w:rPr>
          <w:rFonts w:ascii="Times New Roman" w:eastAsia="Calibri" w:hAnsi="Times New Roman" w:cs="Times New Roman"/>
          <w:bCs/>
          <w:sz w:val="24"/>
          <w:szCs w:val="24"/>
        </w:rPr>
        <w:t>Lundber</w:t>
      </w:r>
      <w:proofErr w:type="spellEnd"/>
      <w:r w:rsidR="00AC52AB">
        <w:rPr>
          <w:rFonts w:ascii="Times New Roman" w:eastAsia="Calibri" w:hAnsi="Times New Roman" w:cs="Times New Roman"/>
          <w:bCs/>
          <w:sz w:val="24"/>
          <w:szCs w:val="24"/>
        </w:rPr>
        <w:t xml:space="preserve"> motioned</w:t>
      </w:r>
      <w:r w:rsidRPr="00962630">
        <w:rPr>
          <w:rFonts w:ascii="Times New Roman" w:eastAsia="Calibri" w:hAnsi="Times New Roman" w:cs="Times New Roman"/>
          <w:bCs/>
          <w:sz w:val="24"/>
          <w:szCs w:val="24"/>
        </w:rPr>
        <w:t xml:space="preserve">; </w:t>
      </w:r>
      <w:r w:rsidR="00AC52AB">
        <w:rPr>
          <w:rFonts w:ascii="Times New Roman" w:eastAsia="Calibri" w:hAnsi="Times New Roman" w:cs="Times New Roman"/>
          <w:bCs/>
          <w:sz w:val="24"/>
          <w:szCs w:val="24"/>
        </w:rPr>
        <w:t>[inaudible]</w:t>
      </w:r>
      <w:r>
        <w:rPr>
          <w:rFonts w:ascii="Times New Roman" w:eastAsia="Calibri" w:hAnsi="Times New Roman" w:cs="Times New Roman"/>
          <w:bCs/>
          <w:sz w:val="24"/>
          <w:szCs w:val="24"/>
        </w:rPr>
        <w:t xml:space="preserve"> </w:t>
      </w:r>
      <w:r w:rsidRPr="00962630">
        <w:rPr>
          <w:rFonts w:ascii="Times New Roman" w:eastAsia="Calibri" w:hAnsi="Times New Roman" w:cs="Times New Roman"/>
          <w:bCs/>
          <w:sz w:val="24"/>
          <w:szCs w:val="24"/>
        </w:rPr>
        <w:t xml:space="preserve">seconded that motion. </w:t>
      </w:r>
      <w:r w:rsidR="00156236">
        <w:rPr>
          <w:rFonts w:ascii="Times New Roman" w:eastAsia="Calibri" w:hAnsi="Times New Roman" w:cs="Times New Roman"/>
          <w:bCs/>
          <w:sz w:val="24"/>
          <w:szCs w:val="24"/>
        </w:rPr>
        <w:t xml:space="preserve">The motion passed unanimously. </w:t>
      </w:r>
    </w:p>
    <w:sectPr w:rsidR="00B2685E" w:rsidRPr="00AC52AB" w:rsidSect="00D40523">
      <w:type w:val="continuous"/>
      <w:pgSz w:w="12240" w:h="15840" w:code="1"/>
      <w:pgMar w:top="907" w:right="900" w:bottom="1170" w:left="1440" w:header="720" w:footer="446"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B4D0" w14:textId="77777777" w:rsidR="00C65A99" w:rsidRDefault="00C65A99" w:rsidP="00B2685E">
      <w:r>
        <w:separator/>
      </w:r>
    </w:p>
  </w:endnote>
  <w:endnote w:type="continuationSeparator" w:id="0">
    <w:p w14:paraId="44396923" w14:textId="77777777" w:rsidR="00C65A99" w:rsidRDefault="00C65A99" w:rsidP="00B2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78BD" w14:textId="77777777" w:rsidR="00C95BB7" w:rsidRPr="00DA0639" w:rsidRDefault="00C95BB7" w:rsidP="00B2685E">
    <w:pPr>
      <w:pStyle w:val="Footer"/>
      <w:rPr>
        <w:rFonts w:ascii="Times New Roman" w:hAnsi="Times New Roman"/>
        <w:sz w:val="24"/>
        <w:szCs w:val="24"/>
      </w:rPr>
    </w:pPr>
    <w:r w:rsidRPr="00DA0639">
      <w:rPr>
        <w:rFonts w:ascii="Times New Roman" w:hAnsi="Times New Roman"/>
        <w:sz w:val="24"/>
        <w:szCs w:val="24"/>
      </w:rPr>
      <w:fldChar w:fldCharType="begin"/>
    </w:r>
    <w:r w:rsidRPr="00DA0639">
      <w:rPr>
        <w:rFonts w:ascii="Times New Roman" w:hAnsi="Times New Roman"/>
        <w:sz w:val="24"/>
        <w:szCs w:val="24"/>
      </w:rPr>
      <w:instrText xml:space="preserve"> PAGE   \* MERGEFORMAT </w:instrText>
    </w:r>
    <w:r w:rsidRPr="00DA0639">
      <w:rPr>
        <w:rFonts w:ascii="Times New Roman" w:hAnsi="Times New Roman"/>
        <w:sz w:val="24"/>
        <w:szCs w:val="24"/>
      </w:rPr>
      <w:fldChar w:fldCharType="separate"/>
    </w:r>
    <w:r w:rsidRPr="00DA0639">
      <w:rPr>
        <w:rFonts w:ascii="Times New Roman" w:hAnsi="Times New Roman"/>
        <w:noProof/>
        <w:sz w:val="24"/>
        <w:szCs w:val="24"/>
      </w:rPr>
      <w:t>2</w:t>
    </w:r>
    <w:r w:rsidRPr="00DA0639">
      <w:rPr>
        <w:rFonts w:ascii="Times New Roman" w:hAnsi="Times New Roman"/>
        <w:noProof/>
        <w:sz w:val="24"/>
        <w:szCs w:val="24"/>
      </w:rPr>
      <w:fldChar w:fldCharType="end"/>
    </w:r>
  </w:p>
  <w:p w14:paraId="2F24DAE7" w14:textId="71FE568A" w:rsidR="00C95BB7" w:rsidRPr="00DA0639" w:rsidRDefault="00FD03F2" w:rsidP="00B152D1">
    <w:pPr>
      <w:pStyle w:val="Header"/>
      <w:jc w:val="center"/>
      <w:rPr>
        <w:rFonts w:ascii="Times New Roman" w:hAnsi="Times New Roman"/>
        <w:sz w:val="24"/>
        <w:szCs w:val="24"/>
      </w:rPr>
    </w:pPr>
    <w:r>
      <w:rPr>
        <w:rFonts w:ascii="Times New Roman" w:hAnsi="Times New Roman"/>
        <w:sz w:val="24"/>
        <w:szCs w:val="24"/>
      </w:rPr>
      <w:t>March 29</w:t>
    </w:r>
    <w:r w:rsidR="00DD759B" w:rsidRPr="00DA0639">
      <w:rPr>
        <w:rFonts w:ascii="Times New Roman" w:hAnsi="Times New Roman"/>
        <w:sz w:val="24"/>
        <w:szCs w:val="24"/>
      </w:rPr>
      <w:t>, 202</w:t>
    </w:r>
    <w:r>
      <w:rPr>
        <w:rFonts w:ascii="Times New Roman" w:hAnsi="Times New Roman"/>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0907" w14:textId="77777777" w:rsidR="00C65A99" w:rsidRDefault="00C65A99" w:rsidP="00B2685E">
      <w:r>
        <w:separator/>
      </w:r>
    </w:p>
  </w:footnote>
  <w:footnote w:type="continuationSeparator" w:id="0">
    <w:p w14:paraId="7ED515EC" w14:textId="77777777" w:rsidR="00C65A99" w:rsidRDefault="00C65A99" w:rsidP="00B2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1725" w14:textId="14C00044" w:rsidR="00C95BB7" w:rsidRPr="00DA0639" w:rsidRDefault="00C95BB7" w:rsidP="00B2685E">
    <w:pPr>
      <w:pStyle w:val="Header"/>
      <w:jc w:val="center"/>
      <w:rPr>
        <w:rFonts w:ascii="Times New Roman" w:hAnsi="Times New Roman"/>
        <w:sz w:val="24"/>
        <w:szCs w:val="24"/>
      </w:rPr>
    </w:pPr>
    <w:r w:rsidRPr="00DA0639">
      <w:rPr>
        <w:rFonts w:ascii="Times New Roman" w:hAnsi="Times New Roman"/>
        <w:sz w:val="24"/>
        <w:szCs w:val="24"/>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68D2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05CFE"/>
    <w:multiLevelType w:val="hybridMultilevel"/>
    <w:tmpl w:val="37A64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B1B7A"/>
    <w:multiLevelType w:val="hybridMultilevel"/>
    <w:tmpl w:val="6C96303C"/>
    <w:lvl w:ilvl="0" w:tplc="EA8EFAE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C6ABB"/>
    <w:multiLevelType w:val="hybridMultilevel"/>
    <w:tmpl w:val="57F00B50"/>
    <w:lvl w:ilvl="0" w:tplc="7A2417BE">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054840FD"/>
    <w:multiLevelType w:val="hybridMultilevel"/>
    <w:tmpl w:val="8CCABC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46749"/>
    <w:multiLevelType w:val="hybridMultilevel"/>
    <w:tmpl w:val="37A64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81859"/>
    <w:multiLevelType w:val="hybridMultilevel"/>
    <w:tmpl w:val="E1EA4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A6789"/>
    <w:multiLevelType w:val="hybridMultilevel"/>
    <w:tmpl w:val="89E00044"/>
    <w:lvl w:ilvl="0" w:tplc="8F88DE82">
      <w:start w:val="1"/>
      <w:numFmt w:val="upp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C87FB4"/>
    <w:multiLevelType w:val="hybridMultilevel"/>
    <w:tmpl w:val="EF065C92"/>
    <w:lvl w:ilvl="0" w:tplc="237CC6AE">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67E97"/>
    <w:multiLevelType w:val="hybridMultilevel"/>
    <w:tmpl w:val="E1EA4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016EC"/>
    <w:multiLevelType w:val="hybridMultilevel"/>
    <w:tmpl w:val="37A64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372A6"/>
    <w:multiLevelType w:val="hybridMultilevel"/>
    <w:tmpl w:val="0B7AAA9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DF5E5F"/>
    <w:multiLevelType w:val="hybridMultilevel"/>
    <w:tmpl w:val="6C7C5F34"/>
    <w:lvl w:ilvl="0" w:tplc="A38A6E7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4706E"/>
    <w:multiLevelType w:val="hybridMultilevel"/>
    <w:tmpl w:val="EDCC5A82"/>
    <w:lvl w:ilvl="0" w:tplc="FFFFFFFF">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4" w15:restartNumberingAfterBreak="0">
    <w:nsid w:val="228C206D"/>
    <w:multiLevelType w:val="multilevel"/>
    <w:tmpl w:val="3D9E453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A441DB"/>
    <w:multiLevelType w:val="hybridMultilevel"/>
    <w:tmpl w:val="5F108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917C2"/>
    <w:multiLevelType w:val="hybridMultilevel"/>
    <w:tmpl w:val="3C1E9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932DB"/>
    <w:multiLevelType w:val="hybridMultilevel"/>
    <w:tmpl w:val="6F80E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13415"/>
    <w:multiLevelType w:val="hybridMultilevel"/>
    <w:tmpl w:val="EDCC5A82"/>
    <w:lvl w:ilvl="0" w:tplc="FFFFFFFF">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9" w15:restartNumberingAfterBreak="0">
    <w:nsid w:val="3B4B5AA2"/>
    <w:multiLevelType w:val="hybridMultilevel"/>
    <w:tmpl w:val="9EA00C9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F363A8"/>
    <w:multiLevelType w:val="hybridMultilevel"/>
    <w:tmpl w:val="8C70138A"/>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E6954"/>
    <w:multiLevelType w:val="hybridMultilevel"/>
    <w:tmpl w:val="F6FCC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A759F"/>
    <w:multiLevelType w:val="hybridMultilevel"/>
    <w:tmpl w:val="8CCABCC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9A698B"/>
    <w:multiLevelType w:val="hybridMultilevel"/>
    <w:tmpl w:val="9FCE4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456A5"/>
    <w:multiLevelType w:val="hybridMultilevel"/>
    <w:tmpl w:val="66DA58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36F10"/>
    <w:multiLevelType w:val="hybridMultilevel"/>
    <w:tmpl w:val="DD36DAF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562F1A5A"/>
    <w:multiLevelType w:val="hybridMultilevel"/>
    <w:tmpl w:val="EE20EE06"/>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840EC"/>
    <w:multiLevelType w:val="hybridMultilevel"/>
    <w:tmpl w:val="E0445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8108E"/>
    <w:multiLevelType w:val="hybridMultilevel"/>
    <w:tmpl w:val="756E6996"/>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58DD56C9"/>
    <w:multiLevelType w:val="hybridMultilevel"/>
    <w:tmpl w:val="03320136"/>
    <w:lvl w:ilvl="0" w:tplc="EAB23EF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C0536"/>
    <w:multiLevelType w:val="hybridMultilevel"/>
    <w:tmpl w:val="EDCC5A82"/>
    <w:lvl w:ilvl="0" w:tplc="B97449B4">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1" w15:restartNumberingAfterBreak="0">
    <w:nsid w:val="679D44AF"/>
    <w:multiLevelType w:val="hybridMultilevel"/>
    <w:tmpl w:val="5394C8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44D21"/>
    <w:multiLevelType w:val="hybridMultilevel"/>
    <w:tmpl w:val="E044527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487042"/>
    <w:multiLevelType w:val="hybridMultilevel"/>
    <w:tmpl w:val="7B8C4D0C"/>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87A13"/>
    <w:multiLevelType w:val="hybridMultilevel"/>
    <w:tmpl w:val="0310DB90"/>
    <w:lvl w:ilvl="0" w:tplc="04090015">
      <w:start w:val="1"/>
      <w:numFmt w:val="upperLetter"/>
      <w:lvlText w:val="%1."/>
      <w:lvlJc w:val="left"/>
      <w:pPr>
        <w:ind w:left="720" w:hanging="360"/>
      </w:pPr>
    </w:lvl>
    <w:lvl w:ilvl="1" w:tplc="E10636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F48AC"/>
    <w:multiLevelType w:val="hybridMultilevel"/>
    <w:tmpl w:val="0B0044AC"/>
    <w:lvl w:ilvl="0" w:tplc="C5D8A0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715F4"/>
    <w:multiLevelType w:val="hybridMultilevel"/>
    <w:tmpl w:val="2EBAFED2"/>
    <w:lvl w:ilvl="0" w:tplc="237CC6AE">
      <w:start w:val="1"/>
      <w:numFmt w:val="upperLetter"/>
      <w:lvlText w:val="%1."/>
      <w:lvlJc w:val="left"/>
      <w:pPr>
        <w:ind w:left="720" w:hanging="360"/>
      </w:pPr>
      <w:rPr>
        <w:b w:val="0"/>
        <w:bCs/>
      </w:rPr>
    </w:lvl>
    <w:lvl w:ilvl="1" w:tplc="7F14C3E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A1C08"/>
    <w:multiLevelType w:val="hybridMultilevel"/>
    <w:tmpl w:val="77C08152"/>
    <w:lvl w:ilvl="0" w:tplc="0409000F">
      <w:start w:val="1"/>
      <w:numFmt w:val="decimal"/>
      <w:lvlText w:val="%1."/>
      <w:lvlJc w:val="left"/>
      <w:pPr>
        <w:ind w:left="720" w:hanging="360"/>
      </w:pPr>
    </w:lvl>
    <w:lvl w:ilvl="1" w:tplc="B7A8351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CC3487B"/>
    <w:multiLevelType w:val="hybridMultilevel"/>
    <w:tmpl w:val="7B8C4D0C"/>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D13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6A5C05"/>
    <w:multiLevelType w:val="hybridMultilevel"/>
    <w:tmpl w:val="C4F812A6"/>
    <w:lvl w:ilvl="0" w:tplc="EB861A0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B05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6743E7"/>
    <w:multiLevelType w:val="hybridMultilevel"/>
    <w:tmpl w:val="1480F4B6"/>
    <w:lvl w:ilvl="0" w:tplc="849E2A94">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E6E58"/>
    <w:multiLevelType w:val="hybridMultilevel"/>
    <w:tmpl w:val="C6DEE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E5EE7"/>
    <w:multiLevelType w:val="hybridMultilevel"/>
    <w:tmpl w:val="5F10806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2B58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14336E"/>
    <w:multiLevelType w:val="hybridMultilevel"/>
    <w:tmpl w:val="EDCC5A82"/>
    <w:lvl w:ilvl="0" w:tplc="FFFFFFFF">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7" w15:restartNumberingAfterBreak="0">
    <w:nsid w:val="7E8E6E36"/>
    <w:multiLevelType w:val="hybridMultilevel"/>
    <w:tmpl w:val="DD36DAF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018773423">
    <w:abstractNumId w:val="0"/>
  </w:num>
  <w:num w:numId="2" w16cid:durableId="1456682145">
    <w:abstractNumId w:val="29"/>
  </w:num>
  <w:num w:numId="3" w16cid:durableId="979650769">
    <w:abstractNumId w:val="23"/>
  </w:num>
  <w:num w:numId="4" w16cid:durableId="185607648">
    <w:abstractNumId w:val="2"/>
  </w:num>
  <w:num w:numId="5" w16cid:durableId="858741786">
    <w:abstractNumId w:val="4"/>
  </w:num>
  <w:num w:numId="6" w16cid:durableId="432013914">
    <w:abstractNumId w:val="34"/>
  </w:num>
  <w:num w:numId="7" w16cid:durableId="1905602617">
    <w:abstractNumId w:val="12"/>
  </w:num>
  <w:num w:numId="8" w16cid:durableId="1761481664">
    <w:abstractNumId w:val="1"/>
  </w:num>
  <w:num w:numId="9" w16cid:durableId="20133164">
    <w:abstractNumId w:val="24"/>
  </w:num>
  <w:num w:numId="10" w16cid:durableId="875047387">
    <w:abstractNumId w:val="5"/>
  </w:num>
  <w:num w:numId="11" w16cid:durableId="54085744">
    <w:abstractNumId w:val="10"/>
  </w:num>
  <w:num w:numId="12" w16cid:durableId="965542571">
    <w:abstractNumId w:val="43"/>
  </w:num>
  <w:num w:numId="13" w16cid:durableId="633754421">
    <w:abstractNumId w:val="47"/>
  </w:num>
  <w:num w:numId="14" w16cid:durableId="756289999">
    <w:abstractNumId w:val="25"/>
  </w:num>
  <w:num w:numId="15" w16cid:durableId="1265572615">
    <w:abstractNumId w:val="28"/>
  </w:num>
  <w:num w:numId="16" w16cid:durableId="788206031">
    <w:abstractNumId w:val="6"/>
  </w:num>
  <w:num w:numId="17" w16cid:durableId="435950362">
    <w:abstractNumId w:val="9"/>
  </w:num>
  <w:num w:numId="18" w16cid:durableId="457724931">
    <w:abstractNumId w:val="17"/>
  </w:num>
  <w:num w:numId="19" w16cid:durableId="1162425123">
    <w:abstractNumId w:val="40"/>
  </w:num>
  <w:num w:numId="20" w16cid:durableId="666133851">
    <w:abstractNumId w:val="35"/>
  </w:num>
  <w:num w:numId="21" w16cid:durableId="1581669854">
    <w:abstractNumId w:val="21"/>
  </w:num>
  <w:num w:numId="22" w16cid:durableId="1204908999">
    <w:abstractNumId w:val="31"/>
  </w:num>
  <w:num w:numId="23" w16cid:durableId="1225919378">
    <w:abstractNumId w:val="42"/>
  </w:num>
  <w:num w:numId="24" w16cid:durableId="672952241">
    <w:abstractNumId w:val="36"/>
  </w:num>
  <w:num w:numId="25" w16cid:durableId="1899244128">
    <w:abstractNumId w:val="8"/>
  </w:num>
  <w:num w:numId="26" w16cid:durableId="2065132068">
    <w:abstractNumId w:val="26"/>
  </w:num>
  <w:num w:numId="27" w16cid:durableId="24645726">
    <w:abstractNumId w:val="20"/>
  </w:num>
  <w:num w:numId="28" w16cid:durableId="95560475">
    <w:abstractNumId w:val="38"/>
  </w:num>
  <w:num w:numId="29" w16cid:durableId="424224886">
    <w:abstractNumId w:val="33"/>
  </w:num>
  <w:num w:numId="30" w16cid:durableId="143861720">
    <w:abstractNumId w:val="7"/>
  </w:num>
  <w:num w:numId="31" w16cid:durableId="1604069373">
    <w:abstractNumId w:val="30"/>
  </w:num>
  <w:num w:numId="32" w16cid:durableId="494684748">
    <w:abstractNumId w:val="3"/>
  </w:num>
  <w:num w:numId="33" w16cid:durableId="455175958">
    <w:abstractNumId w:val="18"/>
  </w:num>
  <w:num w:numId="34" w16cid:durableId="2115517329">
    <w:abstractNumId w:val="46"/>
  </w:num>
  <w:num w:numId="35" w16cid:durableId="1094397957">
    <w:abstractNumId w:val="13"/>
  </w:num>
  <w:num w:numId="36" w16cid:durableId="1660425764">
    <w:abstractNumId w:val="15"/>
  </w:num>
  <w:num w:numId="37" w16cid:durableId="186599385">
    <w:abstractNumId w:val="44"/>
  </w:num>
  <w:num w:numId="38" w16cid:durableId="907233258">
    <w:abstractNumId w:val="22"/>
  </w:num>
  <w:num w:numId="39" w16cid:durableId="702368980">
    <w:abstractNumId w:val="16"/>
  </w:num>
  <w:num w:numId="40" w16cid:durableId="1505392730">
    <w:abstractNumId w:val="27"/>
  </w:num>
  <w:num w:numId="41" w16cid:durableId="392850607">
    <w:abstractNumId w:val="11"/>
  </w:num>
  <w:num w:numId="42" w16cid:durableId="1321890143">
    <w:abstractNumId w:val="19"/>
  </w:num>
  <w:num w:numId="43" w16cid:durableId="803890111">
    <w:abstractNumId w:val="32"/>
  </w:num>
  <w:num w:numId="44" w16cid:durableId="17553953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4746234">
    <w:abstractNumId w:val="45"/>
  </w:num>
  <w:num w:numId="46" w16cid:durableId="546257379">
    <w:abstractNumId w:val="41"/>
  </w:num>
  <w:num w:numId="47" w16cid:durableId="675302711">
    <w:abstractNumId w:val="39"/>
  </w:num>
  <w:num w:numId="48" w16cid:durableId="12392940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ysDAysLS0MDc1NjZQ0lEKTi0uzszPAykwrAUA1e9UeSwAAAA="/>
  </w:docVars>
  <w:rsids>
    <w:rsidRoot w:val="00FB4A83"/>
    <w:rsid w:val="00000097"/>
    <w:rsid w:val="00002123"/>
    <w:rsid w:val="000025B6"/>
    <w:rsid w:val="00002C10"/>
    <w:rsid w:val="00002E79"/>
    <w:rsid w:val="000050D2"/>
    <w:rsid w:val="0000598A"/>
    <w:rsid w:val="00005EB5"/>
    <w:rsid w:val="00006104"/>
    <w:rsid w:val="000061C5"/>
    <w:rsid w:val="00006FA5"/>
    <w:rsid w:val="0000766F"/>
    <w:rsid w:val="00010703"/>
    <w:rsid w:val="000119DC"/>
    <w:rsid w:val="00011ECB"/>
    <w:rsid w:val="0001259F"/>
    <w:rsid w:val="00012CD2"/>
    <w:rsid w:val="00012FA1"/>
    <w:rsid w:val="00013066"/>
    <w:rsid w:val="0001352D"/>
    <w:rsid w:val="00013C60"/>
    <w:rsid w:val="00014462"/>
    <w:rsid w:val="00014A52"/>
    <w:rsid w:val="0001565B"/>
    <w:rsid w:val="00015AA4"/>
    <w:rsid w:val="000161AD"/>
    <w:rsid w:val="000170D1"/>
    <w:rsid w:val="0001761C"/>
    <w:rsid w:val="0001781E"/>
    <w:rsid w:val="00017F54"/>
    <w:rsid w:val="00020873"/>
    <w:rsid w:val="00020BAB"/>
    <w:rsid w:val="00020CDD"/>
    <w:rsid w:val="00020E4A"/>
    <w:rsid w:val="00021A85"/>
    <w:rsid w:val="00021FCD"/>
    <w:rsid w:val="00022B5A"/>
    <w:rsid w:val="00022C04"/>
    <w:rsid w:val="00023B05"/>
    <w:rsid w:val="00023E86"/>
    <w:rsid w:val="0002417D"/>
    <w:rsid w:val="00024D33"/>
    <w:rsid w:val="00025103"/>
    <w:rsid w:val="00025ADF"/>
    <w:rsid w:val="00026373"/>
    <w:rsid w:val="000266B3"/>
    <w:rsid w:val="00026784"/>
    <w:rsid w:val="00027864"/>
    <w:rsid w:val="00027A83"/>
    <w:rsid w:val="0003130F"/>
    <w:rsid w:val="00031FCE"/>
    <w:rsid w:val="00032533"/>
    <w:rsid w:val="00032564"/>
    <w:rsid w:val="000328DC"/>
    <w:rsid w:val="00032C7D"/>
    <w:rsid w:val="000330F3"/>
    <w:rsid w:val="00033A7F"/>
    <w:rsid w:val="000350C5"/>
    <w:rsid w:val="000363CF"/>
    <w:rsid w:val="0003668A"/>
    <w:rsid w:val="00036DBD"/>
    <w:rsid w:val="0003743D"/>
    <w:rsid w:val="000374C6"/>
    <w:rsid w:val="00037602"/>
    <w:rsid w:val="00037776"/>
    <w:rsid w:val="000378E2"/>
    <w:rsid w:val="00037A75"/>
    <w:rsid w:val="0004007D"/>
    <w:rsid w:val="0004076E"/>
    <w:rsid w:val="00041664"/>
    <w:rsid w:val="00041908"/>
    <w:rsid w:val="00041A45"/>
    <w:rsid w:val="00041D7D"/>
    <w:rsid w:val="000429ED"/>
    <w:rsid w:val="00043402"/>
    <w:rsid w:val="00043F98"/>
    <w:rsid w:val="000442D2"/>
    <w:rsid w:val="0004568C"/>
    <w:rsid w:val="00045DC4"/>
    <w:rsid w:val="0004675E"/>
    <w:rsid w:val="000471E4"/>
    <w:rsid w:val="000478E5"/>
    <w:rsid w:val="000518B8"/>
    <w:rsid w:val="00051B60"/>
    <w:rsid w:val="00051C36"/>
    <w:rsid w:val="00052B8D"/>
    <w:rsid w:val="00052D98"/>
    <w:rsid w:val="000530B6"/>
    <w:rsid w:val="00054CDE"/>
    <w:rsid w:val="00055658"/>
    <w:rsid w:val="000561AB"/>
    <w:rsid w:val="00057FAA"/>
    <w:rsid w:val="00060521"/>
    <w:rsid w:val="00061BC9"/>
    <w:rsid w:val="00062370"/>
    <w:rsid w:val="00062CD5"/>
    <w:rsid w:val="0006358D"/>
    <w:rsid w:val="00063CCC"/>
    <w:rsid w:val="000645AD"/>
    <w:rsid w:val="00064BCB"/>
    <w:rsid w:val="000705F1"/>
    <w:rsid w:val="00070811"/>
    <w:rsid w:val="00071C26"/>
    <w:rsid w:val="00071F44"/>
    <w:rsid w:val="00072282"/>
    <w:rsid w:val="00072664"/>
    <w:rsid w:val="00072A08"/>
    <w:rsid w:val="00072E0A"/>
    <w:rsid w:val="0007315D"/>
    <w:rsid w:val="00073982"/>
    <w:rsid w:val="0007533F"/>
    <w:rsid w:val="000760C1"/>
    <w:rsid w:val="00076394"/>
    <w:rsid w:val="00076859"/>
    <w:rsid w:val="00077043"/>
    <w:rsid w:val="00077210"/>
    <w:rsid w:val="00077ABD"/>
    <w:rsid w:val="00077B98"/>
    <w:rsid w:val="00077BB1"/>
    <w:rsid w:val="00077E7F"/>
    <w:rsid w:val="000800E4"/>
    <w:rsid w:val="00080110"/>
    <w:rsid w:val="000811BA"/>
    <w:rsid w:val="00082225"/>
    <w:rsid w:val="000829D7"/>
    <w:rsid w:val="00082F6E"/>
    <w:rsid w:val="0008374B"/>
    <w:rsid w:val="00084EA2"/>
    <w:rsid w:val="0008569D"/>
    <w:rsid w:val="00085A9D"/>
    <w:rsid w:val="0008668F"/>
    <w:rsid w:val="0008696F"/>
    <w:rsid w:val="00086CB7"/>
    <w:rsid w:val="00086D14"/>
    <w:rsid w:val="00087093"/>
    <w:rsid w:val="00087132"/>
    <w:rsid w:val="00087AAA"/>
    <w:rsid w:val="000905DD"/>
    <w:rsid w:val="00091DF7"/>
    <w:rsid w:val="00092ACF"/>
    <w:rsid w:val="00092BBE"/>
    <w:rsid w:val="00092FF8"/>
    <w:rsid w:val="00093C45"/>
    <w:rsid w:val="00093DFB"/>
    <w:rsid w:val="00093F99"/>
    <w:rsid w:val="000940D2"/>
    <w:rsid w:val="0009410D"/>
    <w:rsid w:val="0009556D"/>
    <w:rsid w:val="00095705"/>
    <w:rsid w:val="0009643A"/>
    <w:rsid w:val="000965A3"/>
    <w:rsid w:val="00097136"/>
    <w:rsid w:val="000A0445"/>
    <w:rsid w:val="000A07B7"/>
    <w:rsid w:val="000A0BB3"/>
    <w:rsid w:val="000A0BC3"/>
    <w:rsid w:val="000A12A3"/>
    <w:rsid w:val="000A1BF4"/>
    <w:rsid w:val="000A286A"/>
    <w:rsid w:val="000A2A89"/>
    <w:rsid w:val="000A309C"/>
    <w:rsid w:val="000A3936"/>
    <w:rsid w:val="000A3E60"/>
    <w:rsid w:val="000A4144"/>
    <w:rsid w:val="000A4A0D"/>
    <w:rsid w:val="000A4BF8"/>
    <w:rsid w:val="000A4EE0"/>
    <w:rsid w:val="000A526D"/>
    <w:rsid w:val="000A5676"/>
    <w:rsid w:val="000A5AA0"/>
    <w:rsid w:val="000A5E19"/>
    <w:rsid w:val="000A6B0D"/>
    <w:rsid w:val="000A6F74"/>
    <w:rsid w:val="000A6FEB"/>
    <w:rsid w:val="000A7ACE"/>
    <w:rsid w:val="000A7DB2"/>
    <w:rsid w:val="000A7FF5"/>
    <w:rsid w:val="000B167C"/>
    <w:rsid w:val="000B1B46"/>
    <w:rsid w:val="000B1CA1"/>
    <w:rsid w:val="000B2A9C"/>
    <w:rsid w:val="000B3331"/>
    <w:rsid w:val="000B415C"/>
    <w:rsid w:val="000B428C"/>
    <w:rsid w:val="000B4D67"/>
    <w:rsid w:val="000B5083"/>
    <w:rsid w:val="000B5353"/>
    <w:rsid w:val="000B5432"/>
    <w:rsid w:val="000B59F2"/>
    <w:rsid w:val="000B624F"/>
    <w:rsid w:val="000B634A"/>
    <w:rsid w:val="000B685E"/>
    <w:rsid w:val="000B6F39"/>
    <w:rsid w:val="000B7866"/>
    <w:rsid w:val="000B7942"/>
    <w:rsid w:val="000C02D2"/>
    <w:rsid w:val="000C076D"/>
    <w:rsid w:val="000C0FDF"/>
    <w:rsid w:val="000C16E1"/>
    <w:rsid w:val="000C17D5"/>
    <w:rsid w:val="000C1FFA"/>
    <w:rsid w:val="000C382C"/>
    <w:rsid w:val="000C3E5E"/>
    <w:rsid w:val="000C4C12"/>
    <w:rsid w:val="000C5362"/>
    <w:rsid w:val="000C5433"/>
    <w:rsid w:val="000C597F"/>
    <w:rsid w:val="000C5DCD"/>
    <w:rsid w:val="000C6798"/>
    <w:rsid w:val="000C7567"/>
    <w:rsid w:val="000C7922"/>
    <w:rsid w:val="000C79AA"/>
    <w:rsid w:val="000D0011"/>
    <w:rsid w:val="000D01C6"/>
    <w:rsid w:val="000D0D1B"/>
    <w:rsid w:val="000D13D9"/>
    <w:rsid w:val="000D1B8C"/>
    <w:rsid w:val="000D2C53"/>
    <w:rsid w:val="000D3977"/>
    <w:rsid w:val="000D3CB2"/>
    <w:rsid w:val="000D4B08"/>
    <w:rsid w:val="000D4EF1"/>
    <w:rsid w:val="000D512D"/>
    <w:rsid w:val="000D51A0"/>
    <w:rsid w:val="000D52C5"/>
    <w:rsid w:val="000D52E5"/>
    <w:rsid w:val="000D548F"/>
    <w:rsid w:val="000D5529"/>
    <w:rsid w:val="000D558A"/>
    <w:rsid w:val="000D570D"/>
    <w:rsid w:val="000D6932"/>
    <w:rsid w:val="000D6E74"/>
    <w:rsid w:val="000D76F1"/>
    <w:rsid w:val="000E1BFF"/>
    <w:rsid w:val="000E1E18"/>
    <w:rsid w:val="000E231C"/>
    <w:rsid w:val="000E4052"/>
    <w:rsid w:val="000E4089"/>
    <w:rsid w:val="000E4619"/>
    <w:rsid w:val="000E4D20"/>
    <w:rsid w:val="000E4F21"/>
    <w:rsid w:val="000E516E"/>
    <w:rsid w:val="000E5C8D"/>
    <w:rsid w:val="000E5C92"/>
    <w:rsid w:val="000E603B"/>
    <w:rsid w:val="000E67EF"/>
    <w:rsid w:val="000F0016"/>
    <w:rsid w:val="000F0222"/>
    <w:rsid w:val="000F35C5"/>
    <w:rsid w:val="000F364F"/>
    <w:rsid w:val="000F3685"/>
    <w:rsid w:val="000F4A33"/>
    <w:rsid w:val="000F4B11"/>
    <w:rsid w:val="000F4BBB"/>
    <w:rsid w:val="000F5854"/>
    <w:rsid w:val="000F5A59"/>
    <w:rsid w:val="000F6612"/>
    <w:rsid w:val="000F663F"/>
    <w:rsid w:val="000F6653"/>
    <w:rsid w:val="000F6C06"/>
    <w:rsid w:val="000F6EA1"/>
    <w:rsid w:val="000F71CE"/>
    <w:rsid w:val="00100A4D"/>
    <w:rsid w:val="00100FCE"/>
    <w:rsid w:val="0010131A"/>
    <w:rsid w:val="00101690"/>
    <w:rsid w:val="001017D4"/>
    <w:rsid w:val="00101A59"/>
    <w:rsid w:val="00102B89"/>
    <w:rsid w:val="0010356F"/>
    <w:rsid w:val="001037DF"/>
    <w:rsid w:val="00103D12"/>
    <w:rsid w:val="00103E15"/>
    <w:rsid w:val="00103F28"/>
    <w:rsid w:val="001040DD"/>
    <w:rsid w:val="0010463C"/>
    <w:rsid w:val="00104EC9"/>
    <w:rsid w:val="001056BE"/>
    <w:rsid w:val="00105D80"/>
    <w:rsid w:val="001061D8"/>
    <w:rsid w:val="0010671A"/>
    <w:rsid w:val="0010729D"/>
    <w:rsid w:val="0011017D"/>
    <w:rsid w:val="001113E2"/>
    <w:rsid w:val="0011238C"/>
    <w:rsid w:val="00112E99"/>
    <w:rsid w:val="00113083"/>
    <w:rsid w:val="001130A1"/>
    <w:rsid w:val="00115023"/>
    <w:rsid w:val="001152B3"/>
    <w:rsid w:val="0011583F"/>
    <w:rsid w:val="00115EAB"/>
    <w:rsid w:val="00115F5E"/>
    <w:rsid w:val="00116FD8"/>
    <w:rsid w:val="00117077"/>
    <w:rsid w:val="00117105"/>
    <w:rsid w:val="001173A9"/>
    <w:rsid w:val="00117CB7"/>
    <w:rsid w:val="00117D89"/>
    <w:rsid w:val="00120F66"/>
    <w:rsid w:val="00121051"/>
    <w:rsid w:val="00121857"/>
    <w:rsid w:val="00121B7D"/>
    <w:rsid w:val="001221AB"/>
    <w:rsid w:val="00123093"/>
    <w:rsid w:val="00123F16"/>
    <w:rsid w:val="00123FD0"/>
    <w:rsid w:val="00124030"/>
    <w:rsid w:val="001240C1"/>
    <w:rsid w:val="001248BA"/>
    <w:rsid w:val="001258B4"/>
    <w:rsid w:val="001259AC"/>
    <w:rsid w:val="00125C50"/>
    <w:rsid w:val="001272F0"/>
    <w:rsid w:val="001275BC"/>
    <w:rsid w:val="00127719"/>
    <w:rsid w:val="001302A6"/>
    <w:rsid w:val="001306FD"/>
    <w:rsid w:val="0013087D"/>
    <w:rsid w:val="001308DB"/>
    <w:rsid w:val="00130E14"/>
    <w:rsid w:val="00131359"/>
    <w:rsid w:val="00131462"/>
    <w:rsid w:val="0013243B"/>
    <w:rsid w:val="001324B6"/>
    <w:rsid w:val="00133334"/>
    <w:rsid w:val="001343B1"/>
    <w:rsid w:val="001344B7"/>
    <w:rsid w:val="001347BA"/>
    <w:rsid w:val="001349C0"/>
    <w:rsid w:val="00134B52"/>
    <w:rsid w:val="00134B90"/>
    <w:rsid w:val="001354B6"/>
    <w:rsid w:val="00135F8B"/>
    <w:rsid w:val="0013637F"/>
    <w:rsid w:val="0013697E"/>
    <w:rsid w:val="00136F83"/>
    <w:rsid w:val="00137971"/>
    <w:rsid w:val="00137C0C"/>
    <w:rsid w:val="001407C9"/>
    <w:rsid w:val="001408B2"/>
    <w:rsid w:val="00140D82"/>
    <w:rsid w:val="00140F47"/>
    <w:rsid w:val="00141E07"/>
    <w:rsid w:val="00141E68"/>
    <w:rsid w:val="001420FD"/>
    <w:rsid w:val="001427F4"/>
    <w:rsid w:val="001442F7"/>
    <w:rsid w:val="0014445A"/>
    <w:rsid w:val="0014488B"/>
    <w:rsid w:val="00144C0B"/>
    <w:rsid w:val="00145AA5"/>
    <w:rsid w:val="0014636E"/>
    <w:rsid w:val="00146D31"/>
    <w:rsid w:val="0014762D"/>
    <w:rsid w:val="001503BB"/>
    <w:rsid w:val="0015048B"/>
    <w:rsid w:val="00150D03"/>
    <w:rsid w:val="00151A9E"/>
    <w:rsid w:val="00151AC3"/>
    <w:rsid w:val="00151BC9"/>
    <w:rsid w:val="00152408"/>
    <w:rsid w:val="00152C46"/>
    <w:rsid w:val="00152D92"/>
    <w:rsid w:val="001549AB"/>
    <w:rsid w:val="00154ECF"/>
    <w:rsid w:val="00154F35"/>
    <w:rsid w:val="0015592B"/>
    <w:rsid w:val="00155D48"/>
    <w:rsid w:val="001560E5"/>
    <w:rsid w:val="001560F0"/>
    <w:rsid w:val="00156236"/>
    <w:rsid w:val="00157030"/>
    <w:rsid w:val="00157BB7"/>
    <w:rsid w:val="00157E58"/>
    <w:rsid w:val="001607A6"/>
    <w:rsid w:val="0016099D"/>
    <w:rsid w:val="001609DC"/>
    <w:rsid w:val="00162665"/>
    <w:rsid w:val="001627AA"/>
    <w:rsid w:val="001629F3"/>
    <w:rsid w:val="001637F0"/>
    <w:rsid w:val="00163D2D"/>
    <w:rsid w:val="00164010"/>
    <w:rsid w:val="00164228"/>
    <w:rsid w:val="001642EF"/>
    <w:rsid w:val="001648DC"/>
    <w:rsid w:val="00164B1F"/>
    <w:rsid w:val="00164B20"/>
    <w:rsid w:val="00165138"/>
    <w:rsid w:val="0016567E"/>
    <w:rsid w:val="00165C29"/>
    <w:rsid w:val="0016676E"/>
    <w:rsid w:val="00166877"/>
    <w:rsid w:val="001669C7"/>
    <w:rsid w:val="001669FA"/>
    <w:rsid w:val="00166E57"/>
    <w:rsid w:val="00167A7F"/>
    <w:rsid w:val="00170330"/>
    <w:rsid w:val="00170964"/>
    <w:rsid w:val="00170B01"/>
    <w:rsid w:val="00170C5A"/>
    <w:rsid w:val="00170D1C"/>
    <w:rsid w:val="0017104B"/>
    <w:rsid w:val="001713C5"/>
    <w:rsid w:val="0017217C"/>
    <w:rsid w:val="00172B49"/>
    <w:rsid w:val="00172C18"/>
    <w:rsid w:val="00172D2C"/>
    <w:rsid w:val="00173100"/>
    <w:rsid w:val="00173191"/>
    <w:rsid w:val="001737D8"/>
    <w:rsid w:val="00173A51"/>
    <w:rsid w:val="00173D86"/>
    <w:rsid w:val="00174213"/>
    <w:rsid w:val="001744A0"/>
    <w:rsid w:val="00174D2F"/>
    <w:rsid w:val="0017574C"/>
    <w:rsid w:val="00175E7E"/>
    <w:rsid w:val="00175FD7"/>
    <w:rsid w:val="00176618"/>
    <w:rsid w:val="00176900"/>
    <w:rsid w:val="001777CB"/>
    <w:rsid w:val="00177B9E"/>
    <w:rsid w:val="00177F5C"/>
    <w:rsid w:val="001801C6"/>
    <w:rsid w:val="001808A3"/>
    <w:rsid w:val="0018164E"/>
    <w:rsid w:val="00181C79"/>
    <w:rsid w:val="00182A7C"/>
    <w:rsid w:val="0018324C"/>
    <w:rsid w:val="001832D6"/>
    <w:rsid w:val="00183898"/>
    <w:rsid w:val="00183A7C"/>
    <w:rsid w:val="00183B39"/>
    <w:rsid w:val="00185270"/>
    <w:rsid w:val="00185811"/>
    <w:rsid w:val="00186047"/>
    <w:rsid w:val="001864AF"/>
    <w:rsid w:val="001869B9"/>
    <w:rsid w:val="00186B57"/>
    <w:rsid w:val="00187308"/>
    <w:rsid w:val="00187437"/>
    <w:rsid w:val="00187472"/>
    <w:rsid w:val="00187EB2"/>
    <w:rsid w:val="001904C8"/>
    <w:rsid w:val="00190949"/>
    <w:rsid w:val="00190A41"/>
    <w:rsid w:val="001914B3"/>
    <w:rsid w:val="00191C5F"/>
    <w:rsid w:val="001921EB"/>
    <w:rsid w:val="001923C7"/>
    <w:rsid w:val="001931F2"/>
    <w:rsid w:val="00193982"/>
    <w:rsid w:val="00193B31"/>
    <w:rsid w:val="00193FD8"/>
    <w:rsid w:val="001947AF"/>
    <w:rsid w:val="0019541E"/>
    <w:rsid w:val="00196C7F"/>
    <w:rsid w:val="001975D9"/>
    <w:rsid w:val="0019766F"/>
    <w:rsid w:val="00197CC2"/>
    <w:rsid w:val="001A0178"/>
    <w:rsid w:val="001A0445"/>
    <w:rsid w:val="001A067F"/>
    <w:rsid w:val="001A09F1"/>
    <w:rsid w:val="001A0BE2"/>
    <w:rsid w:val="001A130E"/>
    <w:rsid w:val="001A3199"/>
    <w:rsid w:val="001A3CFC"/>
    <w:rsid w:val="001A41C3"/>
    <w:rsid w:val="001A4468"/>
    <w:rsid w:val="001A5BFB"/>
    <w:rsid w:val="001A5F45"/>
    <w:rsid w:val="001A6792"/>
    <w:rsid w:val="001A7D75"/>
    <w:rsid w:val="001B030F"/>
    <w:rsid w:val="001B03B5"/>
    <w:rsid w:val="001B05DF"/>
    <w:rsid w:val="001B12F7"/>
    <w:rsid w:val="001B305C"/>
    <w:rsid w:val="001B4344"/>
    <w:rsid w:val="001B4677"/>
    <w:rsid w:val="001B57A9"/>
    <w:rsid w:val="001B6038"/>
    <w:rsid w:val="001B6F81"/>
    <w:rsid w:val="001B70AD"/>
    <w:rsid w:val="001B73A1"/>
    <w:rsid w:val="001B7BA0"/>
    <w:rsid w:val="001B7E44"/>
    <w:rsid w:val="001C006B"/>
    <w:rsid w:val="001C0378"/>
    <w:rsid w:val="001C03B9"/>
    <w:rsid w:val="001C0670"/>
    <w:rsid w:val="001C074B"/>
    <w:rsid w:val="001C077C"/>
    <w:rsid w:val="001C0905"/>
    <w:rsid w:val="001C0BAF"/>
    <w:rsid w:val="001C0D68"/>
    <w:rsid w:val="001C2B4E"/>
    <w:rsid w:val="001C3295"/>
    <w:rsid w:val="001C3903"/>
    <w:rsid w:val="001C3E74"/>
    <w:rsid w:val="001C5F05"/>
    <w:rsid w:val="001C6033"/>
    <w:rsid w:val="001C6E78"/>
    <w:rsid w:val="001C6EC6"/>
    <w:rsid w:val="001C73B7"/>
    <w:rsid w:val="001C7702"/>
    <w:rsid w:val="001C7E4B"/>
    <w:rsid w:val="001D023B"/>
    <w:rsid w:val="001D0D7A"/>
    <w:rsid w:val="001D1002"/>
    <w:rsid w:val="001D1A52"/>
    <w:rsid w:val="001D1A6B"/>
    <w:rsid w:val="001D1B80"/>
    <w:rsid w:val="001D2364"/>
    <w:rsid w:val="001D2C28"/>
    <w:rsid w:val="001D30E6"/>
    <w:rsid w:val="001D38D1"/>
    <w:rsid w:val="001D4025"/>
    <w:rsid w:val="001D474C"/>
    <w:rsid w:val="001D4F22"/>
    <w:rsid w:val="001D517C"/>
    <w:rsid w:val="001D5888"/>
    <w:rsid w:val="001D6C94"/>
    <w:rsid w:val="001D7008"/>
    <w:rsid w:val="001D79C3"/>
    <w:rsid w:val="001E02F4"/>
    <w:rsid w:val="001E0D38"/>
    <w:rsid w:val="001E1AC7"/>
    <w:rsid w:val="001E39B5"/>
    <w:rsid w:val="001E3D1A"/>
    <w:rsid w:val="001E4037"/>
    <w:rsid w:val="001E43CC"/>
    <w:rsid w:val="001E44B3"/>
    <w:rsid w:val="001E510C"/>
    <w:rsid w:val="001E52ED"/>
    <w:rsid w:val="001E5A29"/>
    <w:rsid w:val="001E622E"/>
    <w:rsid w:val="001E6A78"/>
    <w:rsid w:val="001E7136"/>
    <w:rsid w:val="001E7890"/>
    <w:rsid w:val="001E7E65"/>
    <w:rsid w:val="001F0009"/>
    <w:rsid w:val="001F1A33"/>
    <w:rsid w:val="001F1A52"/>
    <w:rsid w:val="001F1A7C"/>
    <w:rsid w:val="001F3B14"/>
    <w:rsid w:val="001F4343"/>
    <w:rsid w:val="001F4D2E"/>
    <w:rsid w:val="001F57C1"/>
    <w:rsid w:val="001F5A46"/>
    <w:rsid w:val="001F673C"/>
    <w:rsid w:val="001F6D64"/>
    <w:rsid w:val="001F760E"/>
    <w:rsid w:val="0020183A"/>
    <w:rsid w:val="00201896"/>
    <w:rsid w:val="00201E92"/>
    <w:rsid w:val="002020F6"/>
    <w:rsid w:val="002054E9"/>
    <w:rsid w:val="0020617F"/>
    <w:rsid w:val="00207324"/>
    <w:rsid w:val="00207627"/>
    <w:rsid w:val="00207F65"/>
    <w:rsid w:val="0021032B"/>
    <w:rsid w:val="00211855"/>
    <w:rsid w:val="00211AFD"/>
    <w:rsid w:val="00211D1E"/>
    <w:rsid w:val="00212002"/>
    <w:rsid w:val="0021375F"/>
    <w:rsid w:val="00213EA0"/>
    <w:rsid w:val="00214772"/>
    <w:rsid w:val="002156BC"/>
    <w:rsid w:val="00215F6C"/>
    <w:rsid w:val="0021621F"/>
    <w:rsid w:val="002168D6"/>
    <w:rsid w:val="00216DB9"/>
    <w:rsid w:val="002173BC"/>
    <w:rsid w:val="002200C9"/>
    <w:rsid w:val="00220B40"/>
    <w:rsid w:val="002216BA"/>
    <w:rsid w:val="002217F6"/>
    <w:rsid w:val="002219BB"/>
    <w:rsid w:val="00221DDB"/>
    <w:rsid w:val="002221E9"/>
    <w:rsid w:val="00222210"/>
    <w:rsid w:val="002225D7"/>
    <w:rsid w:val="0022366A"/>
    <w:rsid w:val="002237D5"/>
    <w:rsid w:val="00223939"/>
    <w:rsid w:val="00223A8A"/>
    <w:rsid w:val="00226020"/>
    <w:rsid w:val="00227D66"/>
    <w:rsid w:val="0023001E"/>
    <w:rsid w:val="00231380"/>
    <w:rsid w:val="002317B8"/>
    <w:rsid w:val="002321A7"/>
    <w:rsid w:val="00232731"/>
    <w:rsid w:val="00232BE2"/>
    <w:rsid w:val="00232DBA"/>
    <w:rsid w:val="0023307C"/>
    <w:rsid w:val="00233381"/>
    <w:rsid w:val="0023396F"/>
    <w:rsid w:val="00234D84"/>
    <w:rsid w:val="00234D99"/>
    <w:rsid w:val="0023578A"/>
    <w:rsid w:val="0023580B"/>
    <w:rsid w:val="002371DB"/>
    <w:rsid w:val="002376FE"/>
    <w:rsid w:val="00237C74"/>
    <w:rsid w:val="00237F8F"/>
    <w:rsid w:val="00240CB7"/>
    <w:rsid w:val="002413A5"/>
    <w:rsid w:val="002429DD"/>
    <w:rsid w:val="00242C45"/>
    <w:rsid w:val="002438CA"/>
    <w:rsid w:val="00243947"/>
    <w:rsid w:val="00243C03"/>
    <w:rsid w:val="0024474D"/>
    <w:rsid w:val="002450FF"/>
    <w:rsid w:val="002452A4"/>
    <w:rsid w:val="0024599B"/>
    <w:rsid w:val="00245D44"/>
    <w:rsid w:val="00246218"/>
    <w:rsid w:val="00246573"/>
    <w:rsid w:val="00246BDC"/>
    <w:rsid w:val="0024751C"/>
    <w:rsid w:val="002477B2"/>
    <w:rsid w:val="00247C75"/>
    <w:rsid w:val="0025059A"/>
    <w:rsid w:val="0025108E"/>
    <w:rsid w:val="00251690"/>
    <w:rsid w:val="00251EC1"/>
    <w:rsid w:val="002527F0"/>
    <w:rsid w:val="00252909"/>
    <w:rsid w:val="00252DE0"/>
    <w:rsid w:val="00253452"/>
    <w:rsid w:val="00253882"/>
    <w:rsid w:val="00254032"/>
    <w:rsid w:val="0025414F"/>
    <w:rsid w:val="0025431C"/>
    <w:rsid w:val="002546D5"/>
    <w:rsid w:val="00254AB8"/>
    <w:rsid w:val="00254B5A"/>
    <w:rsid w:val="00254B94"/>
    <w:rsid w:val="00254C4D"/>
    <w:rsid w:val="00254FA3"/>
    <w:rsid w:val="00255953"/>
    <w:rsid w:val="00255E26"/>
    <w:rsid w:val="0025677B"/>
    <w:rsid w:val="00256F93"/>
    <w:rsid w:val="0025763F"/>
    <w:rsid w:val="00257CFC"/>
    <w:rsid w:val="00260241"/>
    <w:rsid w:val="00260400"/>
    <w:rsid w:val="00261038"/>
    <w:rsid w:val="00262885"/>
    <w:rsid w:val="00262917"/>
    <w:rsid w:val="002631FE"/>
    <w:rsid w:val="002648C5"/>
    <w:rsid w:val="0026535A"/>
    <w:rsid w:val="002654D7"/>
    <w:rsid w:val="00265D74"/>
    <w:rsid w:val="00266D69"/>
    <w:rsid w:val="00267B38"/>
    <w:rsid w:val="00267CD8"/>
    <w:rsid w:val="002701B1"/>
    <w:rsid w:val="00270371"/>
    <w:rsid w:val="00270F64"/>
    <w:rsid w:val="00270F6F"/>
    <w:rsid w:val="00271904"/>
    <w:rsid w:val="002720E5"/>
    <w:rsid w:val="002723A7"/>
    <w:rsid w:val="002725A3"/>
    <w:rsid w:val="00273497"/>
    <w:rsid w:val="00273515"/>
    <w:rsid w:val="00273539"/>
    <w:rsid w:val="002737EB"/>
    <w:rsid w:val="002741BD"/>
    <w:rsid w:val="0027591E"/>
    <w:rsid w:val="00276868"/>
    <w:rsid w:val="002770A3"/>
    <w:rsid w:val="002777CB"/>
    <w:rsid w:val="00280A7D"/>
    <w:rsid w:val="00280BCE"/>
    <w:rsid w:val="00281016"/>
    <w:rsid w:val="0028162E"/>
    <w:rsid w:val="00283178"/>
    <w:rsid w:val="00283F0B"/>
    <w:rsid w:val="00284476"/>
    <w:rsid w:val="002845C0"/>
    <w:rsid w:val="00284B4D"/>
    <w:rsid w:val="00284BAA"/>
    <w:rsid w:val="00284F41"/>
    <w:rsid w:val="00284FAD"/>
    <w:rsid w:val="00285386"/>
    <w:rsid w:val="002863F1"/>
    <w:rsid w:val="00286C96"/>
    <w:rsid w:val="00286FCD"/>
    <w:rsid w:val="00287A07"/>
    <w:rsid w:val="00287DA7"/>
    <w:rsid w:val="0029029D"/>
    <w:rsid w:val="00291386"/>
    <w:rsid w:val="002913F1"/>
    <w:rsid w:val="00291A0D"/>
    <w:rsid w:val="00291E3F"/>
    <w:rsid w:val="00292D0C"/>
    <w:rsid w:val="00292D89"/>
    <w:rsid w:val="00294235"/>
    <w:rsid w:val="002949BD"/>
    <w:rsid w:val="002950D6"/>
    <w:rsid w:val="002952D0"/>
    <w:rsid w:val="002957AF"/>
    <w:rsid w:val="0029666D"/>
    <w:rsid w:val="0029669D"/>
    <w:rsid w:val="0029681C"/>
    <w:rsid w:val="002971C1"/>
    <w:rsid w:val="00297212"/>
    <w:rsid w:val="002973C1"/>
    <w:rsid w:val="002A0529"/>
    <w:rsid w:val="002A0D4C"/>
    <w:rsid w:val="002A137F"/>
    <w:rsid w:val="002A1725"/>
    <w:rsid w:val="002A1817"/>
    <w:rsid w:val="002A1A7F"/>
    <w:rsid w:val="002A1D25"/>
    <w:rsid w:val="002A20C8"/>
    <w:rsid w:val="002A2A96"/>
    <w:rsid w:val="002A475E"/>
    <w:rsid w:val="002A499B"/>
    <w:rsid w:val="002A723E"/>
    <w:rsid w:val="002A77B5"/>
    <w:rsid w:val="002B0B82"/>
    <w:rsid w:val="002B1A02"/>
    <w:rsid w:val="002B1CAA"/>
    <w:rsid w:val="002B1FA5"/>
    <w:rsid w:val="002B297A"/>
    <w:rsid w:val="002B2AEB"/>
    <w:rsid w:val="002B3C9C"/>
    <w:rsid w:val="002B512A"/>
    <w:rsid w:val="002B57A8"/>
    <w:rsid w:val="002B58A7"/>
    <w:rsid w:val="002B669A"/>
    <w:rsid w:val="002B6E1D"/>
    <w:rsid w:val="002B6E6E"/>
    <w:rsid w:val="002B7633"/>
    <w:rsid w:val="002C1728"/>
    <w:rsid w:val="002C197D"/>
    <w:rsid w:val="002C1F19"/>
    <w:rsid w:val="002C255A"/>
    <w:rsid w:val="002C2D0C"/>
    <w:rsid w:val="002C3C5F"/>
    <w:rsid w:val="002C4779"/>
    <w:rsid w:val="002C53A3"/>
    <w:rsid w:val="002C5988"/>
    <w:rsid w:val="002C7859"/>
    <w:rsid w:val="002C7A4F"/>
    <w:rsid w:val="002C7B43"/>
    <w:rsid w:val="002D1344"/>
    <w:rsid w:val="002D1739"/>
    <w:rsid w:val="002D2432"/>
    <w:rsid w:val="002D33E3"/>
    <w:rsid w:val="002D4DA1"/>
    <w:rsid w:val="002D5126"/>
    <w:rsid w:val="002D512E"/>
    <w:rsid w:val="002D6FDF"/>
    <w:rsid w:val="002D7A41"/>
    <w:rsid w:val="002D7DFA"/>
    <w:rsid w:val="002E0A0B"/>
    <w:rsid w:val="002E0A20"/>
    <w:rsid w:val="002E175E"/>
    <w:rsid w:val="002E2B1F"/>
    <w:rsid w:val="002E3354"/>
    <w:rsid w:val="002E4307"/>
    <w:rsid w:val="002E43E8"/>
    <w:rsid w:val="002E45F1"/>
    <w:rsid w:val="002E4618"/>
    <w:rsid w:val="002E4EA4"/>
    <w:rsid w:val="002E4EDC"/>
    <w:rsid w:val="002E4F3D"/>
    <w:rsid w:val="002E5678"/>
    <w:rsid w:val="002E57A2"/>
    <w:rsid w:val="002E6A72"/>
    <w:rsid w:val="002E73B3"/>
    <w:rsid w:val="002E73E1"/>
    <w:rsid w:val="002F0196"/>
    <w:rsid w:val="002F02A9"/>
    <w:rsid w:val="002F02E7"/>
    <w:rsid w:val="002F071E"/>
    <w:rsid w:val="002F1172"/>
    <w:rsid w:val="002F1921"/>
    <w:rsid w:val="002F1CDE"/>
    <w:rsid w:val="002F2142"/>
    <w:rsid w:val="002F2201"/>
    <w:rsid w:val="002F26FB"/>
    <w:rsid w:val="002F33A8"/>
    <w:rsid w:val="002F353D"/>
    <w:rsid w:val="002F3854"/>
    <w:rsid w:val="002F48BB"/>
    <w:rsid w:val="002F6A02"/>
    <w:rsid w:val="002F6A2E"/>
    <w:rsid w:val="002F6CB8"/>
    <w:rsid w:val="002F6CFE"/>
    <w:rsid w:val="002F737F"/>
    <w:rsid w:val="002F738E"/>
    <w:rsid w:val="002F767F"/>
    <w:rsid w:val="002F7799"/>
    <w:rsid w:val="002F7F21"/>
    <w:rsid w:val="00300307"/>
    <w:rsid w:val="003003F9"/>
    <w:rsid w:val="003014C5"/>
    <w:rsid w:val="0030152E"/>
    <w:rsid w:val="00301A9F"/>
    <w:rsid w:val="00302C65"/>
    <w:rsid w:val="00303557"/>
    <w:rsid w:val="00303880"/>
    <w:rsid w:val="00303A67"/>
    <w:rsid w:val="00303F5F"/>
    <w:rsid w:val="00304494"/>
    <w:rsid w:val="003044B9"/>
    <w:rsid w:val="003044E6"/>
    <w:rsid w:val="00305DAE"/>
    <w:rsid w:val="00307587"/>
    <w:rsid w:val="00310E21"/>
    <w:rsid w:val="00310FFF"/>
    <w:rsid w:val="003112E6"/>
    <w:rsid w:val="00311F56"/>
    <w:rsid w:val="00313718"/>
    <w:rsid w:val="00313B96"/>
    <w:rsid w:val="00313C3B"/>
    <w:rsid w:val="00314402"/>
    <w:rsid w:val="00314F90"/>
    <w:rsid w:val="00314F91"/>
    <w:rsid w:val="003157D2"/>
    <w:rsid w:val="00316208"/>
    <w:rsid w:val="0031647E"/>
    <w:rsid w:val="00316D9C"/>
    <w:rsid w:val="00317337"/>
    <w:rsid w:val="003174B4"/>
    <w:rsid w:val="0032025B"/>
    <w:rsid w:val="00320757"/>
    <w:rsid w:val="00320CA0"/>
    <w:rsid w:val="0032137D"/>
    <w:rsid w:val="00321560"/>
    <w:rsid w:val="00322990"/>
    <w:rsid w:val="00323011"/>
    <w:rsid w:val="00323143"/>
    <w:rsid w:val="003238CC"/>
    <w:rsid w:val="003240D2"/>
    <w:rsid w:val="00324CCE"/>
    <w:rsid w:val="003266B9"/>
    <w:rsid w:val="0032683B"/>
    <w:rsid w:val="003272B8"/>
    <w:rsid w:val="00327427"/>
    <w:rsid w:val="00327B57"/>
    <w:rsid w:val="00327E08"/>
    <w:rsid w:val="00327FFC"/>
    <w:rsid w:val="00330699"/>
    <w:rsid w:val="00331205"/>
    <w:rsid w:val="00331971"/>
    <w:rsid w:val="00332B56"/>
    <w:rsid w:val="00332BEF"/>
    <w:rsid w:val="0033383E"/>
    <w:rsid w:val="00333BA9"/>
    <w:rsid w:val="003340CA"/>
    <w:rsid w:val="003340F2"/>
    <w:rsid w:val="0033470E"/>
    <w:rsid w:val="003347F5"/>
    <w:rsid w:val="003359A7"/>
    <w:rsid w:val="0033624F"/>
    <w:rsid w:val="003368D1"/>
    <w:rsid w:val="00336BE8"/>
    <w:rsid w:val="0033715C"/>
    <w:rsid w:val="00337827"/>
    <w:rsid w:val="003403A3"/>
    <w:rsid w:val="003403E2"/>
    <w:rsid w:val="00340D5F"/>
    <w:rsid w:val="00340EF5"/>
    <w:rsid w:val="003419D3"/>
    <w:rsid w:val="00342F59"/>
    <w:rsid w:val="00342FF3"/>
    <w:rsid w:val="0034373E"/>
    <w:rsid w:val="003437BA"/>
    <w:rsid w:val="00343E18"/>
    <w:rsid w:val="00344853"/>
    <w:rsid w:val="00344C9F"/>
    <w:rsid w:val="00344F8F"/>
    <w:rsid w:val="0034589C"/>
    <w:rsid w:val="003458AD"/>
    <w:rsid w:val="00345A33"/>
    <w:rsid w:val="00346149"/>
    <w:rsid w:val="00346488"/>
    <w:rsid w:val="003466D1"/>
    <w:rsid w:val="003467DA"/>
    <w:rsid w:val="00346845"/>
    <w:rsid w:val="00346DE8"/>
    <w:rsid w:val="003517FF"/>
    <w:rsid w:val="0035190C"/>
    <w:rsid w:val="00351941"/>
    <w:rsid w:val="00351A6D"/>
    <w:rsid w:val="00351B88"/>
    <w:rsid w:val="003521A1"/>
    <w:rsid w:val="003524A0"/>
    <w:rsid w:val="0035274D"/>
    <w:rsid w:val="003527F6"/>
    <w:rsid w:val="003531DD"/>
    <w:rsid w:val="00354813"/>
    <w:rsid w:val="003556EE"/>
    <w:rsid w:val="003557B2"/>
    <w:rsid w:val="003558EF"/>
    <w:rsid w:val="00355C37"/>
    <w:rsid w:val="00355D36"/>
    <w:rsid w:val="0035649C"/>
    <w:rsid w:val="003564D3"/>
    <w:rsid w:val="00356C8D"/>
    <w:rsid w:val="00357862"/>
    <w:rsid w:val="00357B0D"/>
    <w:rsid w:val="00357B38"/>
    <w:rsid w:val="00360039"/>
    <w:rsid w:val="00360125"/>
    <w:rsid w:val="00360314"/>
    <w:rsid w:val="003604A9"/>
    <w:rsid w:val="00360A3C"/>
    <w:rsid w:val="0036129E"/>
    <w:rsid w:val="003617A1"/>
    <w:rsid w:val="00361BAB"/>
    <w:rsid w:val="00361F2C"/>
    <w:rsid w:val="003621DE"/>
    <w:rsid w:val="00362235"/>
    <w:rsid w:val="003628CF"/>
    <w:rsid w:val="0036298D"/>
    <w:rsid w:val="00362C2C"/>
    <w:rsid w:val="003632A4"/>
    <w:rsid w:val="00363497"/>
    <w:rsid w:val="00364261"/>
    <w:rsid w:val="0036515F"/>
    <w:rsid w:val="003657F8"/>
    <w:rsid w:val="00365952"/>
    <w:rsid w:val="00365E88"/>
    <w:rsid w:val="00366A2E"/>
    <w:rsid w:val="00366A7D"/>
    <w:rsid w:val="003670FC"/>
    <w:rsid w:val="003671AF"/>
    <w:rsid w:val="0036759C"/>
    <w:rsid w:val="00367A2A"/>
    <w:rsid w:val="00367E0D"/>
    <w:rsid w:val="003705E6"/>
    <w:rsid w:val="00370EB5"/>
    <w:rsid w:val="003717D3"/>
    <w:rsid w:val="0037213A"/>
    <w:rsid w:val="00372BDC"/>
    <w:rsid w:val="003730C5"/>
    <w:rsid w:val="003732D8"/>
    <w:rsid w:val="003740FB"/>
    <w:rsid w:val="0037415A"/>
    <w:rsid w:val="003747D2"/>
    <w:rsid w:val="00374AA4"/>
    <w:rsid w:val="0037578F"/>
    <w:rsid w:val="00376DF9"/>
    <w:rsid w:val="00377EA8"/>
    <w:rsid w:val="00380471"/>
    <w:rsid w:val="0038079D"/>
    <w:rsid w:val="00380B1B"/>
    <w:rsid w:val="0038177D"/>
    <w:rsid w:val="00381E98"/>
    <w:rsid w:val="00382426"/>
    <w:rsid w:val="00382588"/>
    <w:rsid w:val="003842D4"/>
    <w:rsid w:val="003853C3"/>
    <w:rsid w:val="00385A7A"/>
    <w:rsid w:val="00385B6D"/>
    <w:rsid w:val="00386139"/>
    <w:rsid w:val="00386224"/>
    <w:rsid w:val="00386934"/>
    <w:rsid w:val="00386A8A"/>
    <w:rsid w:val="00386F35"/>
    <w:rsid w:val="003874C4"/>
    <w:rsid w:val="00390108"/>
    <w:rsid w:val="00390220"/>
    <w:rsid w:val="00390C6F"/>
    <w:rsid w:val="00391876"/>
    <w:rsid w:val="00392FA4"/>
    <w:rsid w:val="00393686"/>
    <w:rsid w:val="0039385A"/>
    <w:rsid w:val="003944DE"/>
    <w:rsid w:val="003949D4"/>
    <w:rsid w:val="003961B8"/>
    <w:rsid w:val="00396308"/>
    <w:rsid w:val="003973F8"/>
    <w:rsid w:val="0039750A"/>
    <w:rsid w:val="003A02DD"/>
    <w:rsid w:val="003A03D9"/>
    <w:rsid w:val="003A06BA"/>
    <w:rsid w:val="003A124F"/>
    <w:rsid w:val="003A180B"/>
    <w:rsid w:val="003A1F1E"/>
    <w:rsid w:val="003A22B9"/>
    <w:rsid w:val="003A2357"/>
    <w:rsid w:val="003A2432"/>
    <w:rsid w:val="003A24FE"/>
    <w:rsid w:val="003A253C"/>
    <w:rsid w:val="003A2E16"/>
    <w:rsid w:val="003A2EAD"/>
    <w:rsid w:val="003A3203"/>
    <w:rsid w:val="003A3AF8"/>
    <w:rsid w:val="003A4332"/>
    <w:rsid w:val="003A45A5"/>
    <w:rsid w:val="003A4E85"/>
    <w:rsid w:val="003A516B"/>
    <w:rsid w:val="003A5638"/>
    <w:rsid w:val="003A6666"/>
    <w:rsid w:val="003A75BA"/>
    <w:rsid w:val="003A7DB5"/>
    <w:rsid w:val="003B11AB"/>
    <w:rsid w:val="003B1552"/>
    <w:rsid w:val="003B18DA"/>
    <w:rsid w:val="003B1F10"/>
    <w:rsid w:val="003B21B2"/>
    <w:rsid w:val="003B2BF1"/>
    <w:rsid w:val="003B2D13"/>
    <w:rsid w:val="003B2FEE"/>
    <w:rsid w:val="003B3881"/>
    <w:rsid w:val="003B42DC"/>
    <w:rsid w:val="003B4896"/>
    <w:rsid w:val="003B51E6"/>
    <w:rsid w:val="003B52A5"/>
    <w:rsid w:val="003B54A4"/>
    <w:rsid w:val="003B594F"/>
    <w:rsid w:val="003B65E5"/>
    <w:rsid w:val="003C009F"/>
    <w:rsid w:val="003C0482"/>
    <w:rsid w:val="003C0E6B"/>
    <w:rsid w:val="003C0F66"/>
    <w:rsid w:val="003C11A5"/>
    <w:rsid w:val="003C12D0"/>
    <w:rsid w:val="003C1D73"/>
    <w:rsid w:val="003C2265"/>
    <w:rsid w:val="003C229B"/>
    <w:rsid w:val="003C26B4"/>
    <w:rsid w:val="003C34AF"/>
    <w:rsid w:val="003C3654"/>
    <w:rsid w:val="003C39D7"/>
    <w:rsid w:val="003C430D"/>
    <w:rsid w:val="003C4E44"/>
    <w:rsid w:val="003C5797"/>
    <w:rsid w:val="003C59AC"/>
    <w:rsid w:val="003C5DDD"/>
    <w:rsid w:val="003C6180"/>
    <w:rsid w:val="003C6BD0"/>
    <w:rsid w:val="003C7D9D"/>
    <w:rsid w:val="003C7DEE"/>
    <w:rsid w:val="003D0D66"/>
    <w:rsid w:val="003D1B6E"/>
    <w:rsid w:val="003D2644"/>
    <w:rsid w:val="003D3618"/>
    <w:rsid w:val="003D397F"/>
    <w:rsid w:val="003D3EE0"/>
    <w:rsid w:val="003D451C"/>
    <w:rsid w:val="003D4A35"/>
    <w:rsid w:val="003D4C82"/>
    <w:rsid w:val="003D4E25"/>
    <w:rsid w:val="003D4FE7"/>
    <w:rsid w:val="003D5397"/>
    <w:rsid w:val="003D5B3D"/>
    <w:rsid w:val="003D6AD9"/>
    <w:rsid w:val="003D6D8D"/>
    <w:rsid w:val="003D707D"/>
    <w:rsid w:val="003D7180"/>
    <w:rsid w:val="003D7785"/>
    <w:rsid w:val="003E038C"/>
    <w:rsid w:val="003E1041"/>
    <w:rsid w:val="003E1C72"/>
    <w:rsid w:val="003E2EEF"/>
    <w:rsid w:val="003E38DA"/>
    <w:rsid w:val="003E3E7B"/>
    <w:rsid w:val="003E4550"/>
    <w:rsid w:val="003E6580"/>
    <w:rsid w:val="003E6E88"/>
    <w:rsid w:val="003E745F"/>
    <w:rsid w:val="003E755B"/>
    <w:rsid w:val="003E7C4D"/>
    <w:rsid w:val="003E7CA5"/>
    <w:rsid w:val="003E7E1D"/>
    <w:rsid w:val="003F0080"/>
    <w:rsid w:val="003F0BF8"/>
    <w:rsid w:val="003F2732"/>
    <w:rsid w:val="003F2B8D"/>
    <w:rsid w:val="003F3B72"/>
    <w:rsid w:val="003F3C94"/>
    <w:rsid w:val="003F3DD9"/>
    <w:rsid w:val="003F3FAB"/>
    <w:rsid w:val="003F436D"/>
    <w:rsid w:val="003F4434"/>
    <w:rsid w:val="003F4AB9"/>
    <w:rsid w:val="003F5D1C"/>
    <w:rsid w:val="003F5DE6"/>
    <w:rsid w:val="003F6034"/>
    <w:rsid w:val="003F6EC6"/>
    <w:rsid w:val="003F75C0"/>
    <w:rsid w:val="003F7EDD"/>
    <w:rsid w:val="003F7FEA"/>
    <w:rsid w:val="00400870"/>
    <w:rsid w:val="00401B16"/>
    <w:rsid w:val="0040221B"/>
    <w:rsid w:val="004023F5"/>
    <w:rsid w:val="00402F9F"/>
    <w:rsid w:val="00404F1C"/>
    <w:rsid w:val="0040528A"/>
    <w:rsid w:val="004065E3"/>
    <w:rsid w:val="004068F2"/>
    <w:rsid w:val="004077D5"/>
    <w:rsid w:val="00407B61"/>
    <w:rsid w:val="00410AE9"/>
    <w:rsid w:val="00410DDA"/>
    <w:rsid w:val="0041111C"/>
    <w:rsid w:val="00411692"/>
    <w:rsid w:val="00411B9D"/>
    <w:rsid w:val="00411D8B"/>
    <w:rsid w:val="00411EE9"/>
    <w:rsid w:val="00412AF6"/>
    <w:rsid w:val="00413BD1"/>
    <w:rsid w:val="00414F92"/>
    <w:rsid w:val="00414FC7"/>
    <w:rsid w:val="0041516F"/>
    <w:rsid w:val="004159CD"/>
    <w:rsid w:val="004162AB"/>
    <w:rsid w:val="004168A4"/>
    <w:rsid w:val="00416CF8"/>
    <w:rsid w:val="00416D08"/>
    <w:rsid w:val="00417260"/>
    <w:rsid w:val="004176DA"/>
    <w:rsid w:val="00417B9B"/>
    <w:rsid w:val="00420BB7"/>
    <w:rsid w:val="00420C2A"/>
    <w:rsid w:val="00421107"/>
    <w:rsid w:val="00421CBD"/>
    <w:rsid w:val="004220A4"/>
    <w:rsid w:val="004220F9"/>
    <w:rsid w:val="00422145"/>
    <w:rsid w:val="00422450"/>
    <w:rsid w:val="004228FB"/>
    <w:rsid w:val="00422F4A"/>
    <w:rsid w:val="00423075"/>
    <w:rsid w:val="00423258"/>
    <w:rsid w:val="00423EE7"/>
    <w:rsid w:val="00424A05"/>
    <w:rsid w:val="0042536A"/>
    <w:rsid w:val="00426304"/>
    <w:rsid w:val="00427359"/>
    <w:rsid w:val="004273D5"/>
    <w:rsid w:val="004276FD"/>
    <w:rsid w:val="00427C68"/>
    <w:rsid w:val="00430DF5"/>
    <w:rsid w:val="00430E0C"/>
    <w:rsid w:val="00430F16"/>
    <w:rsid w:val="004317BA"/>
    <w:rsid w:val="0043289E"/>
    <w:rsid w:val="00433F89"/>
    <w:rsid w:val="004341E8"/>
    <w:rsid w:val="0043437A"/>
    <w:rsid w:val="00434B9C"/>
    <w:rsid w:val="00435B5B"/>
    <w:rsid w:val="004365DE"/>
    <w:rsid w:val="00437F0E"/>
    <w:rsid w:val="004406B4"/>
    <w:rsid w:val="0044071E"/>
    <w:rsid w:val="00440977"/>
    <w:rsid w:val="00441B91"/>
    <w:rsid w:val="00442A49"/>
    <w:rsid w:val="00442ED4"/>
    <w:rsid w:val="0044326A"/>
    <w:rsid w:val="0044388D"/>
    <w:rsid w:val="0044435B"/>
    <w:rsid w:val="00444BE1"/>
    <w:rsid w:val="0044668C"/>
    <w:rsid w:val="00446907"/>
    <w:rsid w:val="00446C60"/>
    <w:rsid w:val="00447E5E"/>
    <w:rsid w:val="00450528"/>
    <w:rsid w:val="00450A43"/>
    <w:rsid w:val="004514AF"/>
    <w:rsid w:val="004515D2"/>
    <w:rsid w:val="004516B6"/>
    <w:rsid w:val="0045174A"/>
    <w:rsid w:val="004517C2"/>
    <w:rsid w:val="00453AEA"/>
    <w:rsid w:val="00453F7A"/>
    <w:rsid w:val="00455B2A"/>
    <w:rsid w:val="00455D2D"/>
    <w:rsid w:val="00455FA6"/>
    <w:rsid w:val="00456291"/>
    <w:rsid w:val="0045633A"/>
    <w:rsid w:val="00457F28"/>
    <w:rsid w:val="004600EA"/>
    <w:rsid w:val="00460443"/>
    <w:rsid w:val="00460D95"/>
    <w:rsid w:val="00460E31"/>
    <w:rsid w:val="00460E79"/>
    <w:rsid w:val="004611B0"/>
    <w:rsid w:val="00461249"/>
    <w:rsid w:val="004613F2"/>
    <w:rsid w:val="00461917"/>
    <w:rsid w:val="00461B85"/>
    <w:rsid w:val="0046238C"/>
    <w:rsid w:val="00462A23"/>
    <w:rsid w:val="00462D70"/>
    <w:rsid w:val="00462FD0"/>
    <w:rsid w:val="00463721"/>
    <w:rsid w:val="00463F72"/>
    <w:rsid w:val="004646FB"/>
    <w:rsid w:val="00464A6B"/>
    <w:rsid w:val="0046608F"/>
    <w:rsid w:val="00466CEC"/>
    <w:rsid w:val="00466CFE"/>
    <w:rsid w:val="00467128"/>
    <w:rsid w:val="004679C3"/>
    <w:rsid w:val="00470D10"/>
    <w:rsid w:val="00470FD4"/>
    <w:rsid w:val="00471682"/>
    <w:rsid w:val="0047173F"/>
    <w:rsid w:val="00471E74"/>
    <w:rsid w:val="00472426"/>
    <w:rsid w:val="004731EA"/>
    <w:rsid w:val="00473274"/>
    <w:rsid w:val="00473B1E"/>
    <w:rsid w:val="00473F9C"/>
    <w:rsid w:val="00474959"/>
    <w:rsid w:val="00474D75"/>
    <w:rsid w:val="00474DF1"/>
    <w:rsid w:val="00475280"/>
    <w:rsid w:val="004761C2"/>
    <w:rsid w:val="0047632E"/>
    <w:rsid w:val="00476AB7"/>
    <w:rsid w:val="00476ECC"/>
    <w:rsid w:val="0047724D"/>
    <w:rsid w:val="004774D5"/>
    <w:rsid w:val="0047754F"/>
    <w:rsid w:val="00480140"/>
    <w:rsid w:val="004808C4"/>
    <w:rsid w:val="00481483"/>
    <w:rsid w:val="00481734"/>
    <w:rsid w:val="00481754"/>
    <w:rsid w:val="00481E00"/>
    <w:rsid w:val="0048223D"/>
    <w:rsid w:val="00484890"/>
    <w:rsid w:val="00484C6F"/>
    <w:rsid w:val="00484F3B"/>
    <w:rsid w:val="00485129"/>
    <w:rsid w:val="00485383"/>
    <w:rsid w:val="004865FD"/>
    <w:rsid w:val="004868C2"/>
    <w:rsid w:val="00486A09"/>
    <w:rsid w:val="0048706B"/>
    <w:rsid w:val="004870CA"/>
    <w:rsid w:val="00487733"/>
    <w:rsid w:val="004878EE"/>
    <w:rsid w:val="00487C5B"/>
    <w:rsid w:val="00490095"/>
    <w:rsid w:val="004924A0"/>
    <w:rsid w:val="00492D55"/>
    <w:rsid w:val="00493B5A"/>
    <w:rsid w:val="004943E7"/>
    <w:rsid w:val="00494725"/>
    <w:rsid w:val="00494D01"/>
    <w:rsid w:val="00494FE2"/>
    <w:rsid w:val="0049597D"/>
    <w:rsid w:val="0049663B"/>
    <w:rsid w:val="00496F08"/>
    <w:rsid w:val="004972F0"/>
    <w:rsid w:val="00497840"/>
    <w:rsid w:val="00497EF9"/>
    <w:rsid w:val="004A0B71"/>
    <w:rsid w:val="004A16F7"/>
    <w:rsid w:val="004A2082"/>
    <w:rsid w:val="004A40FC"/>
    <w:rsid w:val="004A4B2A"/>
    <w:rsid w:val="004A4C2C"/>
    <w:rsid w:val="004A5531"/>
    <w:rsid w:val="004A6618"/>
    <w:rsid w:val="004A7237"/>
    <w:rsid w:val="004A7480"/>
    <w:rsid w:val="004B0BAB"/>
    <w:rsid w:val="004B0D93"/>
    <w:rsid w:val="004B11A9"/>
    <w:rsid w:val="004B1429"/>
    <w:rsid w:val="004B14E5"/>
    <w:rsid w:val="004B19C4"/>
    <w:rsid w:val="004B39E5"/>
    <w:rsid w:val="004B584A"/>
    <w:rsid w:val="004B5A17"/>
    <w:rsid w:val="004C1E76"/>
    <w:rsid w:val="004C208D"/>
    <w:rsid w:val="004C249F"/>
    <w:rsid w:val="004C28E5"/>
    <w:rsid w:val="004C2FAF"/>
    <w:rsid w:val="004C3A50"/>
    <w:rsid w:val="004C3A8A"/>
    <w:rsid w:val="004C3F51"/>
    <w:rsid w:val="004C4304"/>
    <w:rsid w:val="004C4784"/>
    <w:rsid w:val="004C5357"/>
    <w:rsid w:val="004C57FE"/>
    <w:rsid w:val="004C5A52"/>
    <w:rsid w:val="004C5B70"/>
    <w:rsid w:val="004C6DC4"/>
    <w:rsid w:val="004D0288"/>
    <w:rsid w:val="004D028C"/>
    <w:rsid w:val="004D0540"/>
    <w:rsid w:val="004D0A97"/>
    <w:rsid w:val="004D103B"/>
    <w:rsid w:val="004D1FA0"/>
    <w:rsid w:val="004D1FFF"/>
    <w:rsid w:val="004D2EC8"/>
    <w:rsid w:val="004D3146"/>
    <w:rsid w:val="004D318B"/>
    <w:rsid w:val="004D3D42"/>
    <w:rsid w:val="004D3EB6"/>
    <w:rsid w:val="004D481E"/>
    <w:rsid w:val="004D4A34"/>
    <w:rsid w:val="004D4C40"/>
    <w:rsid w:val="004D50D5"/>
    <w:rsid w:val="004D57F2"/>
    <w:rsid w:val="004D61A4"/>
    <w:rsid w:val="004D73A6"/>
    <w:rsid w:val="004D73C3"/>
    <w:rsid w:val="004D747E"/>
    <w:rsid w:val="004E0011"/>
    <w:rsid w:val="004E12E0"/>
    <w:rsid w:val="004E191A"/>
    <w:rsid w:val="004E23E9"/>
    <w:rsid w:val="004E2547"/>
    <w:rsid w:val="004E28C1"/>
    <w:rsid w:val="004E3038"/>
    <w:rsid w:val="004E30A4"/>
    <w:rsid w:val="004E3D0D"/>
    <w:rsid w:val="004E3E13"/>
    <w:rsid w:val="004E3E56"/>
    <w:rsid w:val="004E426E"/>
    <w:rsid w:val="004E44CE"/>
    <w:rsid w:val="004E4AD7"/>
    <w:rsid w:val="004E5535"/>
    <w:rsid w:val="004E571D"/>
    <w:rsid w:val="004E5A72"/>
    <w:rsid w:val="004E65B8"/>
    <w:rsid w:val="004E6BA5"/>
    <w:rsid w:val="004E71A5"/>
    <w:rsid w:val="004E746F"/>
    <w:rsid w:val="004E7D5D"/>
    <w:rsid w:val="004F006E"/>
    <w:rsid w:val="004F049A"/>
    <w:rsid w:val="004F0562"/>
    <w:rsid w:val="004F1752"/>
    <w:rsid w:val="004F18A1"/>
    <w:rsid w:val="004F342C"/>
    <w:rsid w:val="004F3F40"/>
    <w:rsid w:val="004F4147"/>
    <w:rsid w:val="004F46A0"/>
    <w:rsid w:val="004F5C3C"/>
    <w:rsid w:val="004F5FBF"/>
    <w:rsid w:val="004F6174"/>
    <w:rsid w:val="004F6543"/>
    <w:rsid w:val="004F6FAB"/>
    <w:rsid w:val="0050038B"/>
    <w:rsid w:val="00500964"/>
    <w:rsid w:val="00501BA0"/>
    <w:rsid w:val="00501BDF"/>
    <w:rsid w:val="00501C5D"/>
    <w:rsid w:val="00501EED"/>
    <w:rsid w:val="00502773"/>
    <w:rsid w:val="0050319F"/>
    <w:rsid w:val="00503532"/>
    <w:rsid w:val="00504748"/>
    <w:rsid w:val="00504F64"/>
    <w:rsid w:val="005052C9"/>
    <w:rsid w:val="005054AF"/>
    <w:rsid w:val="00505C81"/>
    <w:rsid w:val="0050616C"/>
    <w:rsid w:val="00506E2D"/>
    <w:rsid w:val="00507133"/>
    <w:rsid w:val="00507211"/>
    <w:rsid w:val="00507CE3"/>
    <w:rsid w:val="005100BF"/>
    <w:rsid w:val="00510218"/>
    <w:rsid w:val="0051094D"/>
    <w:rsid w:val="00510AAF"/>
    <w:rsid w:val="00510D42"/>
    <w:rsid w:val="00511096"/>
    <w:rsid w:val="005113E3"/>
    <w:rsid w:val="005121CC"/>
    <w:rsid w:val="00512896"/>
    <w:rsid w:val="0051325B"/>
    <w:rsid w:val="00513F1A"/>
    <w:rsid w:val="00515576"/>
    <w:rsid w:val="00515B13"/>
    <w:rsid w:val="00515F38"/>
    <w:rsid w:val="00516320"/>
    <w:rsid w:val="00516C94"/>
    <w:rsid w:val="00517005"/>
    <w:rsid w:val="005170AB"/>
    <w:rsid w:val="0051732B"/>
    <w:rsid w:val="005179CE"/>
    <w:rsid w:val="005207FA"/>
    <w:rsid w:val="0052085D"/>
    <w:rsid w:val="00521833"/>
    <w:rsid w:val="00521BFB"/>
    <w:rsid w:val="005224BA"/>
    <w:rsid w:val="005231A2"/>
    <w:rsid w:val="005233EE"/>
    <w:rsid w:val="00524138"/>
    <w:rsid w:val="00524951"/>
    <w:rsid w:val="00525466"/>
    <w:rsid w:val="00526FC4"/>
    <w:rsid w:val="00527A9A"/>
    <w:rsid w:val="00527BAD"/>
    <w:rsid w:val="00527F00"/>
    <w:rsid w:val="0053021E"/>
    <w:rsid w:val="005302C4"/>
    <w:rsid w:val="00530435"/>
    <w:rsid w:val="00530833"/>
    <w:rsid w:val="00530898"/>
    <w:rsid w:val="00530B4E"/>
    <w:rsid w:val="005313CD"/>
    <w:rsid w:val="0053140C"/>
    <w:rsid w:val="005321DA"/>
    <w:rsid w:val="005325AA"/>
    <w:rsid w:val="00532B15"/>
    <w:rsid w:val="005335E9"/>
    <w:rsid w:val="00533C32"/>
    <w:rsid w:val="00533F97"/>
    <w:rsid w:val="005342F4"/>
    <w:rsid w:val="00534B83"/>
    <w:rsid w:val="0053501D"/>
    <w:rsid w:val="005350A6"/>
    <w:rsid w:val="005351D9"/>
    <w:rsid w:val="005365B9"/>
    <w:rsid w:val="00536C0B"/>
    <w:rsid w:val="00536C84"/>
    <w:rsid w:val="00536D5A"/>
    <w:rsid w:val="005371D1"/>
    <w:rsid w:val="0053751A"/>
    <w:rsid w:val="00537C2E"/>
    <w:rsid w:val="00540875"/>
    <w:rsid w:val="00540902"/>
    <w:rsid w:val="00540B42"/>
    <w:rsid w:val="00540F39"/>
    <w:rsid w:val="00541170"/>
    <w:rsid w:val="00541237"/>
    <w:rsid w:val="00541582"/>
    <w:rsid w:val="00541982"/>
    <w:rsid w:val="00541A30"/>
    <w:rsid w:val="00541CB3"/>
    <w:rsid w:val="00542065"/>
    <w:rsid w:val="00542778"/>
    <w:rsid w:val="00542D44"/>
    <w:rsid w:val="0054314C"/>
    <w:rsid w:val="005437AB"/>
    <w:rsid w:val="00543D54"/>
    <w:rsid w:val="00543FC0"/>
    <w:rsid w:val="005442F2"/>
    <w:rsid w:val="005455C3"/>
    <w:rsid w:val="00546573"/>
    <w:rsid w:val="00546A4F"/>
    <w:rsid w:val="00546A90"/>
    <w:rsid w:val="00547181"/>
    <w:rsid w:val="00547489"/>
    <w:rsid w:val="00550509"/>
    <w:rsid w:val="005507AE"/>
    <w:rsid w:val="00550B32"/>
    <w:rsid w:val="0055106B"/>
    <w:rsid w:val="005512EC"/>
    <w:rsid w:val="00551A2C"/>
    <w:rsid w:val="0055293F"/>
    <w:rsid w:val="00553068"/>
    <w:rsid w:val="0055387D"/>
    <w:rsid w:val="00553D16"/>
    <w:rsid w:val="0055435C"/>
    <w:rsid w:val="00554FF2"/>
    <w:rsid w:val="005559C0"/>
    <w:rsid w:val="00555AE1"/>
    <w:rsid w:val="00556ED4"/>
    <w:rsid w:val="00556EE6"/>
    <w:rsid w:val="00557072"/>
    <w:rsid w:val="005576E9"/>
    <w:rsid w:val="0056079C"/>
    <w:rsid w:val="00562806"/>
    <w:rsid w:val="005633DD"/>
    <w:rsid w:val="005633E0"/>
    <w:rsid w:val="005637E5"/>
    <w:rsid w:val="0056380E"/>
    <w:rsid w:val="005639AB"/>
    <w:rsid w:val="0056445A"/>
    <w:rsid w:val="00564A92"/>
    <w:rsid w:val="00564A9D"/>
    <w:rsid w:val="00564B86"/>
    <w:rsid w:val="00564B9C"/>
    <w:rsid w:val="005651FB"/>
    <w:rsid w:val="00565558"/>
    <w:rsid w:val="005659E2"/>
    <w:rsid w:val="00565CFB"/>
    <w:rsid w:val="005662C1"/>
    <w:rsid w:val="00566B4D"/>
    <w:rsid w:val="005670CD"/>
    <w:rsid w:val="005675B7"/>
    <w:rsid w:val="00567605"/>
    <w:rsid w:val="00570854"/>
    <w:rsid w:val="00571223"/>
    <w:rsid w:val="00571883"/>
    <w:rsid w:val="005723A0"/>
    <w:rsid w:val="00572DBC"/>
    <w:rsid w:val="005746C6"/>
    <w:rsid w:val="00575424"/>
    <w:rsid w:val="0057552E"/>
    <w:rsid w:val="0057586F"/>
    <w:rsid w:val="0057681A"/>
    <w:rsid w:val="005768AD"/>
    <w:rsid w:val="005769A8"/>
    <w:rsid w:val="005777A4"/>
    <w:rsid w:val="00577AC4"/>
    <w:rsid w:val="00577B76"/>
    <w:rsid w:val="005800F7"/>
    <w:rsid w:val="005801FD"/>
    <w:rsid w:val="00580852"/>
    <w:rsid w:val="005808F8"/>
    <w:rsid w:val="0058174D"/>
    <w:rsid w:val="005822C0"/>
    <w:rsid w:val="005823A8"/>
    <w:rsid w:val="00582498"/>
    <w:rsid w:val="00582F01"/>
    <w:rsid w:val="005832B5"/>
    <w:rsid w:val="0058363B"/>
    <w:rsid w:val="00583886"/>
    <w:rsid w:val="00583916"/>
    <w:rsid w:val="00583CCB"/>
    <w:rsid w:val="00584B5C"/>
    <w:rsid w:val="00584DA1"/>
    <w:rsid w:val="00585213"/>
    <w:rsid w:val="0058588C"/>
    <w:rsid w:val="0058594A"/>
    <w:rsid w:val="00585BCA"/>
    <w:rsid w:val="00586157"/>
    <w:rsid w:val="0058651A"/>
    <w:rsid w:val="00586BAF"/>
    <w:rsid w:val="00586E45"/>
    <w:rsid w:val="00590119"/>
    <w:rsid w:val="00590F9C"/>
    <w:rsid w:val="005914E5"/>
    <w:rsid w:val="00591670"/>
    <w:rsid w:val="00591785"/>
    <w:rsid w:val="005917AB"/>
    <w:rsid w:val="00591AA9"/>
    <w:rsid w:val="00591D7A"/>
    <w:rsid w:val="00591E0C"/>
    <w:rsid w:val="00592CD7"/>
    <w:rsid w:val="00592D56"/>
    <w:rsid w:val="00593AF3"/>
    <w:rsid w:val="00594341"/>
    <w:rsid w:val="0059480A"/>
    <w:rsid w:val="005949A0"/>
    <w:rsid w:val="00596812"/>
    <w:rsid w:val="00596E4C"/>
    <w:rsid w:val="00596EC7"/>
    <w:rsid w:val="00596ECD"/>
    <w:rsid w:val="00596EE7"/>
    <w:rsid w:val="00596F91"/>
    <w:rsid w:val="00596FD1"/>
    <w:rsid w:val="005970F1"/>
    <w:rsid w:val="0059724D"/>
    <w:rsid w:val="005973DB"/>
    <w:rsid w:val="00597963"/>
    <w:rsid w:val="00597D27"/>
    <w:rsid w:val="00597E35"/>
    <w:rsid w:val="005A0000"/>
    <w:rsid w:val="005A031C"/>
    <w:rsid w:val="005A0750"/>
    <w:rsid w:val="005A0CA1"/>
    <w:rsid w:val="005A22D4"/>
    <w:rsid w:val="005A2768"/>
    <w:rsid w:val="005A33B9"/>
    <w:rsid w:val="005A34DA"/>
    <w:rsid w:val="005A45AA"/>
    <w:rsid w:val="005A57FF"/>
    <w:rsid w:val="005A5C6D"/>
    <w:rsid w:val="005A640B"/>
    <w:rsid w:val="005A64EA"/>
    <w:rsid w:val="005A70E8"/>
    <w:rsid w:val="005A777F"/>
    <w:rsid w:val="005A7D1B"/>
    <w:rsid w:val="005A7D8D"/>
    <w:rsid w:val="005B0126"/>
    <w:rsid w:val="005B041B"/>
    <w:rsid w:val="005B0C38"/>
    <w:rsid w:val="005B155C"/>
    <w:rsid w:val="005B1C99"/>
    <w:rsid w:val="005B2523"/>
    <w:rsid w:val="005B2531"/>
    <w:rsid w:val="005B2574"/>
    <w:rsid w:val="005B300D"/>
    <w:rsid w:val="005B34B9"/>
    <w:rsid w:val="005B5859"/>
    <w:rsid w:val="005B6D06"/>
    <w:rsid w:val="005B7275"/>
    <w:rsid w:val="005C055D"/>
    <w:rsid w:val="005C0FA2"/>
    <w:rsid w:val="005C10E0"/>
    <w:rsid w:val="005C2D05"/>
    <w:rsid w:val="005C2DA9"/>
    <w:rsid w:val="005C3971"/>
    <w:rsid w:val="005C406C"/>
    <w:rsid w:val="005C44DF"/>
    <w:rsid w:val="005C4A9C"/>
    <w:rsid w:val="005C5A4B"/>
    <w:rsid w:val="005C66F9"/>
    <w:rsid w:val="005C6898"/>
    <w:rsid w:val="005C70DE"/>
    <w:rsid w:val="005C75E3"/>
    <w:rsid w:val="005C7706"/>
    <w:rsid w:val="005C7804"/>
    <w:rsid w:val="005C7F5B"/>
    <w:rsid w:val="005D1553"/>
    <w:rsid w:val="005D360A"/>
    <w:rsid w:val="005D381E"/>
    <w:rsid w:val="005D38EB"/>
    <w:rsid w:val="005D4254"/>
    <w:rsid w:val="005D4C31"/>
    <w:rsid w:val="005D4E63"/>
    <w:rsid w:val="005D63D2"/>
    <w:rsid w:val="005D6671"/>
    <w:rsid w:val="005D6D64"/>
    <w:rsid w:val="005E078B"/>
    <w:rsid w:val="005E07E2"/>
    <w:rsid w:val="005E0DFE"/>
    <w:rsid w:val="005E15F3"/>
    <w:rsid w:val="005E17E1"/>
    <w:rsid w:val="005E1DC6"/>
    <w:rsid w:val="005E228F"/>
    <w:rsid w:val="005E296C"/>
    <w:rsid w:val="005E3F79"/>
    <w:rsid w:val="005E4170"/>
    <w:rsid w:val="005E4E4D"/>
    <w:rsid w:val="005E58DA"/>
    <w:rsid w:val="005E6516"/>
    <w:rsid w:val="005E6658"/>
    <w:rsid w:val="005E68CE"/>
    <w:rsid w:val="005E721E"/>
    <w:rsid w:val="005E785D"/>
    <w:rsid w:val="005E796B"/>
    <w:rsid w:val="005E7ADF"/>
    <w:rsid w:val="005E7F88"/>
    <w:rsid w:val="005F0014"/>
    <w:rsid w:val="005F054D"/>
    <w:rsid w:val="005F0F86"/>
    <w:rsid w:val="005F1C02"/>
    <w:rsid w:val="005F1CC5"/>
    <w:rsid w:val="005F1DC4"/>
    <w:rsid w:val="005F24ED"/>
    <w:rsid w:val="005F29BC"/>
    <w:rsid w:val="005F53C3"/>
    <w:rsid w:val="005F66FF"/>
    <w:rsid w:val="005F67FC"/>
    <w:rsid w:val="005F69B3"/>
    <w:rsid w:val="005F6CC3"/>
    <w:rsid w:val="0060081B"/>
    <w:rsid w:val="00600C06"/>
    <w:rsid w:val="00600FAF"/>
    <w:rsid w:val="006023E8"/>
    <w:rsid w:val="00602624"/>
    <w:rsid w:val="0060450A"/>
    <w:rsid w:val="0060482C"/>
    <w:rsid w:val="00604B65"/>
    <w:rsid w:val="00605873"/>
    <w:rsid w:val="006058DF"/>
    <w:rsid w:val="006059A8"/>
    <w:rsid w:val="00605D95"/>
    <w:rsid w:val="006066B8"/>
    <w:rsid w:val="006069CB"/>
    <w:rsid w:val="00607F46"/>
    <w:rsid w:val="00610FCA"/>
    <w:rsid w:val="00611163"/>
    <w:rsid w:val="0061120F"/>
    <w:rsid w:val="00611275"/>
    <w:rsid w:val="00611454"/>
    <w:rsid w:val="006130E0"/>
    <w:rsid w:val="0061386E"/>
    <w:rsid w:val="00613A04"/>
    <w:rsid w:val="00613B94"/>
    <w:rsid w:val="006141F0"/>
    <w:rsid w:val="00614296"/>
    <w:rsid w:val="00614471"/>
    <w:rsid w:val="006145F1"/>
    <w:rsid w:val="00614C94"/>
    <w:rsid w:val="00615503"/>
    <w:rsid w:val="00615A0E"/>
    <w:rsid w:val="00615A76"/>
    <w:rsid w:val="0061677E"/>
    <w:rsid w:val="00617CB4"/>
    <w:rsid w:val="00620211"/>
    <w:rsid w:val="00620D06"/>
    <w:rsid w:val="006213DE"/>
    <w:rsid w:val="006216BF"/>
    <w:rsid w:val="00621C76"/>
    <w:rsid w:val="006225D8"/>
    <w:rsid w:val="00622BAC"/>
    <w:rsid w:val="00622C6E"/>
    <w:rsid w:val="006231EC"/>
    <w:rsid w:val="0062407D"/>
    <w:rsid w:val="00624276"/>
    <w:rsid w:val="00624C36"/>
    <w:rsid w:val="00625585"/>
    <w:rsid w:val="00630C89"/>
    <w:rsid w:val="0063121E"/>
    <w:rsid w:val="006312F4"/>
    <w:rsid w:val="006313C2"/>
    <w:rsid w:val="006313DB"/>
    <w:rsid w:val="0063171D"/>
    <w:rsid w:val="006318B0"/>
    <w:rsid w:val="00631A45"/>
    <w:rsid w:val="00631A46"/>
    <w:rsid w:val="0063207D"/>
    <w:rsid w:val="00633085"/>
    <w:rsid w:val="00634386"/>
    <w:rsid w:val="00634682"/>
    <w:rsid w:val="00634BBD"/>
    <w:rsid w:val="00634C88"/>
    <w:rsid w:val="00634ECE"/>
    <w:rsid w:val="00634F43"/>
    <w:rsid w:val="0063646F"/>
    <w:rsid w:val="006366A3"/>
    <w:rsid w:val="00636F37"/>
    <w:rsid w:val="006371D4"/>
    <w:rsid w:val="006374CF"/>
    <w:rsid w:val="006375B5"/>
    <w:rsid w:val="00640495"/>
    <w:rsid w:val="00640A61"/>
    <w:rsid w:val="0064153C"/>
    <w:rsid w:val="00642AB9"/>
    <w:rsid w:val="00642BD3"/>
    <w:rsid w:val="00643B8D"/>
    <w:rsid w:val="00643F6E"/>
    <w:rsid w:val="006443AF"/>
    <w:rsid w:val="00644402"/>
    <w:rsid w:val="00645DF9"/>
    <w:rsid w:val="006460E9"/>
    <w:rsid w:val="0064611C"/>
    <w:rsid w:val="00646444"/>
    <w:rsid w:val="0064684B"/>
    <w:rsid w:val="00646C2D"/>
    <w:rsid w:val="00647C03"/>
    <w:rsid w:val="00650D2A"/>
    <w:rsid w:val="0065243A"/>
    <w:rsid w:val="00652638"/>
    <w:rsid w:val="00652A4E"/>
    <w:rsid w:val="00652B21"/>
    <w:rsid w:val="00652B33"/>
    <w:rsid w:val="00652D58"/>
    <w:rsid w:val="00652F39"/>
    <w:rsid w:val="00652F4F"/>
    <w:rsid w:val="006533D5"/>
    <w:rsid w:val="006542BC"/>
    <w:rsid w:val="006548FA"/>
    <w:rsid w:val="00655121"/>
    <w:rsid w:val="00655C04"/>
    <w:rsid w:val="0065604D"/>
    <w:rsid w:val="00656109"/>
    <w:rsid w:val="0065668B"/>
    <w:rsid w:val="00657028"/>
    <w:rsid w:val="00657690"/>
    <w:rsid w:val="00657DEF"/>
    <w:rsid w:val="006619ED"/>
    <w:rsid w:val="00661BA8"/>
    <w:rsid w:val="00661C28"/>
    <w:rsid w:val="00662240"/>
    <w:rsid w:val="00662285"/>
    <w:rsid w:val="00662AE8"/>
    <w:rsid w:val="00662D05"/>
    <w:rsid w:val="00663D79"/>
    <w:rsid w:val="00664005"/>
    <w:rsid w:val="00664B7E"/>
    <w:rsid w:val="006665CA"/>
    <w:rsid w:val="00666749"/>
    <w:rsid w:val="00667A14"/>
    <w:rsid w:val="00670C25"/>
    <w:rsid w:val="00671AEC"/>
    <w:rsid w:val="00671D47"/>
    <w:rsid w:val="00671DB7"/>
    <w:rsid w:val="0067219A"/>
    <w:rsid w:val="006734C5"/>
    <w:rsid w:val="00673741"/>
    <w:rsid w:val="00673B8F"/>
    <w:rsid w:val="006743EB"/>
    <w:rsid w:val="006746CC"/>
    <w:rsid w:val="00674ACA"/>
    <w:rsid w:val="00675D2B"/>
    <w:rsid w:val="0067665B"/>
    <w:rsid w:val="00676E05"/>
    <w:rsid w:val="00677106"/>
    <w:rsid w:val="006771FA"/>
    <w:rsid w:val="0067782A"/>
    <w:rsid w:val="00677910"/>
    <w:rsid w:val="0068011B"/>
    <w:rsid w:val="00680E06"/>
    <w:rsid w:val="0068196D"/>
    <w:rsid w:val="0068254B"/>
    <w:rsid w:val="00683454"/>
    <w:rsid w:val="00683771"/>
    <w:rsid w:val="00684BCD"/>
    <w:rsid w:val="00685029"/>
    <w:rsid w:val="00685809"/>
    <w:rsid w:val="00685AAD"/>
    <w:rsid w:val="006865E3"/>
    <w:rsid w:val="00687CEE"/>
    <w:rsid w:val="00687D5C"/>
    <w:rsid w:val="0069024B"/>
    <w:rsid w:val="006902A1"/>
    <w:rsid w:val="006908E4"/>
    <w:rsid w:val="00690D6B"/>
    <w:rsid w:val="006913A0"/>
    <w:rsid w:val="0069155A"/>
    <w:rsid w:val="006916CF"/>
    <w:rsid w:val="00691B17"/>
    <w:rsid w:val="00691D73"/>
    <w:rsid w:val="006936D4"/>
    <w:rsid w:val="00693FE9"/>
    <w:rsid w:val="0069407C"/>
    <w:rsid w:val="00694267"/>
    <w:rsid w:val="006946BE"/>
    <w:rsid w:val="006950FE"/>
    <w:rsid w:val="006951BD"/>
    <w:rsid w:val="0069565C"/>
    <w:rsid w:val="00695A16"/>
    <w:rsid w:val="00695E30"/>
    <w:rsid w:val="0069777F"/>
    <w:rsid w:val="00697D98"/>
    <w:rsid w:val="006A08DF"/>
    <w:rsid w:val="006A1A98"/>
    <w:rsid w:val="006A1D92"/>
    <w:rsid w:val="006A24A4"/>
    <w:rsid w:val="006A2F13"/>
    <w:rsid w:val="006A4C67"/>
    <w:rsid w:val="006A50D2"/>
    <w:rsid w:val="006A5E99"/>
    <w:rsid w:val="006A60AF"/>
    <w:rsid w:val="006A6324"/>
    <w:rsid w:val="006A6C89"/>
    <w:rsid w:val="006A7CD1"/>
    <w:rsid w:val="006A7DAE"/>
    <w:rsid w:val="006B02B1"/>
    <w:rsid w:val="006B09D1"/>
    <w:rsid w:val="006B0C04"/>
    <w:rsid w:val="006B19BB"/>
    <w:rsid w:val="006B1DAC"/>
    <w:rsid w:val="006B1F10"/>
    <w:rsid w:val="006B265F"/>
    <w:rsid w:val="006B35E5"/>
    <w:rsid w:val="006B3D5A"/>
    <w:rsid w:val="006B4A25"/>
    <w:rsid w:val="006B4E98"/>
    <w:rsid w:val="006B4EBC"/>
    <w:rsid w:val="006B57E8"/>
    <w:rsid w:val="006B5D1B"/>
    <w:rsid w:val="006B5DB9"/>
    <w:rsid w:val="006B612E"/>
    <w:rsid w:val="006B61A8"/>
    <w:rsid w:val="006B6306"/>
    <w:rsid w:val="006B7B8E"/>
    <w:rsid w:val="006C0023"/>
    <w:rsid w:val="006C14E6"/>
    <w:rsid w:val="006C18B9"/>
    <w:rsid w:val="006C1E39"/>
    <w:rsid w:val="006C1F87"/>
    <w:rsid w:val="006C339C"/>
    <w:rsid w:val="006C4190"/>
    <w:rsid w:val="006C46CD"/>
    <w:rsid w:val="006C49FE"/>
    <w:rsid w:val="006C4DB0"/>
    <w:rsid w:val="006C4E81"/>
    <w:rsid w:val="006C51C1"/>
    <w:rsid w:val="006C5426"/>
    <w:rsid w:val="006C545E"/>
    <w:rsid w:val="006C5673"/>
    <w:rsid w:val="006C575C"/>
    <w:rsid w:val="006C5E96"/>
    <w:rsid w:val="006C6152"/>
    <w:rsid w:val="006C6B1E"/>
    <w:rsid w:val="006C7508"/>
    <w:rsid w:val="006C7A89"/>
    <w:rsid w:val="006C7C3D"/>
    <w:rsid w:val="006D03AA"/>
    <w:rsid w:val="006D05CC"/>
    <w:rsid w:val="006D0D65"/>
    <w:rsid w:val="006D12A2"/>
    <w:rsid w:val="006D19DF"/>
    <w:rsid w:val="006D2318"/>
    <w:rsid w:val="006D29A4"/>
    <w:rsid w:val="006D2BD7"/>
    <w:rsid w:val="006D2FA8"/>
    <w:rsid w:val="006D33B4"/>
    <w:rsid w:val="006D3EE4"/>
    <w:rsid w:val="006D42C0"/>
    <w:rsid w:val="006D4734"/>
    <w:rsid w:val="006D4FA4"/>
    <w:rsid w:val="006D538D"/>
    <w:rsid w:val="006D5D51"/>
    <w:rsid w:val="006D6E42"/>
    <w:rsid w:val="006D7100"/>
    <w:rsid w:val="006E0626"/>
    <w:rsid w:val="006E13FC"/>
    <w:rsid w:val="006E17FA"/>
    <w:rsid w:val="006E1C60"/>
    <w:rsid w:val="006E200D"/>
    <w:rsid w:val="006E2C0A"/>
    <w:rsid w:val="006E2ED0"/>
    <w:rsid w:val="006E455F"/>
    <w:rsid w:val="006E4EC0"/>
    <w:rsid w:val="006E5634"/>
    <w:rsid w:val="006E62AD"/>
    <w:rsid w:val="006E647C"/>
    <w:rsid w:val="006E6671"/>
    <w:rsid w:val="006E6916"/>
    <w:rsid w:val="006E7B5D"/>
    <w:rsid w:val="006F01D4"/>
    <w:rsid w:val="006F039E"/>
    <w:rsid w:val="006F0DE4"/>
    <w:rsid w:val="006F1540"/>
    <w:rsid w:val="006F2266"/>
    <w:rsid w:val="006F2738"/>
    <w:rsid w:val="006F351B"/>
    <w:rsid w:val="006F383E"/>
    <w:rsid w:val="006F4002"/>
    <w:rsid w:val="006F40C1"/>
    <w:rsid w:val="006F49BB"/>
    <w:rsid w:val="006F49E9"/>
    <w:rsid w:val="006F4C2B"/>
    <w:rsid w:val="006F5E94"/>
    <w:rsid w:val="006F67E1"/>
    <w:rsid w:val="006F69B0"/>
    <w:rsid w:val="006F7312"/>
    <w:rsid w:val="006F7B84"/>
    <w:rsid w:val="006F7FEF"/>
    <w:rsid w:val="007002D9"/>
    <w:rsid w:val="007003AA"/>
    <w:rsid w:val="00700737"/>
    <w:rsid w:val="00701457"/>
    <w:rsid w:val="0070173C"/>
    <w:rsid w:val="00703529"/>
    <w:rsid w:val="00703DA1"/>
    <w:rsid w:val="00704F9A"/>
    <w:rsid w:val="0070614B"/>
    <w:rsid w:val="00706D45"/>
    <w:rsid w:val="00706DC8"/>
    <w:rsid w:val="00706E7A"/>
    <w:rsid w:val="00707A87"/>
    <w:rsid w:val="00707D12"/>
    <w:rsid w:val="0071045B"/>
    <w:rsid w:val="00711C5F"/>
    <w:rsid w:val="00712614"/>
    <w:rsid w:val="00712986"/>
    <w:rsid w:val="0071498D"/>
    <w:rsid w:val="00715769"/>
    <w:rsid w:val="00715787"/>
    <w:rsid w:val="007159F9"/>
    <w:rsid w:val="00716396"/>
    <w:rsid w:val="00716925"/>
    <w:rsid w:val="00716D0F"/>
    <w:rsid w:val="007173DD"/>
    <w:rsid w:val="00717ACB"/>
    <w:rsid w:val="00717DA7"/>
    <w:rsid w:val="00720718"/>
    <w:rsid w:val="007212F4"/>
    <w:rsid w:val="00721BDA"/>
    <w:rsid w:val="00721F1B"/>
    <w:rsid w:val="00721F58"/>
    <w:rsid w:val="00722179"/>
    <w:rsid w:val="007221BF"/>
    <w:rsid w:val="00722868"/>
    <w:rsid w:val="00722E34"/>
    <w:rsid w:val="007234D7"/>
    <w:rsid w:val="0072354A"/>
    <w:rsid w:val="00723882"/>
    <w:rsid w:val="007238D9"/>
    <w:rsid w:val="00724CFD"/>
    <w:rsid w:val="0072589F"/>
    <w:rsid w:val="007262A1"/>
    <w:rsid w:val="00727F77"/>
    <w:rsid w:val="00730279"/>
    <w:rsid w:val="007304F0"/>
    <w:rsid w:val="00731E1F"/>
    <w:rsid w:val="00731F3C"/>
    <w:rsid w:val="00732B8C"/>
    <w:rsid w:val="00732BBB"/>
    <w:rsid w:val="00732CA2"/>
    <w:rsid w:val="00732ED1"/>
    <w:rsid w:val="007339C9"/>
    <w:rsid w:val="00733A22"/>
    <w:rsid w:val="00733EBB"/>
    <w:rsid w:val="00735894"/>
    <w:rsid w:val="0073671C"/>
    <w:rsid w:val="00736C62"/>
    <w:rsid w:val="0073722F"/>
    <w:rsid w:val="00740C21"/>
    <w:rsid w:val="00740ED1"/>
    <w:rsid w:val="00741128"/>
    <w:rsid w:val="007413AB"/>
    <w:rsid w:val="0074140A"/>
    <w:rsid w:val="007419E2"/>
    <w:rsid w:val="00741BFA"/>
    <w:rsid w:val="00742D3C"/>
    <w:rsid w:val="00743733"/>
    <w:rsid w:val="00744285"/>
    <w:rsid w:val="00744467"/>
    <w:rsid w:val="00744710"/>
    <w:rsid w:val="00744890"/>
    <w:rsid w:val="007448FF"/>
    <w:rsid w:val="00745238"/>
    <w:rsid w:val="00745C03"/>
    <w:rsid w:val="007475C4"/>
    <w:rsid w:val="00747685"/>
    <w:rsid w:val="00750DAC"/>
    <w:rsid w:val="00751A67"/>
    <w:rsid w:val="00752520"/>
    <w:rsid w:val="00752980"/>
    <w:rsid w:val="00752C2D"/>
    <w:rsid w:val="00753DAC"/>
    <w:rsid w:val="0075407F"/>
    <w:rsid w:val="007543B3"/>
    <w:rsid w:val="00754B9C"/>
    <w:rsid w:val="00756100"/>
    <w:rsid w:val="00757633"/>
    <w:rsid w:val="00757815"/>
    <w:rsid w:val="00760368"/>
    <w:rsid w:val="00760A7C"/>
    <w:rsid w:val="00761105"/>
    <w:rsid w:val="0076145A"/>
    <w:rsid w:val="0076186D"/>
    <w:rsid w:val="00762136"/>
    <w:rsid w:val="007621CC"/>
    <w:rsid w:val="007626DC"/>
    <w:rsid w:val="007626F1"/>
    <w:rsid w:val="0076294A"/>
    <w:rsid w:val="00762D0C"/>
    <w:rsid w:val="00763E62"/>
    <w:rsid w:val="007640D3"/>
    <w:rsid w:val="007649A0"/>
    <w:rsid w:val="00764E68"/>
    <w:rsid w:val="00765567"/>
    <w:rsid w:val="007657C6"/>
    <w:rsid w:val="0076599D"/>
    <w:rsid w:val="00765AD8"/>
    <w:rsid w:val="00765DB0"/>
    <w:rsid w:val="0077004A"/>
    <w:rsid w:val="007703FF"/>
    <w:rsid w:val="0077044A"/>
    <w:rsid w:val="00770553"/>
    <w:rsid w:val="00771500"/>
    <w:rsid w:val="00771519"/>
    <w:rsid w:val="0077172C"/>
    <w:rsid w:val="00771928"/>
    <w:rsid w:val="007721D3"/>
    <w:rsid w:val="00772B00"/>
    <w:rsid w:val="00772CDE"/>
    <w:rsid w:val="00774C70"/>
    <w:rsid w:val="00774F25"/>
    <w:rsid w:val="00775030"/>
    <w:rsid w:val="00776FED"/>
    <w:rsid w:val="0077758C"/>
    <w:rsid w:val="00780506"/>
    <w:rsid w:val="0078066D"/>
    <w:rsid w:val="007809B4"/>
    <w:rsid w:val="00780B0A"/>
    <w:rsid w:val="007814B9"/>
    <w:rsid w:val="00781FD4"/>
    <w:rsid w:val="007824AB"/>
    <w:rsid w:val="0078333E"/>
    <w:rsid w:val="00783F91"/>
    <w:rsid w:val="00784581"/>
    <w:rsid w:val="00784610"/>
    <w:rsid w:val="00785143"/>
    <w:rsid w:val="00785541"/>
    <w:rsid w:val="007900FB"/>
    <w:rsid w:val="00790328"/>
    <w:rsid w:val="00790584"/>
    <w:rsid w:val="007912CC"/>
    <w:rsid w:val="00792320"/>
    <w:rsid w:val="00792D6C"/>
    <w:rsid w:val="00792FB4"/>
    <w:rsid w:val="0079303A"/>
    <w:rsid w:val="00793277"/>
    <w:rsid w:val="00793D4E"/>
    <w:rsid w:val="007941AE"/>
    <w:rsid w:val="007944DC"/>
    <w:rsid w:val="00794550"/>
    <w:rsid w:val="00794F08"/>
    <w:rsid w:val="00795F5B"/>
    <w:rsid w:val="0079622C"/>
    <w:rsid w:val="00796CE5"/>
    <w:rsid w:val="007979D6"/>
    <w:rsid w:val="00797D94"/>
    <w:rsid w:val="007A03E7"/>
    <w:rsid w:val="007A086D"/>
    <w:rsid w:val="007A0AF5"/>
    <w:rsid w:val="007A2033"/>
    <w:rsid w:val="007A3224"/>
    <w:rsid w:val="007A3992"/>
    <w:rsid w:val="007A3F1F"/>
    <w:rsid w:val="007A45A7"/>
    <w:rsid w:val="007A47CA"/>
    <w:rsid w:val="007A5A57"/>
    <w:rsid w:val="007A643D"/>
    <w:rsid w:val="007A7139"/>
    <w:rsid w:val="007A71CE"/>
    <w:rsid w:val="007A7F49"/>
    <w:rsid w:val="007A7F7D"/>
    <w:rsid w:val="007B05D9"/>
    <w:rsid w:val="007B07C5"/>
    <w:rsid w:val="007B085E"/>
    <w:rsid w:val="007B0D08"/>
    <w:rsid w:val="007B106D"/>
    <w:rsid w:val="007B10D9"/>
    <w:rsid w:val="007B1D29"/>
    <w:rsid w:val="007B29AA"/>
    <w:rsid w:val="007B2F83"/>
    <w:rsid w:val="007B32D0"/>
    <w:rsid w:val="007B3E20"/>
    <w:rsid w:val="007B5992"/>
    <w:rsid w:val="007B6041"/>
    <w:rsid w:val="007B6206"/>
    <w:rsid w:val="007B650B"/>
    <w:rsid w:val="007B6812"/>
    <w:rsid w:val="007B69F6"/>
    <w:rsid w:val="007B6B94"/>
    <w:rsid w:val="007B6D9F"/>
    <w:rsid w:val="007B7108"/>
    <w:rsid w:val="007B782A"/>
    <w:rsid w:val="007C02BA"/>
    <w:rsid w:val="007C0EF6"/>
    <w:rsid w:val="007C117D"/>
    <w:rsid w:val="007C17FF"/>
    <w:rsid w:val="007C19D5"/>
    <w:rsid w:val="007C25AD"/>
    <w:rsid w:val="007C3432"/>
    <w:rsid w:val="007C3AE5"/>
    <w:rsid w:val="007C3F3C"/>
    <w:rsid w:val="007C4450"/>
    <w:rsid w:val="007C4F2E"/>
    <w:rsid w:val="007C5096"/>
    <w:rsid w:val="007C5C9D"/>
    <w:rsid w:val="007C6448"/>
    <w:rsid w:val="007C6C6A"/>
    <w:rsid w:val="007C7130"/>
    <w:rsid w:val="007C72C0"/>
    <w:rsid w:val="007D07C2"/>
    <w:rsid w:val="007D0A67"/>
    <w:rsid w:val="007D181A"/>
    <w:rsid w:val="007D1CEE"/>
    <w:rsid w:val="007D2376"/>
    <w:rsid w:val="007D28AA"/>
    <w:rsid w:val="007D2BEF"/>
    <w:rsid w:val="007D3462"/>
    <w:rsid w:val="007D3EF8"/>
    <w:rsid w:val="007D497C"/>
    <w:rsid w:val="007D4C73"/>
    <w:rsid w:val="007D4CB6"/>
    <w:rsid w:val="007D5602"/>
    <w:rsid w:val="007D60A6"/>
    <w:rsid w:val="007D68B0"/>
    <w:rsid w:val="007D7643"/>
    <w:rsid w:val="007D7D73"/>
    <w:rsid w:val="007D7DD5"/>
    <w:rsid w:val="007E065C"/>
    <w:rsid w:val="007E1009"/>
    <w:rsid w:val="007E1563"/>
    <w:rsid w:val="007E264E"/>
    <w:rsid w:val="007E32B1"/>
    <w:rsid w:val="007E384E"/>
    <w:rsid w:val="007E3950"/>
    <w:rsid w:val="007E3CA8"/>
    <w:rsid w:val="007E4504"/>
    <w:rsid w:val="007E46E6"/>
    <w:rsid w:val="007E4885"/>
    <w:rsid w:val="007E55EA"/>
    <w:rsid w:val="007E5730"/>
    <w:rsid w:val="007E57B6"/>
    <w:rsid w:val="007E5E3D"/>
    <w:rsid w:val="007E5ED7"/>
    <w:rsid w:val="007E6A0E"/>
    <w:rsid w:val="007E6A37"/>
    <w:rsid w:val="007E7D32"/>
    <w:rsid w:val="007E7F3F"/>
    <w:rsid w:val="007F0002"/>
    <w:rsid w:val="007F0A17"/>
    <w:rsid w:val="007F1001"/>
    <w:rsid w:val="007F1176"/>
    <w:rsid w:val="007F16AE"/>
    <w:rsid w:val="007F1BDA"/>
    <w:rsid w:val="007F1CD0"/>
    <w:rsid w:val="007F1FFF"/>
    <w:rsid w:val="007F202D"/>
    <w:rsid w:val="007F21F7"/>
    <w:rsid w:val="007F308B"/>
    <w:rsid w:val="007F3166"/>
    <w:rsid w:val="007F38FD"/>
    <w:rsid w:val="007F4728"/>
    <w:rsid w:val="007F5200"/>
    <w:rsid w:val="007F620D"/>
    <w:rsid w:val="007F6963"/>
    <w:rsid w:val="007F7277"/>
    <w:rsid w:val="007F79F7"/>
    <w:rsid w:val="007F7E7A"/>
    <w:rsid w:val="00800634"/>
    <w:rsid w:val="00800BB6"/>
    <w:rsid w:val="00800C22"/>
    <w:rsid w:val="00800FB4"/>
    <w:rsid w:val="008014C9"/>
    <w:rsid w:val="00801EBA"/>
    <w:rsid w:val="0080261D"/>
    <w:rsid w:val="00802CC1"/>
    <w:rsid w:val="00803D59"/>
    <w:rsid w:val="00804741"/>
    <w:rsid w:val="00805F97"/>
    <w:rsid w:val="00806CAC"/>
    <w:rsid w:val="0080799B"/>
    <w:rsid w:val="0081003D"/>
    <w:rsid w:val="0081094F"/>
    <w:rsid w:val="0081187E"/>
    <w:rsid w:val="00812181"/>
    <w:rsid w:val="008124EC"/>
    <w:rsid w:val="00812904"/>
    <w:rsid w:val="00812D10"/>
    <w:rsid w:val="00812F5D"/>
    <w:rsid w:val="00812FA2"/>
    <w:rsid w:val="00813B05"/>
    <w:rsid w:val="008148A2"/>
    <w:rsid w:val="008148C2"/>
    <w:rsid w:val="00814960"/>
    <w:rsid w:val="00815286"/>
    <w:rsid w:val="00815A40"/>
    <w:rsid w:val="00816424"/>
    <w:rsid w:val="00816FAC"/>
    <w:rsid w:val="008176DC"/>
    <w:rsid w:val="00817EDF"/>
    <w:rsid w:val="00820155"/>
    <w:rsid w:val="008223C9"/>
    <w:rsid w:val="008234C2"/>
    <w:rsid w:val="00823C23"/>
    <w:rsid w:val="00824312"/>
    <w:rsid w:val="0082437F"/>
    <w:rsid w:val="008257C9"/>
    <w:rsid w:val="00825ACA"/>
    <w:rsid w:val="0082681D"/>
    <w:rsid w:val="0083001E"/>
    <w:rsid w:val="00830E06"/>
    <w:rsid w:val="00835659"/>
    <w:rsid w:val="00835B48"/>
    <w:rsid w:val="00835D40"/>
    <w:rsid w:val="00836424"/>
    <w:rsid w:val="0083643F"/>
    <w:rsid w:val="00836850"/>
    <w:rsid w:val="008369A2"/>
    <w:rsid w:val="00836FCA"/>
    <w:rsid w:val="00837375"/>
    <w:rsid w:val="008375DD"/>
    <w:rsid w:val="00837E1B"/>
    <w:rsid w:val="00837EFB"/>
    <w:rsid w:val="00840911"/>
    <w:rsid w:val="00840F1A"/>
    <w:rsid w:val="008411E0"/>
    <w:rsid w:val="0084254F"/>
    <w:rsid w:val="00842FCD"/>
    <w:rsid w:val="0084336B"/>
    <w:rsid w:val="00843844"/>
    <w:rsid w:val="00843E25"/>
    <w:rsid w:val="00844733"/>
    <w:rsid w:val="00844FB1"/>
    <w:rsid w:val="008450CD"/>
    <w:rsid w:val="0084519A"/>
    <w:rsid w:val="00845B81"/>
    <w:rsid w:val="00845E92"/>
    <w:rsid w:val="00845FFB"/>
    <w:rsid w:val="00847836"/>
    <w:rsid w:val="0085061D"/>
    <w:rsid w:val="00850EFA"/>
    <w:rsid w:val="00851787"/>
    <w:rsid w:val="00851BA0"/>
    <w:rsid w:val="00852138"/>
    <w:rsid w:val="0085230E"/>
    <w:rsid w:val="00852F9A"/>
    <w:rsid w:val="00853619"/>
    <w:rsid w:val="00853FC9"/>
    <w:rsid w:val="008545F5"/>
    <w:rsid w:val="00855D8B"/>
    <w:rsid w:val="00855E2A"/>
    <w:rsid w:val="00856436"/>
    <w:rsid w:val="0085675B"/>
    <w:rsid w:val="00857D8F"/>
    <w:rsid w:val="00860013"/>
    <w:rsid w:val="008600D9"/>
    <w:rsid w:val="00860C9D"/>
    <w:rsid w:val="00861113"/>
    <w:rsid w:val="0086174B"/>
    <w:rsid w:val="008617E6"/>
    <w:rsid w:val="00862AB6"/>
    <w:rsid w:val="00862E32"/>
    <w:rsid w:val="00863481"/>
    <w:rsid w:val="008635D0"/>
    <w:rsid w:val="008643CE"/>
    <w:rsid w:val="0086466F"/>
    <w:rsid w:val="00864DD2"/>
    <w:rsid w:val="00865033"/>
    <w:rsid w:val="008656D2"/>
    <w:rsid w:val="00865B16"/>
    <w:rsid w:val="00865D69"/>
    <w:rsid w:val="00866049"/>
    <w:rsid w:val="0086617D"/>
    <w:rsid w:val="00866726"/>
    <w:rsid w:val="008669C0"/>
    <w:rsid w:val="00867071"/>
    <w:rsid w:val="00867333"/>
    <w:rsid w:val="008674C2"/>
    <w:rsid w:val="00867EA5"/>
    <w:rsid w:val="0087144D"/>
    <w:rsid w:val="00872D8F"/>
    <w:rsid w:val="008747C9"/>
    <w:rsid w:val="00874C99"/>
    <w:rsid w:val="00874FFB"/>
    <w:rsid w:val="008751BD"/>
    <w:rsid w:val="0087521C"/>
    <w:rsid w:val="0087596D"/>
    <w:rsid w:val="00876BB6"/>
    <w:rsid w:val="0087729C"/>
    <w:rsid w:val="00877E74"/>
    <w:rsid w:val="00880BB7"/>
    <w:rsid w:val="00881F8D"/>
    <w:rsid w:val="00882BF1"/>
    <w:rsid w:val="00883D96"/>
    <w:rsid w:val="00884889"/>
    <w:rsid w:val="008859D8"/>
    <w:rsid w:val="00886515"/>
    <w:rsid w:val="008879C2"/>
    <w:rsid w:val="0089146E"/>
    <w:rsid w:val="00891C1E"/>
    <w:rsid w:val="00892623"/>
    <w:rsid w:val="00892AF9"/>
    <w:rsid w:val="0089368B"/>
    <w:rsid w:val="00895BCC"/>
    <w:rsid w:val="00896122"/>
    <w:rsid w:val="00897459"/>
    <w:rsid w:val="00897639"/>
    <w:rsid w:val="00897F68"/>
    <w:rsid w:val="008A0062"/>
    <w:rsid w:val="008A169B"/>
    <w:rsid w:val="008A3393"/>
    <w:rsid w:val="008A415A"/>
    <w:rsid w:val="008A41BF"/>
    <w:rsid w:val="008A4272"/>
    <w:rsid w:val="008A4279"/>
    <w:rsid w:val="008A519D"/>
    <w:rsid w:val="008A5F08"/>
    <w:rsid w:val="008A6BCE"/>
    <w:rsid w:val="008A6D26"/>
    <w:rsid w:val="008A745E"/>
    <w:rsid w:val="008B131A"/>
    <w:rsid w:val="008B152D"/>
    <w:rsid w:val="008B1D15"/>
    <w:rsid w:val="008B2E96"/>
    <w:rsid w:val="008B3827"/>
    <w:rsid w:val="008B3F6B"/>
    <w:rsid w:val="008B430B"/>
    <w:rsid w:val="008B462A"/>
    <w:rsid w:val="008B60F5"/>
    <w:rsid w:val="008C04D7"/>
    <w:rsid w:val="008C340B"/>
    <w:rsid w:val="008C37FD"/>
    <w:rsid w:val="008C48BA"/>
    <w:rsid w:val="008C5594"/>
    <w:rsid w:val="008C636F"/>
    <w:rsid w:val="008C68C3"/>
    <w:rsid w:val="008C6A28"/>
    <w:rsid w:val="008C74EA"/>
    <w:rsid w:val="008C7555"/>
    <w:rsid w:val="008C76AF"/>
    <w:rsid w:val="008C7771"/>
    <w:rsid w:val="008C78D5"/>
    <w:rsid w:val="008C7F75"/>
    <w:rsid w:val="008D0790"/>
    <w:rsid w:val="008D16C0"/>
    <w:rsid w:val="008D16D9"/>
    <w:rsid w:val="008D2298"/>
    <w:rsid w:val="008D326E"/>
    <w:rsid w:val="008D482F"/>
    <w:rsid w:val="008D53BB"/>
    <w:rsid w:val="008D6FA9"/>
    <w:rsid w:val="008D7156"/>
    <w:rsid w:val="008D7405"/>
    <w:rsid w:val="008D77F8"/>
    <w:rsid w:val="008E03C2"/>
    <w:rsid w:val="008E13DF"/>
    <w:rsid w:val="008E152B"/>
    <w:rsid w:val="008E15B0"/>
    <w:rsid w:val="008E1878"/>
    <w:rsid w:val="008E2598"/>
    <w:rsid w:val="008E27AF"/>
    <w:rsid w:val="008E2D4D"/>
    <w:rsid w:val="008E4338"/>
    <w:rsid w:val="008E490A"/>
    <w:rsid w:val="008E5043"/>
    <w:rsid w:val="008E5261"/>
    <w:rsid w:val="008E5518"/>
    <w:rsid w:val="008E5A48"/>
    <w:rsid w:val="008E5D93"/>
    <w:rsid w:val="008E5F33"/>
    <w:rsid w:val="008E6294"/>
    <w:rsid w:val="008E6947"/>
    <w:rsid w:val="008E6986"/>
    <w:rsid w:val="008E6D51"/>
    <w:rsid w:val="008E7245"/>
    <w:rsid w:val="008E76DA"/>
    <w:rsid w:val="008F01AE"/>
    <w:rsid w:val="008F06F9"/>
    <w:rsid w:val="008F082F"/>
    <w:rsid w:val="008F0876"/>
    <w:rsid w:val="008F0EC1"/>
    <w:rsid w:val="008F1CDD"/>
    <w:rsid w:val="008F2B9C"/>
    <w:rsid w:val="008F2C0A"/>
    <w:rsid w:val="008F34C6"/>
    <w:rsid w:val="008F386D"/>
    <w:rsid w:val="008F3B69"/>
    <w:rsid w:val="008F4000"/>
    <w:rsid w:val="008F41B6"/>
    <w:rsid w:val="008F422C"/>
    <w:rsid w:val="008F52B1"/>
    <w:rsid w:val="008F64A1"/>
    <w:rsid w:val="0090105E"/>
    <w:rsid w:val="00901163"/>
    <w:rsid w:val="00901B2D"/>
    <w:rsid w:val="00901C04"/>
    <w:rsid w:val="00903329"/>
    <w:rsid w:val="00903A54"/>
    <w:rsid w:val="00903B0D"/>
    <w:rsid w:val="00903B3D"/>
    <w:rsid w:val="00903F88"/>
    <w:rsid w:val="00904229"/>
    <w:rsid w:val="009045CA"/>
    <w:rsid w:val="00905CB5"/>
    <w:rsid w:val="00905D96"/>
    <w:rsid w:val="0090665D"/>
    <w:rsid w:val="00907220"/>
    <w:rsid w:val="00907393"/>
    <w:rsid w:val="00907A80"/>
    <w:rsid w:val="00907AAC"/>
    <w:rsid w:val="009103ED"/>
    <w:rsid w:val="009109E1"/>
    <w:rsid w:val="00910DCA"/>
    <w:rsid w:val="00911AE4"/>
    <w:rsid w:val="0091209A"/>
    <w:rsid w:val="009122F6"/>
    <w:rsid w:val="00913500"/>
    <w:rsid w:val="00914715"/>
    <w:rsid w:val="0091512F"/>
    <w:rsid w:val="00915390"/>
    <w:rsid w:val="00915919"/>
    <w:rsid w:val="00916A16"/>
    <w:rsid w:val="00916AF3"/>
    <w:rsid w:val="00920D56"/>
    <w:rsid w:val="00921D6B"/>
    <w:rsid w:val="00922C48"/>
    <w:rsid w:val="00922F2E"/>
    <w:rsid w:val="009231BA"/>
    <w:rsid w:val="00924933"/>
    <w:rsid w:val="00924CAD"/>
    <w:rsid w:val="00924DF1"/>
    <w:rsid w:val="00925015"/>
    <w:rsid w:val="009250F3"/>
    <w:rsid w:val="009258E1"/>
    <w:rsid w:val="0092605E"/>
    <w:rsid w:val="009260A6"/>
    <w:rsid w:val="00927D18"/>
    <w:rsid w:val="00927EBA"/>
    <w:rsid w:val="00930FBA"/>
    <w:rsid w:val="009319F9"/>
    <w:rsid w:val="00932DEF"/>
    <w:rsid w:val="00933360"/>
    <w:rsid w:val="00933D33"/>
    <w:rsid w:val="00934548"/>
    <w:rsid w:val="00934C50"/>
    <w:rsid w:val="00934EE7"/>
    <w:rsid w:val="00935B0B"/>
    <w:rsid w:val="00935F01"/>
    <w:rsid w:val="009377FD"/>
    <w:rsid w:val="00937865"/>
    <w:rsid w:val="0094016D"/>
    <w:rsid w:val="009416FC"/>
    <w:rsid w:val="00941E34"/>
    <w:rsid w:val="0094275E"/>
    <w:rsid w:val="00942ED2"/>
    <w:rsid w:val="00943048"/>
    <w:rsid w:val="00943895"/>
    <w:rsid w:val="0094392F"/>
    <w:rsid w:val="0094426F"/>
    <w:rsid w:val="00944B69"/>
    <w:rsid w:val="00945229"/>
    <w:rsid w:val="00945328"/>
    <w:rsid w:val="00945334"/>
    <w:rsid w:val="0094577C"/>
    <w:rsid w:val="00946BDD"/>
    <w:rsid w:val="00946DEA"/>
    <w:rsid w:val="009474ED"/>
    <w:rsid w:val="00947770"/>
    <w:rsid w:val="00947E33"/>
    <w:rsid w:val="00950A3D"/>
    <w:rsid w:val="00950CE9"/>
    <w:rsid w:val="00950E5A"/>
    <w:rsid w:val="00951324"/>
    <w:rsid w:val="0095153C"/>
    <w:rsid w:val="00951667"/>
    <w:rsid w:val="009517F6"/>
    <w:rsid w:val="00951894"/>
    <w:rsid w:val="00952BA9"/>
    <w:rsid w:val="00953309"/>
    <w:rsid w:val="00953DF8"/>
    <w:rsid w:val="00954DD4"/>
    <w:rsid w:val="00955635"/>
    <w:rsid w:val="009557A6"/>
    <w:rsid w:val="009559C1"/>
    <w:rsid w:val="00956653"/>
    <w:rsid w:val="00956B20"/>
    <w:rsid w:val="009573EF"/>
    <w:rsid w:val="009577A9"/>
    <w:rsid w:val="009577BD"/>
    <w:rsid w:val="00960231"/>
    <w:rsid w:val="00960FB3"/>
    <w:rsid w:val="0096116C"/>
    <w:rsid w:val="00961180"/>
    <w:rsid w:val="0096124A"/>
    <w:rsid w:val="00961763"/>
    <w:rsid w:val="00961773"/>
    <w:rsid w:val="00962630"/>
    <w:rsid w:val="00962C2E"/>
    <w:rsid w:val="009632F4"/>
    <w:rsid w:val="009633BF"/>
    <w:rsid w:val="0096366E"/>
    <w:rsid w:val="009637F4"/>
    <w:rsid w:val="00964C89"/>
    <w:rsid w:val="009652CC"/>
    <w:rsid w:val="00965B77"/>
    <w:rsid w:val="0096674E"/>
    <w:rsid w:val="00966D41"/>
    <w:rsid w:val="0096731E"/>
    <w:rsid w:val="009676E5"/>
    <w:rsid w:val="00967869"/>
    <w:rsid w:val="00967B7C"/>
    <w:rsid w:val="00967CA6"/>
    <w:rsid w:val="00970590"/>
    <w:rsid w:val="009705CB"/>
    <w:rsid w:val="00970B31"/>
    <w:rsid w:val="00970EBE"/>
    <w:rsid w:val="00971794"/>
    <w:rsid w:val="00971F5B"/>
    <w:rsid w:val="0097264D"/>
    <w:rsid w:val="00972CA8"/>
    <w:rsid w:val="00972DAD"/>
    <w:rsid w:val="00973001"/>
    <w:rsid w:val="0097348B"/>
    <w:rsid w:val="00973E98"/>
    <w:rsid w:val="00973F33"/>
    <w:rsid w:val="00973FFC"/>
    <w:rsid w:val="00974833"/>
    <w:rsid w:val="00974AEB"/>
    <w:rsid w:val="009759C0"/>
    <w:rsid w:val="00975D7E"/>
    <w:rsid w:val="00976DEF"/>
    <w:rsid w:val="0097772C"/>
    <w:rsid w:val="0098028C"/>
    <w:rsid w:val="009806CA"/>
    <w:rsid w:val="0098116A"/>
    <w:rsid w:val="00982A6E"/>
    <w:rsid w:val="00983EA2"/>
    <w:rsid w:val="0098408C"/>
    <w:rsid w:val="00984865"/>
    <w:rsid w:val="00984B23"/>
    <w:rsid w:val="00984F3F"/>
    <w:rsid w:val="00985062"/>
    <w:rsid w:val="009851F2"/>
    <w:rsid w:val="0098540A"/>
    <w:rsid w:val="00985E2E"/>
    <w:rsid w:val="009865B2"/>
    <w:rsid w:val="00986766"/>
    <w:rsid w:val="009869F2"/>
    <w:rsid w:val="00986C8C"/>
    <w:rsid w:val="0098771D"/>
    <w:rsid w:val="00987B29"/>
    <w:rsid w:val="00990DEC"/>
    <w:rsid w:val="00990E2E"/>
    <w:rsid w:val="00990FBD"/>
    <w:rsid w:val="009910A9"/>
    <w:rsid w:val="00991CC0"/>
    <w:rsid w:val="00992B00"/>
    <w:rsid w:val="00992C0A"/>
    <w:rsid w:val="009954DA"/>
    <w:rsid w:val="009958D3"/>
    <w:rsid w:val="00995934"/>
    <w:rsid w:val="0099698B"/>
    <w:rsid w:val="00997422"/>
    <w:rsid w:val="0099795E"/>
    <w:rsid w:val="00997CAB"/>
    <w:rsid w:val="009A0649"/>
    <w:rsid w:val="009A06EE"/>
    <w:rsid w:val="009A097A"/>
    <w:rsid w:val="009A0D36"/>
    <w:rsid w:val="009A0FE7"/>
    <w:rsid w:val="009A23C4"/>
    <w:rsid w:val="009A23E2"/>
    <w:rsid w:val="009A2818"/>
    <w:rsid w:val="009A3975"/>
    <w:rsid w:val="009A3BCE"/>
    <w:rsid w:val="009A408C"/>
    <w:rsid w:val="009A4166"/>
    <w:rsid w:val="009A4FEC"/>
    <w:rsid w:val="009A5694"/>
    <w:rsid w:val="009A5869"/>
    <w:rsid w:val="009A5F6B"/>
    <w:rsid w:val="009A5F84"/>
    <w:rsid w:val="009A6809"/>
    <w:rsid w:val="009A68DB"/>
    <w:rsid w:val="009A6ECC"/>
    <w:rsid w:val="009A7545"/>
    <w:rsid w:val="009A7656"/>
    <w:rsid w:val="009A7A16"/>
    <w:rsid w:val="009A7FEE"/>
    <w:rsid w:val="009B024C"/>
    <w:rsid w:val="009B0FBC"/>
    <w:rsid w:val="009B11A0"/>
    <w:rsid w:val="009B1C01"/>
    <w:rsid w:val="009B1C11"/>
    <w:rsid w:val="009B1E22"/>
    <w:rsid w:val="009B1F7B"/>
    <w:rsid w:val="009B221C"/>
    <w:rsid w:val="009B2392"/>
    <w:rsid w:val="009B283D"/>
    <w:rsid w:val="009B2E12"/>
    <w:rsid w:val="009B37D1"/>
    <w:rsid w:val="009B387E"/>
    <w:rsid w:val="009B397B"/>
    <w:rsid w:val="009B3DD4"/>
    <w:rsid w:val="009B4273"/>
    <w:rsid w:val="009B503C"/>
    <w:rsid w:val="009B5A9D"/>
    <w:rsid w:val="009B61D4"/>
    <w:rsid w:val="009B64CF"/>
    <w:rsid w:val="009B7197"/>
    <w:rsid w:val="009B71C4"/>
    <w:rsid w:val="009B74A9"/>
    <w:rsid w:val="009B771C"/>
    <w:rsid w:val="009B7C49"/>
    <w:rsid w:val="009C02E6"/>
    <w:rsid w:val="009C07F7"/>
    <w:rsid w:val="009C085D"/>
    <w:rsid w:val="009C0E7F"/>
    <w:rsid w:val="009C10F1"/>
    <w:rsid w:val="009C11AE"/>
    <w:rsid w:val="009C1391"/>
    <w:rsid w:val="009C230F"/>
    <w:rsid w:val="009C2B72"/>
    <w:rsid w:val="009C2B9C"/>
    <w:rsid w:val="009C2BCB"/>
    <w:rsid w:val="009C2F23"/>
    <w:rsid w:val="009C3328"/>
    <w:rsid w:val="009C3444"/>
    <w:rsid w:val="009C34D6"/>
    <w:rsid w:val="009C392E"/>
    <w:rsid w:val="009C4586"/>
    <w:rsid w:val="009C466F"/>
    <w:rsid w:val="009C46E0"/>
    <w:rsid w:val="009C4C50"/>
    <w:rsid w:val="009C4CDC"/>
    <w:rsid w:val="009C5351"/>
    <w:rsid w:val="009C5AE1"/>
    <w:rsid w:val="009C5BD2"/>
    <w:rsid w:val="009C5D72"/>
    <w:rsid w:val="009C62F9"/>
    <w:rsid w:val="009C684A"/>
    <w:rsid w:val="009C6E7E"/>
    <w:rsid w:val="009C78FE"/>
    <w:rsid w:val="009C7E9B"/>
    <w:rsid w:val="009D1D8F"/>
    <w:rsid w:val="009D2937"/>
    <w:rsid w:val="009D30A1"/>
    <w:rsid w:val="009D37A0"/>
    <w:rsid w:val="009D39E9"/>
    <w:rsid w:val="009D3CC7"/>
    <w:rsid w:val="009D4184"/>
    <w:rsid w:val="009D4A10"/>
    <w:rsid w:val="009D4B21"/>
    <w:rsid w:val="009D4D59"/>
    <w:rsid w:val="009D4E4A"/>
    <w:rsid w:val="009D52A0"/>
    <w:rsid w:val="009D59B4"/>
    <w:rsid w:val="009D5A33"/>
    <w:rsid w:val="009D6357"/>
    <w:rsid w:val="009D6892"/>
    <w:rsid w:val="009D7B4A"/>
    <w:rsid w:val="009E0204"/>
    <w:rsid w:val="009E056A"/>
    <w:rsid w:val="009E07FA"/>
    <w:rsid w:val="009E1974"/>
    <w:rsid w:val="009E2080"/>
    <w:rsid w:val="009E34BC"/>
    <w:rsid w:val="009E385E"/>
    <w:rsid w:val="009E3914"/>
    <w:rsid w:val="009E3956"/>
    <w:rsid w:val="009E428B"/>
    <w:rsid w:val="009E4EF7"/>
    <w:rsid w:val="009E6525"/>
    <w:rsid w:val="009E66F1"/>
    <w:rsid w:val="009E796A"/>
    <w:rsid w:val="009E7D64"/>
    <w:rsid w:val="009F0D40"/>
    <w:rsid w:val="009F1415"/>
    <w:rsid w:val="009F2176"/>
    <w:rsid w:val="009F2223"/>
    <w:rsid w:val="009F2374"/>
    <w:rsid w:val="009F27B2"/>
    <w:rsid w:val="009F34DB"/>
    <w:rsid w:val="009F39FC"/>
    <w:rsid w:val="009F45BF"/>
    <w:rsid w:val="009F479D"/>
    <w:rsid w:val="009F50A7"/>
    <w:rsid w:val="009F5466"/>
    <w:rsid w:val="009F5570"/>
    <w:rsid w:val="009F55B6"/>
    <w:rsid w:val="009F6158"/>
    <w:rsid w:val="009F6CBF"/>
    <w:rsid w:val="009F74BE"/>
    <w:rsid w:val="00A017D2"/>
    <w:rsid w:val="00A01CF6"/>
    <w:rsid w:val="00A02751"/>
    <w:rsid w:val="00A033B5"/>
    <w:rsid w:val="00A03442"/>
    <w:rsid w:val="00A03564"/>
    <w:rsid w:val="00A04228"/>
    <w:rsid w:val="00A06DB2"/>
    <w:rsid w:val="00A07067"/>
    <w:rsid w:val="00A074F4"/>
    <w:rsid w:val="00A075CE"/>
    <w:rsid w:val="00A0761D"/>
    <w:rsid w:val="00A07773"/>
    <w:rsid w:val="00A07FC1"/>
    <w:rsid w:val="00A10703"/>
    <w:rsid w:val="00A114E3"/>
    <w:rsid w:val="00A12A4F"/>
    <w:rsid w:val="00A1382F"/>
    <w:rsid w:val="00A14241"/>
    <w:rsid w:val="00A151CD"/>
    <w:rsid w:val="00A153E4"/>
    <w:rsid w:val="00A1547F"/>
    <w:rsid w:val="00A15775"/>
    <w:rsid w:val="00A159B6"/>
    <w:rsid w:val="00A15EE5"/>
    <w:rsid w:val="00A15F10"/>
    <w:rsid w:val="00A163CF"/>
    <w:rsid w:val="00A17C66"/>
    <w:rsid w:val="00A17C6F"/>
    <w:rsid w:val="00A2028B"/>
    <w:rsid w:val="00A20639"/>
    <w:rsid w:val="00A2113D"/>
    <w:rsid w:val="00A21359"/>
    <w:rsid w:val="00A2182D"/>
    <w:rsid w:val="00A21A07"/>
    <w:rsid w:val="00A22D5B"/>
    <w:rsid w:val="00A23784"/>
    <w:rsid w:val="00A2455C"/>
    <w:rsid w:val="00A24B9B"/>
    <w:rsid w:val="00A24C60"/>
    <w:rsid w:val="00A24E01"/>
    <w:rsid w:val="00A25242"/>
    <w:rsid w:val="00A2548C"/>
    <w:rsid w:val="00A25FD8"/>
    <w:rsid w:val="00A2655D"/>
    <w:rsid w:val="00A26963"/>
    <w:rsid w:val="00A26D52"/>
    <w:rsid w:val="00A273E5"/>
    <w:rsid w:val="00A27595"/>
    <w:rsid w:val="00A27994"/>
    <w:rsid w:val="00A27A20"/>
    <w:rsid w:val="00A30449"/>
    <w:rsid w:val="00A30AD9"/>
    <w:rsid w:val="00A31221"/>
    <w:rsid w:val="00A3141A"/>
    <w:rsid w:val="00A3198C"/>
    <w:rsid w:val="00A32077"/>
    <w:rsid w:val="00A320B4"/>
    <w:rsid w:val="00A32582"/>
    <w:rsid w:val="00A338A8"/>
    <w:rsid w:val="00A3452D"/>
    <w:rsid w:val="00A346A8"/>
    <w:rsid w:val="00A3496C"/>
    <w:rsid w:val="00A3680D"/>
    <w:rsid w:val="00A36C3F"/>
    <w:rsid w:val="00A372BA"/>
    <w:rsid w:val="00A37349"/>
    <w:rsid w:val="00A4114F"/>
    <w:rsid w:val="00A4170F"/>
    <w:rsid w:val="00A4266D"/>
    <w:rsid w:val="00A42EBB"/>
    <w:rsid w:val="00A4323D"/>
    <w:rsid w:val="00A4429C"/>
    <w:rsid w:val="00A44CF5"/>
    <w:rsid w:val="00A453BF"/>
    <w:rsid w:val="00A462A1"/>
    <w:rsid w:val="00A46F3D"/>
    <w:rsid w:val="00A47C77"/>
    <w:rsid w:val="00A50750"/>
    <w:rsid w:val="00A51C06"/>
    <w:rsid w:val="00A52516"/>
    <w:rsid w:val="00A52D6E"/>
    <w:rsid w:val="00A53E3A"/>
    <w:rsid w:val="00A544F5"/>
    <w:rsid w:val="00A54E7B"/>
    <w:rsid w:val="00A55EF4"/>
    <w:rsid w:val="00A5619B"/>
    <w:rsid w:val="00A56291"/>
    <w:rsid w:val="00A564E4"/>
    <w:rsid w:val="00A572CC"/>
    <w:rsid w:val="00A578EF"/>
    <w:rsid w:val="00A57A6C"/>
    <w:rsid w:val="00A57E3E"/>
    <w:rsid w:val="00A60217"/>
    <w:rsid w:val="00A60DF8"/>
    <w:rsid w:val="00A61256"/>
    <w:rsid w:val="00A61ADB"/>
    <w:rsid w:val="00A62894"/>
    <w:rsid w:val="00A62C11"/>
    <w:rsid w:val="00A6318B"/>
    <w:rsid w:val="00A6353F"/>
    <w:rsid w:val="00A64362"/>
    <w:rsid w:val="00A64A8B"/>
    <w:rsid w:val="00A64D63"/>
    <w:rsid w:val="00A64F5D"/>
    <w:rsid w:val="00A654EB"/>
    <w:rsid w:val="00A65655"/>
    <w:rsid w:val="00A65BF6"/>
    <w:rsid w:val="00A66480"/>
    <w:rsid w:val="00A70128"/>
    <w:rsid w:val="00A707A4"/>
    <w:rsid w:val="00A70B16"/>
    <w:rsid w:val="00A71213"/>
    <w:rsid w:val="00A72514"/>
    <w:rsid w:val="00A72CAD"/>
    <w:rsid w:val="00A72FE8"/>
    <w:rsid w:val="00A73037"/>
    <w:rsid w:val="00A734B8"/>
    <w:rsid w:val="00A7450D"/>
    <w:rsid w:val="00A74760"/>
    <w:rsid w:val="00A74B44"/>
    <w:rsid w:val="00A74B46"/>
    <w:rsid w:val="00A75967"/>
    <w:rsid w:val="00A75C1D"/>
    <w:rsid w:val="00A75E99"/>
    <w:rsid w:val="00A7642C"/>
    <w:rsid w:val="00A76A5E"/>
    <w:rsid w:val="00A800A1"/>
    <w:rsid w:val="00A80264"/>
    <w:rsid w:val="00A80EBB"/>
    <w:rsid w:val="00A814C3"/>
    <w:rsid w:val="00A819DA"/>
    <w:rsid w:val="00A81BE8"/>
    <w:rsid w:val="00A81DCD"/>
    <w:rsid w:val="00A822E5"/>
    <w:rsid w:val="00A82889"/>
    <w:rsid w:val="00A8330A"/>
    <w:rsid w:val="00A843A2"/>
    <w:rsid w:val="00A84697"/>
    <w:rsid w:val="00A84BF6"/>
    <w:rsid w:val="00A85E98"/>
    <w:rsid w:val="00A86E5C"/>
    <w:rsid w:val="00A921B4"/>
    <w:rsid w:val="00A93730"/>
    <w:rsid w:val="00A95BE9"/>
    <w:rsid w:val="00A96E8E"/>
    <w:rsid w:val="00A96EDF"/>
    <w:rsid w:val="00A9768B"/>
    <w:rsid w:val="00A978F3"/>
    <w:rsid w:val="00AA0CDE"/>
    <w:rsid w:val="00AA15B5"/>
    <w:rsid w:val="00AA1F0D"/>
    <w:rsid w:val="00AA2075"/>
    <w:rsid w:val="00AA20F7"/>
    <w:rsid w:val="00AA2510"/>
    <w:rsid w:val="00AA33E6"/>
    <w:rsid w:val="00AA3669"/>
    <w:rsid w:val="00AA3BC1"/>
    <w:rsid w:val="00AA4EC3"/>
    <w:rsid w:val="00AA509B"/>
    <w:rsid w:val="00AA5132"/>
    <w:rsid w:val="00AA6000"/>
    <w:rsid w:val="00AA6420"/>
    <w:rsid w:val="00AA6497"/>
    <w:rsid w:val="00AB051F"/>
    <w:rsid w:val="00AB056E"/>
    <w:rsid w:val="00AB1A46"/>
    <w:rsid w:val="00AB2E6F"/>
    <w:rsid w:val="00AB38DA"/>
    <w:rsid w:val="00AB3C55"/>
    <w:rsid w:val="00AB4963"/>
    <w:rsid w:val="00AB4AC1"/>
    <w:rsid w:val="00AB4E62"/>
    <w:rsid w:val="00AB5E2E"/>
    <w:rsid w:val="00AB6A6D"/>
    <w:rsid w:val="00AC002C"/>
    <w:rsid w:val="00AC0C62"/>
    <w:rsid w:val="00AC0E86"/>
    <w:rsid w:val="00AC1195"/>
    <w:rsid w:val="00AC1DC7"/>
    <w:rsid w:val="00AC2B62"/>
    <w:rsid w:val="00AC3236"/>
    <w:rsid w:val="00AC327A"/>
    <w:rsid w:val="00AC40A0"/>
    <w:rsid w:val="00AC497B"/>
    <w:rsid w:val="00AC4D11"/>
    <w:rsid w:val="00AC52AB"/>
    <w:rsid w:val="00AC53CB"/>
    <w:rsid w:val="00AC55B1"/>
    <w:rsid w:val="00AC5E76"/>
    <w:rsid w:val="00AC60CE"/>
    <w:rsid w:val="00AC61C3"/>
    <w:rsid w:val="00AC642F"/>
    <w:rsid w:val="00AC7CD3"/>
    <w:rsid w:val="00AD0092"/>
    <w:rsid w:val="00AD03CC"/>
    <w:rsid w:val="00AD05A0"/>
    <w:rsid w:val="00AD175D"/>
    <w:rsid w:val="00AD17C9"/>
    <w:rsid w:val="00AD17FD"/>
    <w:rsid w:val="00AD1F70"/>
    <w:rsid w:val="00AD1FFD"/>
    <w:rsid w:val="00AD2209"/>
    <w:rsid w:val="00AD2283"/>
    <w:rsid w:val="00AD2611"/>
    <w:rsid w:val="00AD2696"/>
    <w:rsid w:val="00AD2729"/>
    <w:rsid w:val="00AD2E53"/>
    <w:rsid w:val="00AD3413"/>
    <w:rsid w:val="00AD3A63"/>
    <w:rsid w:val="00AD40A3"/>
    <w:rsid w:val="00AD48EA"/>
    <w:rsid w:val="00AD4B45"/>
    <w:rsid w:val="00AD5A31"/>
    <w:rsid w:val="00AD657A"/>
    <w:rsid w:val="00AD711F"/>
    <w:rsid w:val="00AD7667"/>
    <w:rsid w:val="00AE0471"/>
    <w:rsid w:val="00AE1207"/>
    <w:rsid w:val="00AE1379"/>
    <w:rsid w:val="00AE15AB"/>
    <w:rsid w:val="00AE1E11"/>
    <w:rsid w:val="00AE22D1"/>
    <w:rsid w:val="00AE3065"/>
    <w:rsid w:val="00AE3371"/>
    <w:rsid w:val="00AE3F6C"/>
    <w:rsid w:val="00AE427F"/>
    <w:rsid w:val="00AE4845"/>
    <w:rsid w:val="00AE487F"/>
    <w:rsid w:val="00AE5370"/>
    <w:rsid w:val="00AE53F9"/>
    <w:rsid w:val="00AE543D"/>
    <w:rsid w:val="00AE62E9"/>
    <w:rsid w:val="00AE6345"/>
    <w:rsid w:val="00AE6F22"/>
    <w:rsid w:val="00AE7172"/>
    <w:rsid w:val="00AE71AC"/>
    <w:rsid w:val="00AF0333"/>
    <w:rsid w:val="00AF0338"/>
    <w:rsid w:val="00AF0699"/>
    <w:rsid w:val="00AF0B22"/>
    <w:rsid w:val="00AF2929"/>
    <w:rsid w:val="00AF2C94"/>
    <w:rsid w:val="00AF2F12"/>
    <w:rsid w:val="00AF2F82"/>
    <w:rsid w:val="00AF3A8C"/>
    <w:rsid w:val="00AF4F50"/>
    <w:rsid w:val="00AF53D2"/>
    <w:rsid w:val="00AF560F"/>
    <w:rsid w:val="00AF579F"/>
    <w:rsid w:val="00AF594D"/>
    <w:rsid w:val="00AF5D53"/>
    <w:rsid w:val="00AF7037"/>
    <w:rsid w:val="00AF7C1F"/>
    <w:rsid w:val="00B0022F"/>
    <w:rsid w:val="00B00F6E"/>
    <w:rsid w:val="00B0189E"/>
    <w:rsid w:val="00B026D9"/>
    <w:rsid w:val="00B0299B"/>
    <w:rsid w:val="00B02EB8"/>
    <w:rsid w:val="00B0386C"/>
    <w:rsid w:val="00B03B99"/>
    <w:rsid w:val="00B03C44"/>
    <w:rsid w:val="00B03EA3"/>
    <w:rsid w:val="00B042FD"/>
    <w:rsid w:val="00B04CCB"/>
    <w:rsid w:val="00B051D4"/>
    <w:rsid w:val="00B057D8"/>
    <w:rsid w:val="00B058B7"/>
    <w:rsid w:val="00B05DDA"/>
    <w:rsid w:val="00B05DFD"/>
    <w:rsid w:val="00B05FB8"/>
    <w:rsid w:val="00B063CB"/>
    <w:rsid w:val="00B066F3"/>
    <w:rsid w:val="00B070D8"/>
    <w:rsid w:val="00B0776C"/>
    <w:rsid w:val="00B07F72"/>
    <w:rsid w:val="00B10A69"/>
    <w:rsid w:val="00B10CC2"/>
    <w:rsid w:val="00B11664"/>
    <w:rsid w:val="00B1177E"/>
    <w:rsid w:val="00B11870"/>
    <w:rsid w:val="00B11946"/>
    <w:rsid w:val="00B1231C"/>
    <w:rsid w:val="00B12DBE"/>
    <w:rsid w:val="00B136A6"/>
    <w:rsid w:val="00B13BDF"/>
    <w:rsid w:val="00B14A0B"/>
    <w:rsid w:val="00B14C01"/>
    <w:rsid w:val="00B152D1"/>
    <w:rsid w:val="00B156D7"/>
    <w:rsid w:val="00B169FA"/>
    <w:rsid w:val="00B179CE"/>
    <w:rsid w:val="00B17AA2"/>
    <w:rsid w:val="00B203BC"/>
    <w:rsid w:val="00B20AA0"/>
    <w:rsid w:val="00B20FE7"/>
    <w:rsid w:val="00B21E0B"/>
    <w:rsid w:val="00B239F7"/>
    <w:rsid w:val="00B243EA"/>
    <w:rsid w:val="00B24AB1"/>
    <w:rsid w:val="00B25C9C"/>
    <w:rsid w:val="00B267C2"/>
    <w:rsid w:val="00B2685E"/>
    <w:rsid w:val="00B269D1"/>
    <w:rsid w:val="00B27133"/>
    <w:rsid w:val="00B27710"/>
    <w:rsid w:val="00B277CB"/>
    <w:rsid w:val="00B3034B"/>
    <w:rsid w:val="00B3075A"/>
    <w:rsid w:val="00B313DE"/>
    <w:rsid w:val="00B324D3"/>
    <w:rsid w:val="00B3372E"/>
    <w:rsid w:val="00B3442E"/>
    <w:rsid w:val="00B34900"/>
    <w:rsid w:val="00B34972"/>
    <w:rsid w:val="00B34A4A"/>
    <w:rsid w:val="00B34DF1"/>
    <w:rsid w:val="00B35824"/>
    <w:rsid w:val="00B35A5A"/>
    <w:rsid w:val="00B35D41"/>
    <w:rsid w:val="00B3652F"/>
    <w:rsid w:val="00B36F63"/>
    <w:rsid w:val="00B375AF"/>
    <w:rsid w:val="00B376F9"/>
    <w:rsid w:val="00B40A7F"/>
    <w:rsid w:val="00B41165"/>
    <w:rsid w:val="00B41234"/>
    <w:rsid w:val="00B416B6"/>
    <w:rsid w:val="00B434D0"/>
    <w:rsid w:val="00B43674"/>
    <w:rsid w:val="00B43D9F"/>
    <w:rsid w:val="00B44126"/>
    <w:rsid w:val="00B45A21"/>
    <w:rsid w:val="00B46250"/>
    <w:rsid w:val="00B475F7"/>
    <w:rsid w:val="00B47B76"/>
    <w:rsid w:val="00B50CD2"/>
    <w:rsid w:val="00B50EC0"/>
    <w:rsid w:val="00B51249"/>
    <w:rsid w:val="00B52393"/>
    <w:rsid w:val="00B524E8"/>
    <w:rsid w:val="00B5253C"/>
    <w:rsid w:val="00B52827"/>
    <w:rsid w:val="00B52E18"/>
    <w:rsid w:val="00B5318F"/>
    <w:rsid w:val="00B53257"/>
    <w:rsid w:val="00B53694"/>
    <w:rsid w:val="00B54506"/>
    <w:rsid w:val="00B55A48"/>
    <w:rsid w:val="00B55C55"/>
    <w:rsid w:val="00B56856"/>
    <w:rsid w:val="00B574E9"/>
    <w:rsid w:val="00B60275"/>
    <w:rsid w:val="00B64BBF"/>
    <w:rsid w:val="00B64C31"/>
    <w:rsid w:val="00B64C72"/>
    <w:rsid w:val="00B64EC9"/>
    <w:rsid w:val="00B6591F"/>
    <w:rsid w:val="00B65C5D"/>
    <w:rsid w:val="00B65D20"/>
    <w:rsid w:val="00B66B67"/>
    <w:rsid w:val="00B66C66"/>
    <w:rsid w:val="00B6717B"/>
    <w:rsid w:val="00B672A6"/>
    <w:rsid w:val="00B67AF2"/>
    <w:rsid w:val="00B70783"/>
    <w:rsid w:val="00B70878"/>
    <w:rsid w:val="00B70D78"/>
    <w:rsid w:val="00B721ED"/>
    <w:rsid w:val="00B72974"/>
    <w:rsid w:val="00B72C1A"/>
    <w:rsid w:val="00B73754"/>
    <w:rsid w:val="00B73AF7"/>
    <w:rsid w:val="00B73DDD"/>
    <w:rsid w:val="00B73F2B"/>
    <w:rsid w:val="00B74058"/>
    <w:rsid w:val="00B743F6"/>
    <w:rsid w:val="00B748DB"/>
    <w:rsid w:val="00B7502C"/>
    <w:rsid w:val="00B7524D"/>
    <w:rsid w:val="00B75910"/>
    <w:rsid w:val="00B75FF1"/>
    <w:rsid w:val="00B762DB"/>
    <w:rsid w:val="00B77076"/>
    <w:rsid w:val="00B7721F"/>
    <w:rsid w:val="00B7750F"/>
    <w:rsid w:val="00B77951"/>
    <w:rsid w:val="00B77A79"/>
    <w:rsid w:val="00B77D22"/>
    <w:rsid w:val="00B806E8"/>
    <w:rsid w:val="00B815E3"/>
    <w:rsid w:val="00B81860"/>
    <w:rsid w:val="00B81D3D"/>
    <w:rsid w:val="00B8213C"/>
    <w:rsid w:val="00B8228B"/>
    <w:rsid w:val="00B82C2F"/>
    <w:rsid w:val="00B831B2"/>
    <w:rsid w:val="00B833C3"/>
    <w:rsid w:val="00B83632"/>
    <w:rsid w:val="00B83A18"/>
    <w:rsid w:val="00B84128"/>
    <w:rsid w:val="00B8489A"/>
    <w:rsid w:val="00B85236"/>
    <w:rsid w:val="00B85A90"/>
    <w:rsid w:val="00B85CFD"/>
    <w:rsid w:val="00B8671B"/>
    <w:rsid w:val="00B867FC"/>
    <w:rsid w:val="00B867FE"/>
    <w:rsid w:val="00B86BD8"/>
    <w:rsid w:val="00B8794B"/>
    <w:rsid w:val="00B91943"/>
    <w:rsid w:val="00B91BEA"/>
    <w:rsid w:val="00B91F48"/>
    <w:rsid w:val="00B9222D"/>
    <w:rsid w:val="00B93366"/>
    <w:rsid w:val="00B93FC3"/>
    <w:rsid w:val="00B9527C"/>
    <w:rsid w:val="00B95761"/>
    <w:rsid w:val="00B95842"/>
    <w:rsid w:val="00B95AB6"/>
    <w:rsid w:val="00B96643"/>
    <w:rsid w:val="00B96A71"/>
    <w:rsid w:val="00B96D98"/>
    <w:rsid w:val="00B976FF"/>
    <w:rsid w:val="00BA02F6"/>
    <w:rsid w:val="00BA03EA"/>
    <w:rsid w:val="00BA1188"/>
    <w:rsid w:val="00BA1490"/>
    <w:rsid w:val="00BA2568"/>
    <w:rsid w:val="00BA25FA"/>
    <w:rsid w:val="00BA2F59"/>
    <w:rsid w:val="00BA4AF5"/>
    <w:rsid w:val="00BA4CE9"/>
    <w:rsid w:val="00BA61E1"/>
    <w:rsid w:val="00BA731F"/>
    <w:rsid w:val="00BA7A40"/>
    <w:rsid w:val="00BA7D2A"/>
    <w:rsid w:val="00BB09F1"/>
    <w:rsid w:val="00BB0E5C"/>
    <w:rsid w:val="00BB1258"/>
    <w:rsid w:val="00BB1441"/>
    <w:rsid w:val="00BB2061"/>
    <w:rsid w:val="00BB2072"/>
    <w:rsid w:val="00BB32A0"/>
    <w:rsid w:val="00BB39AF"/>
    <w:rsid w:val="00BB3BB6"/>
    <w:rsid w:val="00BB3C5B"/>
    <w:rsid w:val="00BB3C85"/>
    <w:rsid w:val="00BB4198"/>
    <w:rsid w:val="00BB4355"/>
    <w:rsid w:val="00BB4673"/>
    <w:rsid w:val="00BB4688"/>
    <w:rsid w:val="00BB4D04"/>
    <w:rsid w:val="00BB632F"/>
    <w:rsid w:val="00BB6A16"/>
    <w:rsid w:val="00BB7E55"/>
    <w:rsid w:val="00BC0047"/>
    <w:rsid w:val="00BC0FF6"/>
    <w:rsid w:val="00BC28FE"/>
    <w:rsid w:val="00BC2A2D"/>
    <w:rsid w:val="00BC2B0A"/>
    <w:rsid w:val="00BC2F54"/>
    <w:rsid w:val="00BC3617"/>
    <w:rsid w:val="00BC3E7A"/>
    <w:rsid w:val="00BC478B"/>
    <w:rsid w:val="00BC4C50"/>
    <w:rsid w:val="00BC581B"/>
    <w:rsid w:val="00BC65BB"/>
    <w:rsid w:val="00BC68CA"/>
    <w:rsid w:val="00BC71F7"/>
    <w:rsid w:val="00BC7520"/>
    <w:rsid w:val="00BC7E75"/>
    <w:rsid w:val="00BD0399"/>
    <w:rsid w:val="00BD09B9"/>
    <w:rsid w:val="00BD0B34"/>
    <w:rsid w:val="00BD1338"/>
    <w:rsid w:val="00BD1B46"/>
    <w:rsid w:val="00BD1CC2"/>
    <w:rsid w:val="00BD24FB"/>
    <w:rsid w:val="00BD2E42"/>
    <w:rsid w:val="00BD3A88"/>
    <w:rsid w:val="00BD3EF0"/>
    <w:rsid w:val="00BD46DF"/>
    <w:rsid w:val="00BD4A40"/>
    <w:rsid w:val="00BD4F5D"/>
    <w:rsid w:val="00BD5B6A"/>
    <w:rsid w:val="00BD6151"/>
    <w:rsid w:val="00BD6369"/>
    <w:rsid w:val="00BD700C"/>
    <w:rsid w:val="00BD7379"/>
    <w:rsid w:val="00BE0061"/>
    <w:rsid w:val="00BE033A"/>
    <w:rsid w:val="00BE05DB"/>
    <w:rsid w:val="00BE2919"/>
    <w:rsid w:val="00BE368A"/>
    <w:rsid w:val="00BE3E09"/>
    <w:rsid w:val="00BE481D"/>
    <w:rsid w:val="00BE499F"/>
    <w:rsid w:val="00BE4DDE"/>
    <w:rsid w:val="00BE4F19"/>
    <w:rsid w:val="00BE786A"/>
    <w:rsid w:val="00BF0120"/>
    <w:rsid w:val="00BF045A"/>
    <w:rsid w:val="00BF05E0"/>
    <w:rsid w:val="00BF0D1B"/>
    <w:rsid w:val="00BF0E1C"/>
    <w:rsid w:val="00BF108F"/>
    <w:rsid w:val="00BF109B"/>
    <w:rsid w:val="00BF1474"/>
    <w:rsid w:val="00BF148F"/>
    <w:rsid w:val="00BF181C"/>
    <w:rsid w:val="00BF1CDE"/>
    <w:rsid w:val="00BF251C"/>
    <w:rsid w:val="00BF2DF2"/>
    <w:rsid w:val="00BF35C7"/>
    <w:rsid w:val="00BF38BB"/>
    <w:rsid w:val="00BF3B52"/>
    <w:rsid w:val="00BF40F5"/>
    <w:rsid w:val="00BF4E34"/>
    <w:rsid w:val="00BF597A"/>
    <w:rsid w:val="00BF6184"/>
    <w:rsid w:val="00BF6696"/>
    <w:rsid w:val="00BF6AF9"/>
    <w:rsid w:val="00BF7104"/>
    <w:rsid w:val="00BF7766"/>
    <w:rsid w:val="00BF7967"/>
    <w:rsid w:val="00BF7FA7"/>
    <w:rsid w:val="00C01673"/>
    <w:rsid w:val="00C01F7B"/>
    <w:rsid w:val="00C01F7C"/>
    <w:rsid w:val="00C0220B"/>
    <w:rsid w:val="00C05BA5"/>
    <w:rsid w:val="00C05BD4"/>
    <w:rsid w:val="00C05C3F"/>
    <w:rsid w:val="00C05D2B"/>
    <w:rsid w:val="00C07817"/>
    <w:rsid w:val="00C07B74"/>
    <w:rsid w:val="00C07E05"/>
    <w:rsid w:val="00C10128"/>
    <w:rsid w:val="00C103AF"/>
    <w:rsid w:val="00C10441"/>
    <w:rsid w:val="00C10A2F"/>
    <w:rsid w:val="00C11A01"/>
    <w:rsid w:val="00C125EE"/>
    <w:rsid w:val="00C133AD"/>
    <w:rsid w:val="00C1349C"/>
    <w:rsid w:val="00C13588"/>
    <w:rsid w:val="00C13BCF"/>
    <w:rsid w:val="00C13F2E"/>
    <w:rsid w:val="00C14ACE"/>
    <w:rsid w:val="00C161DF"/>
    <w:rsid w:val="00C16603"/>
    <w:rsid w:val="00C167F3"/>
    <w:rsid w:val="00C1684C"/>
    <w:rsid w:val="00C16A40"/>
    <w:rsid w:val="00C16CAC"/>
    <w:rsid w:val="00C1711B"/>
    <w:rsid w:val="00C178A8"/>
    <w:rsid w:val="00C20BAC"/>
    <w:rsid w:val="00C20C71"/>
    <w:rsid w:val="00C21937"/>
    <w:rsid w:val="00C21959"/>
    <w:rsid w:val="00C21BFB"/>
    <w:rsid w:val="00C23499"/>
    <w:rsid w:val="00C23F28"/>
    <w:rsid w:val="00C2406F"/>
    <w:rsid w:val="00C24E31"/>
    <w:rsid w:val="00C2567C"/>
    <w:rsid w:val="00C25824"/>
    <w:rsid w:val="00C261B7"/>
    <w:rsid w:val="00C263EF"/>
    <w:rsid w:val="00C27F7F"/>
    <w:rsid w:val="00C3008B"/>
    <w:rsid w:val="00C30CA2"/>
    <w:rsid w:val="00C3111A"/>
    <w:rsid w:val="00C31A4D"/>
    <w:rsid w:val="00C31EB3"/>
    <w:rsid w:val="00C3200E"/>
    <w:rsid w:val="00C32775"/>
    <w:rsid w:val="00C328D8"/>
    <w:rsid w:val="00C32D28"/>
    <w:rsid w:val="00C33392"/>
    <w:rsid w:val="00C33541"/>
    <w:rsid w:val="00C33A7B"/>
    <w:rsid w:val="00C33AE2"/>
    <w:rsid w:val="00C33F08"/>
    <w:rsid w:val="00C33F91"/>
    <w:rsid w:val="00C35017"/>
    <w:rsid w:val="00C35835"/>
    <w:rsid w:val="00C36C68"/>
    <w:rsid w:val="00C37EEB"/>
    <w:rsid w:val="00C419F4"/>
    <w:rsid w:val="00C423B5"/>
    <w:rsid w:val="00C433B0"/>
    <w:rsid w:val="00C43920"/>
    <w:rsid w:val="00C4450B"/>
    <w:rsid w:val="00C44584"/>
    <w:rsid w:val="00C45DD6"/>
    <w:rsid w:val="00C46588"/>
    <w:rsid w:val="00C465AF"/>
    <w:rsid w:val="00C505B2"/>
    <w:rsid w:val="00C50952"/>
    <w:rsid w:val="00C51031"/>
    <w:rsid w:val="00C51AF5"/>
    <w:rsid w:val="00C51DCF"/>
    <w:rsid w:val="00C52F19"/>
    <w:rsid w:val="00C53447"/>
    <w:rsid w:val="00C5397A"/>
    <w:rsid w:val="00C5512E"/>
    <w:rsid w:val="00C5542E"/>
    <w:rsid w:val="00C55633"/>
    <w:rsid w:val="00C557E9"/>
    <w:rsid w:val="00C55A5F"/>
    <w:rsid w:val="00C60590"/>
    <w:rsid w:val="00C62876"/>
    <w:rsid w:val="00C62B49"/>
    <w:rsid w:val="00C630F5"/>
    <w:rsid w:val="00C633BD"/>
    <w:rsid w:val="00C63640"/>
    <w:rsid w:val="00C637C0"/>
    <w:rsid w:val="00C64418"/>
    <w:rsid w:val="00C6482C"/>
    <w:rsid w:val="00C6489B"/>
    <w:rsid w:val="00C64CD1"/>
    <w:rsid w:val="00C653A9"/>
    <w:rsid w:val="00C65A0C"/>
    <w:rsid w:val="00C65A99"/>
    <w:rsid w:val="00C669BC"/>
    <w:rsid w:val="00C67A34"/>
    <w:rsid w:val="00C70D85"/>
    <w:rsid w:val="00C71726"/>
    <w:rsid w:val="00C71727"/>
    <w:rsid w:val="00C71A06"/>
    <w:rsid w:val="00C71AEA"/>
    <w:rsid w:val="00C72BC0"/>
    <w:rsid w:val="00C73E5F"/>
    <w:rsid w:val="00C74554"/>
    <w:rsid w:val="00C747EC"/>
    <w:rsid w:val="00C74DFB"/>
    <w:rsid w:val="00C75007"/>
    <w:rsid w:val="00C75055"/>
    <w:rsid w:val="00C7674F"/>
    <w:rsid w:val="00C81E2F"/>
    <w:rsid w:val="00C81ED1"/>
    <w:rsid w:val="00C82C5F"/>
    <w:rsid w:val="00C82D28"/>
    <w:rsid w:val="00C830DD"/>
    <w:rsid w:val="00C83447"/>
    <w:rsid w:val="00C839EF"/>
    <w:rsid w:val="00C847FE"/>
    <w:rsid w:val="00C85AB3"/>
    <w:rsid w:val="00C85C1C"/>
    <w:rsid w:val="00C86629"/>
    <w:rsid w:val="00C86E78"/>
    <w:rsid w:val="00C877FD"/>
    <w:rsid w:val="00C87978"/>
    <w:rsid w:val="00C906ED"/>
    <w:rsid w:val="00C90924"/>
    <w:rsid w:val="00C9096B"/>
    <w:rsid w:val="00C90D60"/>
    <w:rsid w:val="00C92A83"/>
    <w:rsid w:val="00C93248"/>
    <w:rsid w:val="00C93351"/>
    <w:rsid w:val="00C93AC2"/>
    <w:rsid w:val="00C93C21"/>
    <w:rsid w:val="00C93D93"/>
    <w:rsid w:val="00C94694"/>
    <w:rsid w:val="00C94FE1"/>
    <w:rsid w:val="00C95BB7"/>
    <w:rsid w:val="00C967A8"/>
    <w:rsid w:val="00C96889"/>
    <w:rsid w:val="00C96A41"/>
    <w:rsid w:val="00C96E14"/>
    <w:rsid w:val="00C9784F"/>
    <w:rsid w:val="00C97945"/>
    <w:rsid w:val="00CA01AD"/>
    <w:rsid w:val="00CA02E8"/>
    <w:rsid w:val="00CA179E"/>
    <w:rsid w:val="00CA23EA"/>
    <w:rsid w:val="00CA2451"/>
    <w:rsid w:val="00CA269B"/>
    <w:rsid w:val="00CA30A2"/>
    <w:rsid w:val="00CA3289"/>
    <w:rsid w:val="00CA3545"/>
    <w:rsid w:val="00CA43BC"/>
    <w:rsid w:val="00CA4C61"/>
    <w:rsid w:val="00CA5016"/>
    <w:rsid w:val="00CA52D4"/>
    <w:rsid w:val="00CA5B17"/>
    <w:rsid w:val="00CA71B8"/>
    <w:rsid w:val="00CB012D"/>
    <w:rsid w:val="00CB04E6"/>
    <w:rsid w:val="00CB0C4A"/>
    <w:rsid w:val="00CB1426"/>
    <w:rsid w:val="00CB1C2C"/>
    <w:rsid w:val="00CB2669"/>
    <w:rsid w:val="00CB2A37"/>
    <w:rsid w:val="00CB2D38"/>
    <w:rsid w:val="00CB3000"/>
    <w:rsid w:val="00CB4BEF"/>
    <w:rsid w:val="00CB5D21"/>
    <w:rsid w:val="00CB62B8"/>
    <w:rsid w:val="00CB74CF"/>
    <w:rsid w:val="00CB7E16"/>
    <w:rsid w:val="00CC0BA9"/>
    <w:rsid w:val="00CC2809"/>
    <w:rsid w:val="00CC36A6"/>
    <w:rsid w:val="00CC478C"/>
    <w:rsid w:val="00CC60BC"/>
    <w:rsid w:val="00CC68B1"/>
    <w:rsid w:val="00CC6CF9"/>
    <w:rsid w:val="00CC6E14"/>
    <w:rsid w:val="00CC71E2"/>
    <w:rsid w:val="00CC7C80"/>
    <w:rsid w:val="00CC7F99"/>
    <w:rsid w:val="00CD00BF"/>
    <w:rsid w:val="00CD057B"/>
    <w:rsid w:val="00CD0C38"/>
    <w:rsid w:val="00CD0EFB"/>
    <w:rsid w:val="00CD14E0"/>
    <w:rsid w:val="00CD2F07"/>
    <w:rsid w:val="00CD32F3"/>
    <w:rsid w:val="00CD3841"/>
    <w:rsid w:val="00CD3B24"/>
    <w:rsid w:val="00CD3F22"/>
    <w:rsid w:val="00CD47AA"/>
    <w:rsid w:val="00CD4E08"/>
    <w:rsid w:val="00CD59CB"/>
    <w:rsid w:val="00CD5F4F"/>
    <w:rsid w:val="00CD632B"/>
    <w:rsid w:val="00CD6BA1"/>
    <w:rsid w:val="00CD6C9F"/>
    <w:rsid w:val="00CD742F"/>
    <w:rsid w:val="00CD77E5"/>
    <w:rsid w:val="00CE04E6"/>
    <w:rsid w:val="00CE0AE0"/>
    <w:rsid w:val="00CE0F33"/>
    <w:rsid w:val="00CE104F"/>
    <w:rsid w:val="00CE1BE5"/>
    <w:rsid w:val="00CE3768"/>
    <w:rsid w:val="00CE459F"/>
    <w:rsid w:val="00CE4B38"/>
    <w:rsid w:val="00CE582E"/>
    <w:rsid w:val="00CE59B4"/>
    <w:rsid w:val="00CE5D5D"/>
    <w:rsid w:val="00CE6100"/>
    <w:rsid w:val="00CE624E"/>
    <w:rsid w:val="00CE62E4"/>
    <w:rsid w:val="00CE6309"/>
    <w:rsid w:val="00CE711A"/>
    <w:rsid w:val="00CE792E"/>
    <w:rsid w:val="00CE7A71"/>
    <w:rsid w:val="00CF0185"/>
    <w:rsid w:val="00CF03C4"/>
    <w:rsid w:val="00CF0417"/>
    <w:rsid w:val="00CF0751"/>
    <w:rsid w:val="00CF0BEE"/>
    <w:rsid w:val="00CF0E6C"/>
    <w:rsid w:val="00CF1074"/>
    <w:rsid w:val="00CF128D"/>
    <w:rsid w:val="00CF14FB"/>
    <w:rsid w:val="00CF1F02"/>
    <w:rsid w:val="00CF23DB"/>
    <w:rsid w:val="00CF2A20"/>
    <w:rsid w:val="00CF3741"/>
    <w:rsid w:val="00CF3A65"/>
    <w:rsid w:val="00CF3D2A"/>
    <w:rsid w:val="00CF3EE9"/>
    <w:rsid w:val="00CF3EEB"/>
    <w:rsid w:val="00CF468E"/>
    <w:rsid w:val="00CF4D7B"/>
    <w:rsid w:val="00CF4EFA"/>
    <w:rsid w:val="00CF4F01"/>
    <w:rsid w:val="00CF543E"/>
    <w:rsid w:val="00CF56B5"/>
    <w:rsid w:val="00CF5710"/>
    <w:rsid w:val="00CF65D4"/>
    <w:rsid w:val="00CF7CA5"/>
    <w:rsid w:val="00D00204"/>
    <w:rsid w:val="00D00B69"/>
    <w:rsid w:val="00D00DEA"/>
    <w:rsid w:val="00D024F1"/>
    <w:rsid w:val="00D02DEF"/>
    <w:rsid w:val="00D02E8D"/>
    <w:rsid w:val="00D03179"/>
    <w:rsid w:val="00D03F89"/>
    <w:rsid w:val="00D05013"/>
    <w:rsid w:val="00D0507F"/>
    <w:rsid w:val="00D0532A"/>
    <w:rsid w:val="00D05C52"/>
    <w:rsid w:val="00D05C5C"/>
    <w:rsid w:val="00D06668"/>
    <w:rsid w:val="00D0764C"/>
    <w:rsid w:val="00D07BCA"/>
    <w:rsid w:val="00D07BD5"/>
    <w:rsid w:val="00D07FBA"/>
    <w:rsid w:val="00D10802"/>
    <w:rsid w:val="00D10DC5"/>
    <w:rsid w:val="00D1110E"/>
    <w:rsid w:val="00D1177F"/>
    <w:rsid w:val="00D126F9"/>
    <w:rsid w:val="00D12952"/>
    <w:rsid w:val="00D12B9F"/>
    <w:rsid w:val="00D12DBE"/>
    <w:rsid w:val="00D12E27"/>
    <w:rsid w:val="00D12EF6"/>
    <w:rsid w:val="00D14157"/>
    <w:rsid w:val="00D142AB"/>
    <w:rsid w:val="00D142E1"/>
    <w:rsid w:val="00D143C6"/>
    <w:rsid w:val="00D14CE4"/>
    <w:rsid w:val="00D15777"/>
    <w:rsid w:val="00D1630C"/>
    <w:rsid w:val="00D1680E"/>
    <w:rsid w:val="00D17E9E"/>
    <w:rsid w:val="00D20865"/>
    <w:rsid w:val="00D20D38"/>
    <w:rsid w:val="00D20FC9"/>
    <w:rsid w:val="00D21057"/>
    <w:rsid w:val="00D210DD"/>
    <w:rsid w:val="00D21301"/>
    <w:rsid w:val="00D21A38"/>
    <w:rsid w:val="00D2263C"/>
    <w:rsid w:val="00D228FC"/>
    <w:rsid w:val="00D22A7D"/>
    <w:rsid w:val="00D22BCE"/>
    <w:rsid w:val="00D23309"/>
    <w:rsid w:val="00D24F0D"/>
    <w:rsid w:val="00D2549A"/>
    <w:rsid w:val="00D25AFB"/>
    <w:rsid w:val="00D26BEE"/>
    <w:rsid w:val="00D27DD1"/>
    <w:rsid w:val="00D3008A"/>
    <w:rsid w:val="00D3044F"/>
    <w:rsid w:val="00D30583"/>
    <w:rsid w:val="00D30DC3"/>
    <w:rsid w:val="00D30FAB"/>
    <w:rsid w:val="00D311B1"/>
    <w:rsid w:val="00D31287"/>
    <w:rsid w:val="00D313EE"/>
    <w:rsid w:val="00D316A8"/>
    <w:rsid w:val="00D317A7"/>
    <w:rsid w:val="00D31F6E"/>
    <w:rsid w:val="00D31F8F"/>
    <w:rsid w:val="00D32991"/>
    <w:rsid w:val="00D32FA8"/>
    <w:rsid w:val="00D339BE"/>
    <w:rsid w:val="00D3407F"/>
    <w:rsid w:val="00D34933"/>
    <w:rsid w:val="00D34EF6"/>
    <w:rsid w:val="00D3588B"/>
    <w:rsid w:val="00D35AE7"/>
    <w:rsid w:val="00D36187"/>
    <w:rsid w:val="00D37877"/>
    <w:rsid w:val="00D378EE"/>
    <w:rsid w:val="00D40284"/>
    <w:rsid w:val="00D40523"/>
    <w:rsid w:val="00D40A29"/>
    <w:rsid w:val="00D413DC"/>
    <w:rsid w:val="00D41418"/>
    <w:rsid w:val="00D42F15"/>
    <w:rsid w:val="00D435A7"/>
    <w:rsid w:val="00D4583D"/>
    <w:rsid w:val="00D471EB"/>
    <w:rsid w:val="00D47947"/>
    <w:rsid w:val="00D47DB9"/>
    <w:rsid w:val="00D47F60"/>
    <w:rsid w:val="00D5232A"/>
    <w:rsid w:val="00D526D7"/>
    <w:rsid w:val="00D52E34"/>
    <w:rsid w:val="00D52E41"/>
    <w:rsid w:val="00D53246"/>
    <w:rsid w:val="00D53899"/>
    <w:rsid w:val="00D53B15"/>
    <w:rsid w:val="00D55183"/>
    <w:rsid w:val="00D554AE"/>
    <w:rsid w:val="00D55E78"/>
    <w:rsid w:val="00D56423"/>
    <w:rsid w:val="00D56A1C"/>
    <w:rsid w:val="00D56A3A"/>
    <w:rsid w:val="00D56DEC"/>
    <w:rsid w:val="00D56EC3"/>
    <w:rsid w:val="00D57040"/>
    <w:rsid w:val="00D570AC"/>
    <w:rsid w:val="00D5748B"/>
    <w:rsid w:val="00D615EA"/>
    <w:rsid w:val="00D6183D"/>
    <w:rsid w:val="00D61ED9"/>
    <w:rsid w:val="00D62113"/>
    <w:rsid w:val="00D629E0"/>
    <w:rsid w:val="00D62E75"/>
    <w:rsid w:val="00D63414"/>
    <w:rsid w:val="00D63926"/>
    <w:rsid w:val="00D64836"/>
    <w:rsid w:val="00D64BE8"/>
    <w:rsid w:val="00D65823"/>
    <w:rsid w:val="00D66ECF"/>
    <w:rsid w:val="00D67A7E"/>
    <w:rsid w:val="00D67DD2"/>
    <w:rsid w:val="00D71152"/>
    <w:rsid w:val="00D712A4"/>
    <w:rsid w:val="00D71442"/>
    <w:rsid w:val="00D715D3"/>
    <w:rsid w:val="00D72D06"/>
    <w:rsid w:val="00D72D8D"/>
    <w:rsid w:val="00D73812"/>
    <w:rsid w:val="00D73816"/>
    <w:rsid w:val="00D74064"/>
    <w:rsid w:val="00D7452E"/>
    <w:rsid w:val="00D7490C"/>
    <w:rsid w:val="00D74D88"/>
    <w:rsid w:val="00D758CA"/>
    <w:rsid w:val="00D7639C"/>
    <w:rsid w:val="00D765C4"/>
    <w:rsid w:val="00D76A45"/>
    <w:rsid w:val="00D76C57"/>
    <w:rsid w:val="00D77316"/>
    <w:rsid w:val="00D773E8"/>
    <w:rsid w:val="00D7762F"/>
    <w:rsid w:val="00D77CA0"/>
    <w:rsid w:val="00D77E87"/>
    <w:rsid w:val="00D808B9"/>
    <w:rsid w:val="00D81645"/>
    <w:rsid w:val="00D830F1"/>
    <w:rsid w:val="00D83D47"/>
    <w:rsid w:val="00D83E9B"/>
    <w:rsid w:val="00D853BF"/>
    <w:rsid w:val="00D8560C"/>
    <w:rsid w:val="00D8605D"/>
    <w:rsid w:val="00D8610B"/>
    <w:rsid w:val="00D8689E"/>
    <w:rsid w:val="00D869E8"/>
    <w:rsid w:val="00D86CEA"/>
    <w:rsid w:val="00D903A3"/>
    <w:rsid w:val="00D90427"/>
    <w:rsid w:val="00D90D2A"/>
    <w:rsid w:val="00D90DAB"/>
    <w:rsid w:val="00D91517"/>
    <w:rsid w:val="00D91DA5"/>
    <w:rsid w:val="00D91FC0"/>
    <w:rsid w:val="00D926F0"/>
    <w:rsid w:val="00D92989"/>
    <w:rsid w:val="00D92EFB"/>
    <w:rsid w:val="00D93314"/>
    <w:rsid w:val="00D93726"/>
    <w:rsid w:val="00D9387A"/>
    <w:rsid w:val="00D93997"/>
    <w:rsid w:val="00D93FFB"/>
    <w:rsid w:val="00D94A26"/>
    <w:rsid w:val="00D96CAD"/>
    <w:rsid w:val="00D9733C"/>
    <w:rsid w:val="00D97572"/>
    <w:rsid w:val="00D975F1"/>
    <w:rsid w:val="00DA006B"/>
    <w:rsid w:val="00DA0125"/>
    <w:rsid w:val="00DA0639"/>
    <w:rsid w:val="00DA147D"/>
    <w:rsid w:val="00DA2532"/>
    <w:rsid w:val="00DA296C"/>
    <w:rsid w:val="00DA34D7"/>
    <w:rsid w:val="00DA38FB"/>
    <w:rsid w:val="00DA3D7D"/>
    <w:rsid w:val="00DA457F"/>
    <w:rsid w:val="00DA4F0B"/>
    <w:rsid w:val="00DA54F5"/>
    <w:rsid w:val="00DA55A2"/>
    <w:rsid w:val="00DA5880"/>
    <w:rsid w:val="00DA5B6F"/>
    <w:rsid w:val="00DA5C9E"/>
    <w:rsid w:val="00DA5FE9"/>
    <w:rsid w:val="00DA65EA"/>
    <w:rsid w:val="00DA69AA"/>
    <w:rsid w:val="00DA7A0F"/>
    <w:rsid w:val="00DB06F8"/>
    <w:rsid w:val="00DB0769"/>
    <w:rsid w:val="00DB138F"/>
    <w:rsid w:val="00DB1533"/>
    <w:rsid w:val="00DB17F9"/>
    <w:rsid w:val="00DB1E0C"/>
    <w:rsid w:val="00DB2254"/>
    <w:rsid w:val="00DB2384"/>
    <w:rsid w:val="00DB28D8"/>
    <w:rsid w:val="00DB294D"/>
    <w:rsid w:val="00DB2F1F"/>
    <w:rsid w:val="00DB2FF6"/>
    <w:rsid w:val="00DB3E86"/>
    <w:rsid w:val="00DB4818"/>
    <w:rsid w:val="00DB48F4"/>
    <w:rsid w:val="00DB49C0"/>
    <w:rsid w:val="00DB50A9"/>
    <w:rsid w:val="00DB59CE"/>
    <w:rsid w:val="00DB5D40"/>
    <w:rsid w:val="00DB61FE"/>
    <w:rsid w:val="00DB63F5"/>
    <w:rsid w:val="00DB694F"/>
    <w:rsid w:val="00DB6B6E"/>
    <w:rsid w:val="00DC03D2"/>
    <w:rsid w:val="00DC0C45"/>
    <w:rsid w:val="00DC1026"/>
    <w:rsid w:val="00DC1AC5"/>
    <w:rsid w:val="00DC23CE"/>
    <w:rsid w:val="00DC2AB8"/>
    <w:rsid w:val="00DC3562"/>
    <w:rsid w:val="00DC446E"/>
    <w:rsid w:val="00DC4F93"/>
    <w:rsid w:val="00DC55A1"/>
    <w:rsid w:val="00DC5672"/>
    <w:rsid w:val="00DC5E23"/>
    <w:rsid w:val="00DC6548"/>
    <w:rsid w:val="00DC6CA1"/>
    <w:rsid w:val="00DC70A1"/>
    <w:rsid w:val="00DC71CF"/>
    <w:rsid w:val="00DC7639"/>
    <w:rsid w:val="00DC7B27"/>
    <w:rsid w:val="00DC7F73"/>
    <w:rsid w:val="00DD09DC"/>
    <w:rsid w:val="00DD0B65"/>
    <w:rsid w:val="00DD0E97"/>
    <w:rsid w:val="00DD0EB4"/>
    <w:rsid w:val="00DD115E"/>
    <w:rsid w:val="00DD1DEC"/>
    <w:rsid w:val="00DD213C"/>
    <w:rsid w:val="00DD2902"/>
    <w:rsid w:val="00DD339C"/>
    <w:rsid w:val="00DD3566"/>
    <w:rsid w:val="00DD484C"/>
    <w:rsid w:val="00DD4D58"/>
    <w:rsid w:val="00DD4FF3"/>
    <w:rsid w:val="00DD57C6"/>
    <w:rsid w:val="00DD663C"/>
    <w:rsid w:val="00DD759B"/>
    <w:rsid w:val="00DE0E78"/>
    <w:rsid w:val="00DE11BA"/>
    <w:rsid w:val="00DE2AEA"/>
    <w:rsid w:val="00DE2ED0"/>
    <w:rsid w:val="00DE42FD"/>
    <w:rsid w:val="00DE4806"/>
    <w:rsid w:val="00DE4882"/>
    <w:rsid w:val="00DE546C"/>
    <w:rsid w:val="00DE58A1"/>
    <w:rsid w:val="00DE59D2"/>
    <w:rsid w:val="00DE5B3C"/>
    <w:rsid w:val="00DE6799"/>
    <w:rsid w:val="00DE75A5"/>
    <w:rsid w:val="00DF05C2"/>
    <w:rsid w:val="00DF07A3"/>
    <w:rsid w:val="00DF1789"/>
    <w:rsid w:val="00DF1A51"/>
    <w:rsid w:val="00DF2633"/>
    <w:rsid w:val="00DF3334"/>
    <w:rsid w:val="00DF4264"/>
    <w:rsid w:val="00DF4444"/>
    <w:rsid w:val="00DF4969"/>
    <w:rsid w:val="00DF4C2A"/>
    <w:rsid w:val="00DF5152"/>
    <w:rsid w:val="00DF51CC"/>
    <w:rsid w:val="00DF53BA"/>
    <w:rsid w:val="00DF5A45"/>
    <w:rsid w:val="00DF6A0C"/>
    <w:rsid w:val="00DF6B93"/>
    <w:rsid w:val="00DF7307"/>
    <w:rsid w:val="00E0057B"/>
    <w:rsid w:val="00E00F94"/>
    <w:rsid w:val="00E0109A"/>
    <w:rsid w:val="00E01E27"/>
    <w:rsid w:val="00E029FA"/>
    <w:rsid w:val="00E033AF"/>
    <w:rsid w:val="00E034FF"/>
    <w:rsid w:val="00E0432E"/>
    <w:rsid w:val="00E0444B"/>
    <w:rsid w:val="00E046A6"/>
    <w:rsid w:val="00E04D87"/>
    <w:rsid w:val="00E04EA0"/>
    <w:rsid w:val="00E054B0"/>
    <w:rsid w:val="00E05619"/>
    <w:rsid w:val="00E067F7"/>
    <w:rsid w:val="00E06F28"/>
    <w:rsid w:val="00E07C6D"/>
    <w:rsid w:val="00E1080E"/>
    <w:rsid w:val="00E10833"/>
    <w:rsid w:val="00E11F32"/>
    <w:rsid w:val="00E12E8F"/>
    <w:rsid w:val="00E13B80"/>
    <w:rsid w:val="00E13C52"/>
    <w:rsid w:val="00E14AB0"/>
    <w:rsid w:val="00E14CCD"/>
    <w:rsid w:val="00E15228"/>
    <w:rsid w:val="00E15495"/>
    <w:rsid w:val="00E15C8B"/>
    <w:rsid w:val="00E16445"/>
    <w:rsid w:val="00E16FC4"/>
    <w:rsid w:val="00E16FF9"/>
    <w:rsid w:val="00E1718E"/>
    <w:rsid w:val="00E171DB"/>
    <w:rsid w:val="00E1784B"/>
    <w:rsid w:val="00E17C7E"/>
    <w:rsid w:val="00E17E75"/>
    <w:rsid w:val="00E20ACC"/>
    <w:rsid w:val="00E20D3A"/>
    <w:rsid w:val="00E21908"/>
    <w:rsid w:val="00E21FFA"/>
    <w:rsid w:val="00E22630"/>
    <w:rsid w:val="00E226A9"/>
    <w:rsid w:val="00E22FB0"/>
    <w:rsid w:val="00E2349F"/>
    <w:rsid w:val="00E23F33"/>
    <w:rsid w:val="00E241DD"/>
    <w:rsid w:val="00E246CF"/>
    <w:rsid w:val="00E24B21"/>
    <w:rsid w:val="00E25184"/>
    <w:rsid w:val="00E254D4"/>
    <w:rsid w:val="00E2664A"/>
    <w:rsid w:val="00E26877"/>
    <w:rsid w:val="00E269CC"/>
    <w:rsid w:val="00E26E04"/>
    <w:rsid w:val="00E270D2"/>
    <w:rsid w:val="00E272F9"/>
    <w:rsid w:val="00E27AC2"/>
    <w:rsid w:val="00E27FE3"/>
    <w:rsid w:val="00E30007"/>
    <w:rsid w:val="00E3110C"/>
    <w:rsid w:val="00E31214"/>
    <w:rsid w:val="00E314FD"/>
    <w:rsid w:val="00E319A2"/>
    <w:rsid w:val="00E327AB"/>
    <w:rsid w:val="00E3395F"/>
    <w:rsid w:val="00E33AFD"/>
    <w:rsid w:val="00E33BB3"/>
    <w:rsid w:val="00E3421A"/>
    <w:rsid w:val="00E361BC"/>
    <w:rsid w:val="00E363D7"/>
    <w:rsid w:val="00E37395"/>
    <w:rsid w:val="00E376D9"/>
    <w:rsid w:val="00E377FD"/>
    <w:rsid w:val="00E37FCF"/>
    <w:rsid w:val="00E40214"/>
    <w:rsid w:val="00E4025C"/>
    <w:rsid w:val="00E409DB"/>
    <w:rsid w:val="00E40C7C"/>
    <w:rsid w:val="00E41148"/>
    <w:rsid w:val="00E41434"/>
    <w:rsid w:val="00E41B14"/>
    <w:rsid w:val="00E4246C"/>
    <w:rsid w:val="00E4286A"/>
    <w:rsid w:val="00E42B89"/>
    <w:rsid w:val="00E433D8"/>
    <w:rsid w:val="00E439E3"/>
    <w:rsid w:val="00E43EE3"/>
    <w:rsid w:val="00E44967"/>
    <w:rsid w:val="00E44CF8"/>
    <w:rsid w:val="00E457C9"/>
    <w:rsid w:val="00E460A0"/>
    <w:rsid w:val="00E461F0"/>
    <w:rsid w:val="00E46448"/>
    <w:rsid w:val="00E467A9"/>
    <w:rsid w:val="00E46857"/>
    <w:rsid w:val="00E46B55"/>
    <w:rsid w:val="00E47267"/>
    <w:rsid w:val="00E478AA"/>
    <w:rsid w:val="00E50898"/>
    <w:rsid w:val="00E511E0"/>
    <w:rsid w:val="00E51598"/>
    <w:rsid w:val="00E51636"/>
    <w:rsid w:val="00E51D0E"/>
    <w:rsid w:val="00E545F5"/>
    <w:rsid w:val="00E54634"/>
    <w:rsid w:val="00E54982"/>
    <w:rsid w:val="00E5505F"/>
    <w:rsid w:val="00E55DEC"/>
    <w:rsid w:val="00E570F8"/>
    <w:rsid w:val="00E573E3"/>
    <w:rsid w:val="00E5766F"/>
    <w:rsid w:val="00E57990"/>
    <w:rsid w:val="00E605AE"/>
    <w:rsid w:val="00E605E6"/>
    <w:rsid w:val="00E60CB2"/>
    <w:rsid w:val="00E62679"/>
    <w:rsid w:val="00E6281A"/>
    <w:rsid w:val="00E6391B"/>
    <w:rsid w:val="00E63A36"/>
    <w:rsid w:val="00E64840"/>
    <w:rsid w:val="00E652F1"/>
    <w:rsid w:val="00E656F2"/>
    <w:rsid w:val="00E657B7"/>
    <w:rsid w:val="00E65B6F"/>
    <w:rsid w:val="00E67322"/>
    <w:rsid w:val="00E7086A"/>
    <w:rsid w:val="00E71FE0"/>
    <w:rsid w:val="00E728AD"/>
    <w:rsid w:val="00E73C62"/>
    <w:rsid w:val="00E746EC"/>
    <w:rsid w:val="00E74C4F"/>
    <w:rsid w:val="00E7509B"/>
    <w:rsid w:val="00E75AFD"/>
    <w:rsid w:val="00E764BE"/>
    <w:rsid w:val="00E7770A"/>
    <w:rsid w:val="00E80226"/>
    <w:rsid w:val="00E80984"/>
    <w:rsid w:val="00E80E6D"/>
    <w:rsid w:val="00E81644"/>
    <w:rsid w:val="00E817EA"/>
    <w:rsid w:val="00E81C32"/>
    <w:rsid w:val="00E82128"/>
    <w:rsid w:val="00E83F26"/>
    <w:rsid w:val="00E84BB9"/>
    <w:rsid w:val="00E8535E"/>
    <w:rsid w:val="00E860FB"/>
    <w:rsid w:val="00E869DF"/>
    <w:rsid w:val="00E86ECA"/>
    <w:rsid w:val="00E90143"/>
    <w:rsid w:val="00E90C62"/>
    <w:rsid w:val="00E9127F"/>
    <w:rsid w:val="00E912E8"/>
    <w:rsid w:val="00E91C31"/>
    <w:rsid w:val="00E91D68"/>
    <w:rsid w:val="00E924C7"/>
    <w:rsid w:val="00E9268B"/>
    <w:rsid w:val="00E9275B"/>
    <w:rsid w:val="00E93364"/>
    <w:rsid w:val="00E935E1"/>
    <w:rsid w:val="00E9370A"/>
    <w:rsid w:val="00E93865"/>
    <w:rsid w:val="00E941EF"/>
    <w:rsid w:val="00E94368"/>
    <w:rsid w:val="00E94606"/>
    <w:rsid w:val="00E948C2"/>
    <w:rsid w:val="00E95D12"/>
    <w:rsid w:val="00E9726A"/>
    <w:rsid w:val="00EA0335"/>
    <w:rsid w:val="00EA05FF"/>
    <w:rsid w:val="00EA0754"/>
    <w:rsid w:val="00EA0DF7"/>
    <w:rsid w:val="00EA1A33"/>
    <w:rsid w:val="00EA1C54"/>
    <w:rsid w:val="00EA287C"/>
    <w:rsid w:val="00EA2AA1"/>
    <w:rsid w:val="00EA31BA"/>
    <w:rsid w:val="00EA3DA1"/>
    <w:rsid w:val="00EA412A"/>
    <w:rsid w:val="00EA6389"/>
    <w:rsid w:val="00EA6474"/>
    <w:rsid w:val="00EA66F4"/>
    <w:rsid w:val="00EA6DE9"/>
    <w:rsid w:val="00EA7957"/>
    <w:rsid w:val="00EA797C"/>
    <w:rsid w:val="00EA79A8"/>
    <w:rsid w:val="00EA7BEF"/>
    <w:rsid w:val="00EB1265"/>
    <w:rsid w:val="00EB27EF"/>
    <w:rsid w:val="00EB2D52"/>
    <w:rsid w:val="00EB3142"/>
    <w:rsid w:val="00EB425E"/>
    <w:rsid w:val="00EB4967"/>
    <w:rsid w:val="00EB49AC"/>
    <w:rsid w:val="00EB567E"/>
    <w:rsid w:val="00EB6CA5"/>
    <w:rsid w:val="00EB6CD4"/>
    <w:rsid w:val="00EB6EED"/>
    <w:rsid w:val="00EB6F43"/>
    <w:rsid w:val="00EB7A9B"/>
    <w:rsid w:val="00EB7FAD"/>
    <w:rsid w:val="00EC02F8"/>
    <w:rsid w:val="00EC07AC"/>
    <w:rsid w:val="00EC1354"/>
    <w:rsid w:val="00EC166B"/>
    <w:rsid w:val="00EC1C67"/>
    <w:rsid w:val="00EC1F45"/>
    <w:rsid w:val="00EC21FD"/>
    <w:rsid w:val="00EC2391"/>
    <w:rsid w:val="00EC23FA"/>
    <w:rsid w:val="00EC263C"/>
    <w:rsid w:val="00EC2C20"/>
    <w:rsid w:val="00EC3226"/>
    <w:rsid w:val="00EC3305"/>
    <w:rsid w:val="00EC37B3"/>
    <w:rsid w:val="00EC5921"/>
    <w:rsid w:val="00EC5E58"/>
    <w:rsid w:val="00EC6466"/>
    <w:rsid w:val="00EC6E2E"/>
    <w:rsid w:val="00EC722B"/>
    <w:rsid w:val="00EC7C81"/>
    <w:rsid w:val="00EC7F2A"/>
    <w:rsid w:val="00ED086C"/>
    <w:rsid w:val="00ED11A2"/>
    <w:rsid w:val="00ED1CC2"/>
    <w:rsid w:val="00ED36BA"/>
    <w:rsid w:val="00ED3C0F"/>
    <w:rsid w:val="00ED4146"/>
    <w:rsid w:val="00ED4802"/>
    <w:rsid w:val="00ED7772"/>
    <w:rsid w:val="00ED7B38"/>
    <w:rsid w:val="00EE058A"/>
    <w:rsid w:val="00EE0C9E"/>
    <w:rsid w:val="00EE1222"/>
    <w:rsid w:val="00EE18B0"/>
    <w:rsid w:val="00EE1F1D"/>
    <w:rsid w:val="00EE2084"/>
    <w:rsid w:val="00EE215C"/>
    <w:rsid w:val="00EE2983"/>
    <w:rsid w:val="00EE4D8B"/>
    <w:rsid w:val="00EE4EFA"/>
    <w:rsid w:val="00EE5A2A"/>
    <w:rsid w:val="00EE60AA"/>
    <w:rsid w:val="00EE63B6"/>
    <w:rsid w:val="00EE651D"/>
    <w:rsid w:val="00EF0258"/>
    <w:rsid w:val="00EF0343"/>
    <w:rsid w:val="00EF1A27"/>
    <w:rsid w:val="00EF1ED5"/>
    <w:rsid w:val="00EF2A46"/>
    <w:rsid w:val="00EF2C8D"/>
    <w:rsid w:val="00EF2E41"/>
    <w:rsid w:val="00EF31F6"/>
    <w:rsid w:val="00EF35E1"/>
    <w:rsid w:val="00EF3F71"/>
    <w:rsid w:val="00EF4DC8"/>
    <w:rsid w:val="00EF55EE"/>
    <w:rsid w:val="00EF5B1F"/>
    <w:rsid w:val="00EF6A1F"/>
    <w:rsid w:val="00EF6D02"/>
    <w:rsid w:val="00EF782A"/>
    <w:rsid w:val="00F000F9"/>
    <w:rsid w:val="00F0023A"/>
    <w:rsid w:val="00F00D36"/>
    <w:rsid w:val="00F011EA"/>
    <w:rsid w:val="00F01640"/>
    <w:rsid w:val="00F01AA9"/>
    <w:rsid w:val="00F01B00"/>
    <w:rsid w:val="00F01FD5"/>
    <w:rsid w:val="00F0236D"/>
    <w:rsid w:val="00F027CC"/>
    <w:rsid w:val="00F02C58"/>
    <w:rsid w:val="00F03A5A"/>
    <w:rsid w:val="00F03DAA"/>
    <w:rsid w:val="00F03DCE"/>
    <w:rsid w:val="00F03DEC"/>
    <w:rsid w:val="00F03F58"/>
    <w:rsid w:val="00F05170"/>
    <w:rsid w:val="00F06B68"/>
    <w:rsid w:val="00F073F2"/>
    <w:rsid w:val="00F106AC"/>
    <w:rsid w:val="00F1075F"/>
    <w:rsid w:val="00F10775"/>
    <w:rsid w:val="00F10A3A"/>
    <w:rsid w:val="00F11DB6"/>
    <w:rsid w:val="00F12D75"/>
    <w:rsid w:val="00F13E48"/>
    <w:rsid w:val="00F14BF0"/>
    <w:rsid w:val="00F15AE9"/>
    <w:rsid w:val="00F17679"/>
    <w:rsid w:val="00F177D6"/>
    <w:rsid w:val="00F17A87"/>
    <w:rsid w:val="00F17DCA"/>
    <w:rsid w:val="00F17F49"/>
    <w:rsid w:val="00F2004E"/>
    <w:rsid w:val="00F200DE"/>
    <w:rsid w:val="00F2196B"/>
    <w:rsid w:val="00F21E00"/>
    <w:rsid w:val="00F225F2"/>
    <w:rsid w:val="00F2293F"/>
    <w:rsid w:val="00F22E6B"/>
    <w:rsid w:val="00F23444"/>
    <w:rsid w:val="00F234CC"/>
    <w:rsid w:val="00F23AEA"/>
    <w:rsid w:val="00F2428B"/>
    <w:rsid w:val="00F24AA8"/>
    <w:rsid w:val="00F24DAA"/>
    <w:rsid w:val="00F25ABE"/>
    <w:rsid w:val="00F25DDC"/>
    <w:rsid w:val="00F2659D"/>
    <w:rsid w:val="00F27401"/>
    <w:rsid w:val="00F2776B"/>
    <w:rsid w:val="00F30271"/>
    <w:rsid w:val="00F3082E"/>
    <w:rsid w:val="00F30DC3"/>
    <w:rsid w:val="00F3166A"/>
    <w:rsid w:val="00F32206"/>
    <w:rsid w:val="00F32377"/>
    <w:rsid w:val="00F324BA"/>
    <w:rsid w:val="00F32895"/>
    <w:rsid w:val="00F32E4C"/>
    <w:rsid w:val="00F353F5"/>
    <w:rsid w:val="00F36086"/>
    <w:rsid w:val="00F36396"/>
    <w:rsid w:val="00F36B93"/>
    <w:rsid w:val="00F36D49"/>
    <w:rsid w:val="00F37986"/>
    <w:rsid w:val="00F37C81"/>
    <w:rsid w:val="00F4087B"/>
    <w:rsid w:val="00F410FF"/>
    <w:rsid w:val="00F414E8"/>
    <w:rsid w:val="00F41B68"/>
    <w:rsid w:val="00F42185"/>
    <w:rsid w:val="00F42D62"/>
    <w:rsid w:val="00F43627"/>
    <w:rsid w:val="00F43BE8"/>
    <w:rsid w:val="00F43CA9"/>
    <w:rsid w:val="00F442D5"/>
    <w:rsid w:val="00F44860"/>
    <w:rsid w:val="00F45E9B"/>
    <w:rsid w:val="00F4622C"/>
    <w:rsid w:val="00F465CD"/>
    <w:rsid w:val="00F46819"/>
    <w:rsid w:val="00F47628"/>
    <w:rsid w:val="00F47A14"/>
    <w:rsid w:val="00F50A0D"/>
    <w:rsid w:val="00F50B53"/>
    <w:rsid w:val="00F5102E"/>
    <w:rsid w:val="00F510B9"/>
    <w:rsid w:val="00F5160E"/>
    <w:rsid w:val="00F5288B"/>
    <w:rsid w:val="00F52EF6"/>
    <w:rsid w:val="00F52F08"/>
    <w:rsid w:val="00F53071"/>
    <w:rsid w:val="00F536DD"/>
    <w:rsid w:val="00F5399D"/>
    <w:rsid w:val="00F53CD9"/>
    <w:rsid w:val="00F54B3B"/>
    <w:rsid w:val="00F54CE6"/>
    <w:rsid w:val="00F54D7D"/>
    <w:rsid w:val="00F56839"/>
    <w:rsid w:val="00F569D1"/>
    <w:rsid w:val="00F56B6A"/>
    <w:rsid w:val="00F56EAA"/>
    <w:rsid w:val="00F56FB2"/>
    <w:rsid w:val="00F57A70"/>
    <w:rsid w:val="00F57AFE"/>
    <w:rsid w:val="00F60143"/>
    <w:rsid w:val="00F603A1"/>
    <w:rsid w:val="00F604AC"/>
    <w:rsid w:val="00F60D71"/>
    <w:rsid w:val="00F632C6"/>
    <w:rsid w:val="00F63D94"/>
    <w:rsid w:val="00F640AF"/>
    <w:rsid w:val="00F642D6"/>
    <w:rsid w:val="00F64312"/>
    <w:rsid w:val="00F66436"/>
    <w:rsid w:val="00F66E1B"/>
    <w:rsid w:val="00F6759B"/>
    <w:rsid w:val="00F67ADD"/>
    <w:rsid w:val="00F67AE9"/>
    <w:rsid w:val="00F67B40"/>
    <w:rsid w:val="00F70834"/>
    <w:rsid w:val="00F70D96"/>
    <w:rsid w:val="00F70F66"/>
    <w:rsid w:val="00F73933"/>
    <w:rsid w:val="00F74B5B"/>
    <w:rsid w:val="00F75EBE"/>
    <w:rsid w:val="00F76424"/>
    <w:rsid w:val="00F767BE"/>
    <w:rsid w:val="00F76A41"/>
    <w:rsid w:val="00F77FBA"/>
    <w:rsid w:val="00F818BA"/>
    <w:rsid w:val="00F819C7"/>
    <w:rsid w:val="00F81FAE"/>
    <w:rsid w:val="00F829FE"/>
    <w:rsid w:val="00F8307D"/>
    <w:rsid w:val="00F833A9"/>
    <w:rsid w:val="00F839C4"/>
    <w:rsid w:val="00F844C8"/>
    <w:rsid w:val="00F84765"/>
    <w:rsid w:val="00F85160"/>
    <w:rsid w:val="00F851F7"/>
    <w:rsid w:val="00F8523D"/>
    <w:rsid w:val="00F856B6"/>
    <w:rsid w:val="00F85A21"/>
    <w:rsid w:val="00F867C7"/>
    <w:rsid w:val="00F87D6B"/>
    <w:rsid w:val="00F903EF"/>
    <w:rsid w:val="00F90869"/>
    <w:rsid w:val="00F90995"/>
    <w:rsid w:val="00F90ED9"/>
    <w:rsid w:val="00F91031"/>
    <w:rsid w:val="00F912F7"/>
    <w:rsid w:val="00F917E2"/>
    <w:rsid w:val="00F92163"/>
    <w:rsid w:val="00F923FD"/>
    <w:rsid w:val="00F92EE3"/>
    <w:rsid w:val="00F933D7"/>
    <w:rsid w:val="00F9446C"/>
    <w:rsid w:val="00F944C2"/>
    <w:rsid w:val="00F94ECE"/>
    <w:rsid w:val="00F952B0"/>
    <w:rsid w:val="00F95605"/>
    <w:rsid w:val="00F95C65"/>
    <w:rsid w:val="00F95F2E"/>
    <w:rsid w:val="00F96093"/>
    <w:rsid w:val="00F960D2"/>
    <w:rsid w:val="00F9618E"/>
    <w:rsid w:val="00F96CE3"/>
    <w:rsid w:val="00F973F6"/>
    <w:rsid w:val="00FA0017"/>
    <w:rsid w:val="00FA07A3"/>
    <w:rsid w:val="00FA0968"/>
    <w:rsid w:val="00FA0CB9"/>
    <w:rsid w:val="00FA132E"/>
    <w:rsid w:val="00FA2094"/>
    <w:rsid w:val="00FA2C01"/>
    <w:rsid w:val="00FA2D24"/>
    <w:rsid w:val="00FA39FD"/>
    <w:rsid w:val="00FA4214"/>
    <w:rsid w:val="00FA478B"/>
    <w:rsid w:val="00FA597F"/>
    <w:rsid w:val="00FA61BD"/>
    <w:rsid w:val="00FA6DCE"/>
    <w:rsid w:val="00FA77AA"/>
    <w:rsid w:val="00FA7A24"/>
    <w:rsid w:val="00FB074D"/>
    <w:rsid w:val="00FB13FB"/>
    <w:rsid w:val="00FB2056"/>
    <w:rsid w:val="00FB2663"/>
    <w:rsid w:val="00FB2717"/>
    <w:rsid w:val="00FB275F"/>
    <w:rsid w:val="00FB2F7D"/>
    <w:rsid w:val="00FB4A83"/>
    <w:rsid w:val="00FB5D5B"/>
    <w:rsid w:val="00FB604A"/>
    <w:rsid w:val="00FB73B2"/>
    <w:rsid w:val="00FC0C29"/>
    <w:rsid w:val="00FC15E9"/>
    <w:rsid w:val="00FC1640"/>
    <w:rsid w:val="00FC1701"/>
    <w:rsid w:val="00FC17D3"/>
    <w:rsid w:val="00FC1F4D"/>
    <w:rsid w:val="00FC2397"/>
    <w:rsid w:val="00FC2CAF"/>
    <w:rsid w:val="00FC3B45"/>
    <w:rsid w:val="00FC69DC"/>
    <w:rsid w:val="00FC6FC1"/>
    <w:rsid w:val="00FC78C2"/>
    <w:rsid w:val="00FC7A66"/>
    <w:rsid w:val="00FC7AF5"/>
    <w:rsid w:val="00FC7CCD"/>
    <w:rsid w:val="00FD039C"/>
    <w:rsid w:val="00FD03F2"/>
    <w:rsid w:val="00FD1044"/>
    <w:rsid w:val="00FD1281"/>
    <w:rsid w:val="00FD1715"/>
    <w:rsid w:val="00FD1720"/>
    <w:rsid w:val="00FD2C2C"/>
    <w:rsid w:val="00FD2C32"/>
    <w:rsid w:val="00FD39E7"/>
    <w:rsid w:val="00FD4005"/>
    <w:rsid w:val="00FD47D1"/>
    <w:rsid w:val="00FD4DD2"/>
    <w:rsid w:val="00FD5120"/>
    <w:rsid w:val="00FD52CE"/>
    <w:rsid w:val="00FD5886"/>
    <w:rsid w:val="00FD59C6"/>
    <w:rsid w:val="00FD6983"/>
    <w:rsid w:val="00FD6D05"/>
    <w:rsid w:val="00FD6D83"/>
    <w:rsid w:val="00FD6E94"/>
    <w:rsid w:val="00FD6F65"/>
    <w:rsid w:val="00FD7A21"/>
    <w:rsid w:val="00FE040A"/>
    <w:rsid w:val="00FE12D7"/>
    <w:rsid w:val="00FE1443"/>
    <w:rsid w:val="00FE1CFF"/>
    <w:rsid w:val="00FE27FF"/>
    <w:rsid w:val="00FE3020"/>
    <w:rsid w:val="00FE31A0"/>
    <w:rsid w:val="00FE38A4"/>
    <w:rsid w:val="00FE45C4"/>
    <w:rsid w:val="00FE54C7"/>
    <w:rsid w:val="00FE5566"/>
    <w:rsid w:val="00FE5A03"/>
    <w:rsid w:val="00FE62CA"/>
    <w:rsid w:val="00FE6326"/>
    <w:rsid w:val="00FE649B"/>
    <w:rsid w:val="00FE6796"/>
    <w:rsid w:val="00FE7616"/>
    <w:rsid w:val="00FE7F43"/>
    <w:rsid w:val="00FF0273"/>
    <w:rsid w:val="00FF081A"/>
    <w:rsid w:val="00FF133D"/>
    <w:rsid w:val="00FF1850"/>
    <w:rsid w:val="00FF2B87"/>
    <w:rsid w:val="00FF3082"/>
    <w:rsid w:val="00FF3631"/>
    <w:rsid w:val="00FF386D"/>
    <w:rsid w:val="00FF4D94"/>
    <w:rsid w:val="00FF52E6"/>
    <w:rsid w:val="00FF54B3"/>
    <w:rsid w:val="00FF54DA"/>
    <w:rsid w:val="00FF59AD"/>
    <w:rsid w:val="00FF62AB"/>
    <w:rsid w:val="00FF7325"/>
    <w:rsid w:val="00FF7C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3C686"/>
  <w15:docId w15:val="{1D917FF1-13ED-47D7-AC11-CFC6299E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38F"/>
    <w:pPr>
      <w:ind w:left="2160" w:hanging="2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2AAA"/>
    <w:pPr>
      <w:framePr w:w="7920" w:h="1980" w:hRule="exact" w:hSpace="180" w:wrap="auto" w:hAnchor="page" w:xAlign="center" w:yAlign="bottom"/>
      <w:ind w:left="2880"/>
    </w:pPr>
    <w:rPr>
      <w:rFonts w:eastAsia="Times New Roman"/>
      <w:b/>
      <w:szCs w:val="24"/>
    </w:rPr>
  </w:style>
  <w:style w:type="paragraph" w:styleId="BalloonText">
    <w:name w:val="Balloon Text"/>
    <w:basedOn w:val="Normal"/>
    <w:link w:val="BalloonTextChar"/>
    <w:uiPriority w:val="99"/>
    <w:semiHidden/>
    <w:unhideWhenUsed/>
    <w:rsid w:val="004E19EC"/>
    <w:rPr>
      <w:rFonts w:ascii="Tahoma" w:hAnsi="Tahoma" w:cs="Tahoma"/>
      <w:sz w:val="16"/>
      <w:szCs w:val="16"/>
    </w:rPr>
  </w:style>
  <w:style w:type="character" w:customStyle="1" w:styleId="BalloonTextChar">
    <w:name w:val="Balloon Text Char"/>
    <w:basedOn w:val="DefaultParagraphFont"/>
    <w:link w:val="BalloonText"/>
    <w:uiPriority w:val="99"/>
    <w:semiHidden/>
    <w:rsid w:val="004E19EC"/>
    <w:rPr>
      <w:rFonts w:ascii="Tahoma" w:hAnsi="Tahoma" w:cs="Tahoma"/>
      <w:sz w:val="16"/>
      <w:szCs w:val="16"/>
    </w:rPr>
  </w:style>
  <w:style w:type="paragraph" w:customStyle="1" w:styleId="NoSpacing1">
    <w:name w:val="No Spacing1"/>
    <w:uiPriority w:val="1"/>
    <w:qFormat/>
    <w:rsid w:val="009C16AD"/>
    <w:rPr>
      <w:sz w:val="22"/>
      <w:szCs w:val="22"/>
    </w:rPr>
  </w:style>
  <w:style w:type="paragraph" w:styleId="Header">
    <w:name w:val="header"/>
    <w:basedOn w:val="Normal"/>
    <w:link w:val="HeaderChar"/>
    <w:uiPriority w:val="99"/>
    <w:unhideWhenUsed/>
    <w:rsid w:val="00814A21"/>
    <w:pPr>
      <w:tabs>
        <w:tab w:val="center" w:pos="4680"/>
        <w:tab w:val="right" w:pos="9360"/>
      </w:tabs>
    </w:pPr>
  </w:style>
  <w:style w:type="character" w:customStyle="1" w:styleId="HeaderChar">
    <w:name w:val="Header Char"/>
    <w:basedOn w:val="DefaultParagraphFont"/>
    <w:link w:val="Header"/>
    <w:uiPriority w:val="99"/>
    <w:rsid w:val="00814A21"/>
  </w:style>
  <w:style w:type="paragraph" w:styleId="Footer">
    <w:name w:val="footer"/>
    <w:basedOn w:val="Normal"/>
    <w:link w:val="FooterChar"/>
    <w:uiPriority w:val="99"/>
    <w:unhideWhenUsed/>
    <w:rsid w:val="0074615E"/>
    <w:pPr>
      <w:tabs>
        <w:tab w:val="center" w:pos="4680"/>
        <w:tab w:val="right" w:pos="9360"/>
      </w:tabs>
      <w:jc w:val="center"/>
    </w:pPr>
  </w:style>
  <w:style w:type="character" w:customStyle="1" w:styleId="FooterChar">
    <w:name w:val="Footer Char"/>
    <w:basedOn w:val="DefaultParagraphFont"/>
    <w:link w:val="Footer"/>
    <w:uiPriority w:val="99"/>
    <w:rsid w:val="0074615E"/>
    <w:rPr>
      <w:sz w:val="22"/>
      <w:szCs w:val="22"/>
    </w:rPr>
  </w:style>
  <w:style w:type="paragraph" w:customStyle="1" w:styleId="ColorfulList-Accent11">
    <w:name w:val="Colorful List - Accent 11"/>
    <w:basedOn w:val="Normal"/>
    <w:uiPriority w:val="34"/>
    <w:qFormat/>
    <w:rsid w:val="008636BF"/>
    <w:pPr>
      <w:spacing w:after="200" w:line="276" w:lineRule="auto"/>
      <w:ind w:left="720" w:firstLine="0"/>
      <w:contextualSpacing/>
    </w:pPr>
  </w:style>
  <w:style w:type="paragraph" w:customStyle="1" w:styleId="Default">
    <w:name w:val="Default"/>
    <w:rsid w:val="00C95012"/>
    <w:pPr>
      <w:autoSpaceDE w:val="0"/>
      <w:autoSpaceDN w:val="0"/>
      <w:adjustRightInd w:val="0"/>
    </w:pPr>
    <w:rPr>
      <w:rFonts w:cs="Calibri"/>
      <w:color w:val="000000"/>
      <w:sz w:val="24"/>
      <w:szCs w:val="24"/>
    </w:rPr>
  </w:style>
  <w:style w:type="character" w:styleId="LineNumber">
    <w:name w:val="line number"/>
    <w:basedOn w:val="DefaultParagraphFont"/>
    <w:uiPriority w:val="99"/>
    <w:semiHidden/>
    <w:unhideWhenUsed/>
    <w:rsid w:val="00E925D4"/>
  </w:style>
  <w:style w:type="character" w:styleId="Hyperlink">
    <w:name w:val="Hyperlink"/>
    <w:basedOn w:val="DefaultParagraphFont"/>
    <w:uiPriority w:val="99"/>
    <w:unhideWhenUsed/>
    <w:rsid w:val="00B93FC3"/>
    <w:rPr>
      <w:color w:val="0000FF" w:themeColor="hyperlink"/>
      <w:u w:val="single"/>
    </w:rPr>
  </w:style>
  <w:style w:type="character" w:styleId="CommentReference">
    <w:name w:val="annotation reference"/>
    <w:basedOn w:val="DefaultParagraphFont"/>
    <w:uiPriority w:val="99"/>
    <w:semiHidden/>
    <w:unhideWhenUsed/>
    <w:rsid w:val="00800C22"/>
    <w:rPr>
      <w:sz w:val="16"/>
      <w:szCs w:val="16"/>
    </w:rPr>
  </w:style>
  <w:style w:type="paragraph" w:styleId="CommentText">
    <w:name w:val="annotation text"/>
    <w:basedOn w:val="Normal"/>
    <w:link w:val="CommentTextChar"/>
    <w:uiPriority w:val="99"/>
    <w:semiHidden/>
    <w:unhideWhenUsed/>
    <w:rsid w:val="00800C22"/>
    <w:rPr>
      <w:sz w:val="20"/>
      <w:szCs w:val="20"/>
    </w:rPr>
  </w:style>
  <w:style w:type="character" w:customStyle="1" w:styleId="CommentTextChar">
    <w:name w:val="Comment Text Char"/>
    <w:basedOn w:val="DefaultParagraphFont"/>
    <w:link w:val="CommentText"/>
    <w:uiPriority w:val="99"/>
    <w:semiHidden/>
    <w:rsid w:val="00800C22"/>
  </w:style>
  <w:style w:type="paragraph" w:styleId="CommentSubject">
    <w:name w:val="annotation subject"/>
    <w:basedOn w:val="CommentText"/>
    <w:next w:val="CommentText"/>
    <w:link w:val="CommentSubjectChar"/>
    <w:uiPriority w:val="99"/>
    <w:semiHidden/>
    <w:unhideWhenUsed/>
    <w:rsid w:val="00800C22"/>
    <w:rPr>
      <w:b/>
      <w:bCs/>
    </w:rPr>
  </w:style>
  <w:style w:type="character" w:customStyle="1" w:styleId="CommentSubjectChar">
    <w:name w:val="Comment Subject Char"/>
    <w:basedOn w:val="CommentTextChar"/>
    <w:link w:val="CommentSubject"/>
    <w:uiPriority w:val="99"/>
    <w:semiHidden/>
    <w:rsid w:val="00800C22"/>
    <w:rPr>
      <w:b/>
      <w:bCs/>
    </w:rPr>
  </w:style>
  <w:style w:type="paragraph" w:styleId="Revision">
    <w:name w:val="Revision"/>
    <w:hidden/>
    <w:uiPriority w:val="99"/>
    <w:semiHidden/>
    <w:rsid w:val="005C6898"/>
    <w:rPr>
      <w:sz w:val="22"/>
      <w:szCs w:val="22"/>
    </w:rPr>
  </w:style>
  <w:style w:type="character" w:styleId="Emphasis">
    <w:name w:val="Emphasis"/>
    <w:basedOn w:val="DefaultParagraphFont"/>
    <w:uiPriority w:val="20"/>
    <w:qFormat/>
    <w:rsid w:val="001808A3"/>
    <w:rPr>
      <w:i/>
      <w:iCs/>
    </w:rPr>
  </w:style>
  <w:style w:type="character" w:customStyle="1" w:styleId="apple-converted-space">
    <w:name w:val="apple-converted-space"/>
    <w:basedOn w:val="DefaultParagraphFont"/>
    <w:rsid w:val="001808A3"/>
  </w:style>
  <w:style w:type="paragraph" w:styleId="ListBullet">
    <w:name w:val="List Bullet"/>
    <w:basedOn w:val="Normal"/>
    <w:uiPriority w:val="99"/>
    <w:unhideWhenUsed/>
    <w:rsid w:val="00647C03"/>
    <w:pPr>
      <w:numPr>
        <w:numId w:val="1"/>
      </w:numPr>
      <w:contextualSpacing/>
    </w:pPr>
  </w:style>
  <w:style w:type="paragraph" w:styleId="ListParagraph">
    <w:name w:val="List Paragraph"/>
    <w:basedOn w:val="Normal"/>
    <w:uiPriority w:val="34"/>
    <w:qFormat/>
    <w:rsid w:val="00764E68"/>
    <w:pPr>
      <w:spacing w:after="200" w:line="276" w:lineRule="auto"/>
      <w:ind w:left="720" w:firstLine="0"/>
      <w:contextualSpacing/>
    </w:pPr>
    <w:rPr>
      <w:rFonts w:asciiTheme="minorHAnsi" w:eastAsiaTheme="minorHAnsi" w:hAnsiTheme="minorHAnsi" w:cstheme="minorBidi"/>
    </w:rPr>
  </w:style>
  <w:style w:type="character" w:customStyle="1" w:styleId="normaltextrun">
    <w:name w:val="normaltextrun"/>
    <w:basedOn w:val="DefaultParagraphFont"/>
    <w:rsid w:val="0093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2252">
      <w:bodyDiv w:val="1"/>
      <w:marLeft w:val="0"/>
      <w:marRight w:val="0"/>
      <w:marTop w:val="0"/>
      <w:marBottom w:val="0"/>
      <w:divBdr>
        <w:top w:val="none" w:sz="0" w:space="0" w:color="auto"/>
        <w:left w:val="none" w:sz="0" w:space="0" w:color="auto"/>
        <w:bottom w:val="none" w:sz="0" w:space="0" w:color="auto"/>
        <w:right w:val="none" w:sz="0" w:space="0" w:color="auto"/>
      </w:divBdr>
    </w:div>
    <w:div w:id="169805058">
      <w:bodyDiv w:val="1"/>
      <w:marLeft w:val="0"/>
      <w:marRight w:val="0"/>
      <w:marTop w:val="0"/>
      <w:marBottom w:val="0"/>
      <w:divBdr>
        <w:top w:val="none" w:sz="0" w:space="0" w:color="auto"/>
        <w:left w:val="none" w:sz="0" w:space="0" w:color="auto"/>
        <w:bottom w:val="none" w:sz="0" w:space="0" w:color="auto"/>
        <w:right w:val="none" w:sz="0" w:space="0" w:color="auto"/>
      </w:divBdr>
      <w:divsChild>
        <w:div w:id="284821391">
          <w:marLeft w:val="0"/>
          <w:marRight w:val="0"/>
          <w:marTop w:val="0"/>
          <w:marBottom w:val="0"/>
          <w:divBdr>
            <w:top w:val="none" w:sz="0" w:space="0" w:color="auto"/>
            <w:left w:val="none" w:sz="0" w:space="0" w:color="auto"/>
            <w:bottom w:val="none" w:sz="0" w:space="0" w:color="auto"/>
            <w:right w:val="none" w:sz="0" w:space="0" w:color="auto"/>
          </w:divBdr>
          <w:divsChild>
            <w:div w:id="511183429">
              <w:marLeft w:val="0"/>
              <w:marRight w:val="0"/>
              <w:marTop w:val="0"/>
              <w:marBottom w:val="0"/>
              <w:divBdr>
                <w:top w:val="none" w:sz="0" w:space="0" w:color="auto"/>
                <w:left w:val="none" w:sz="0" w:space="0" w:color="auto"/>
                <w:bottom w:val="none" w:sz="0" w:space="0" w:color="auto"/>
                <w:right w:val="none" w:sz="0" w:space="0" w:color="auto"/>
              </w:divBdr>
            </w:div>
            <w:div w:id="1868447988">
              <w:marLeft w:val="0"/>
              <w:marRight w:val="0"/>
              <w:marTop w:val="0"/>
              <w:marBottom w:val="0"/>
              <w:divBdr>
                <w:top w:val="none" w:sz="0" w:space="0" w:color="auto"/>
                <w:left w:val="none" w:sz="0" w:space="0" w:color="auto"/>
                <w:bottom w:val="none" w:sz="0" w:space="0" w:color="auto"/>
                <w:right w:val="none" w:sz="0" w:space="0" w:color="auto"/>
              </w:divBdr>
            </w:div>
          </w:divsChild>
        </w:div>
        <w:div w:id="1095596808">
          <w:marLeft w:val="0"/>
          <w:marRight w:val="0"/>
          <w:marTop w:val="0"/>
          <w:marBottom w:val="0"/>
          <w:divBdr>
            <w:top w:val="none" w:sz="0" w:space="0" w:color="auto"/>
            <w:left w:val="none" w:sz="0" w:space="0" w:color="auto"/>
            <w:bottom w:val="none" w:sz="0" w:space="0" w:color="auto"/>
            <w:right w:val="none" w:sz="0" w:space="0" w:color="auto"/>
          </w:divBdr>
          <w:divsChild>
            <w:div w:id="681399450">
              <w:marLeft w:val="0"/>
              <w:marRight w:val="0"/>
              <w:marTop w:val="0"/>
              <w:marBottom w:val="0"/>
              <w:divBdr>
                <w:top w:val="none" w:sz="0" w:space="0" w:color="auto"/>
                <w:left w:val="none" w:sz="0" w:space="0" w:color="auto"/>
                <w:bottom w:val="none" w:sz="0" w:space="0" w:color="auto"/>
                <w:right w:val="none" w:sz="0" w:space="0" w:color="auto"/>
              </w:divBdr>
            </w:div>
            <w:div w:id="7293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5112">
      <w:bodyDiv w:val="1"/>
      <w:marLeft w:val="0"/>
      <w:marRight w:val="0"/>
      <w:marTop w:val="0"/>
      <w:marBottom w:val="0"/>
      <w:divBdr>
        <w:top w:val="none" w:sz="0" w:space="0" w:color="auto"/>
        <w:left w:val="none" w:sz="0" w:space="0" w:color="auto"/>
        <w:bottom w:val="none" w:sz="0" w:space="0" w:color="auto"/>
        <w:right w:val="none" w:sz="0" w:space="0" w:color="auto"/>
      </w:divBdr>
    </w:div>
    <w:div w:id="705956886">
      <w:bodyDiv w:val="1"/>
      <w:marLeft w:val="0"/>
      <w:marRight w:val="0"/>
      <w:marTop w:val="0"/>
      <w:marBottom w:val="0"/>
      <w:divBdr>
        <w:top w:val="none" w:sz="0" w:space="0" w:color="auto"/>
        <w:left w:val="none" w:sz="0" w:space="0" w:color="auto"/>
        <w:bottom w:val="none" w:sz="0" w:space="0" w:color="auto"/>
        <w:right w:val="none" w:sz="0" w:space="0" w:color="auto"/>
      </w:divBdr>
    </w:div>
    <w:div w:id="878665587">
      <w:bodyDiv w:val="1"/>
      <w:marLeft w:val="0"/>
      <w:marRight w:val="0"/>
      <w:marTop w:val="0"/>
      <w:marBottom w:val="0"/>
      <w:divBdr>
        <w:top w:val="none" w:sz="0" w:space="0" w:color="auto"/>
        <w:left w:val="none" w:sz="0" w:space="0" w:color="auto"/>
        <w:bottom w:val="none" w:sz="0" w:space="0" w:color="auto"/>
        <w:right w:val="none" w:sz="0" w:space="0" w:color="auto"/>
      </w:divBdr>
      <w:divsChild>
        <w:div w:id="27678979">
          <w:marLeft w:val="0"/>
          <w:marRight w:val="0"/>
          <w:marTop w:val="0"/>
          <w:marBottom w:val="0"/>
          <w:divBdr>
            <w:top w:val="none" w:sz="0" w:space="0" w:color="auto"/>
            <w:left w:val="none" w:sz="0" w:space="0" w:color="auto"/>
            <w:bottom w:val="none" w:sz="0" w:space="0" w:color="auto"/>
            <w:right w:val="none" w:sz="0" w:space="0" w:color="auto"/>
          </w:divBdr>
        </w:div>
        <w:div w:id="828446780">
          <w:marLeft w:val="0"/>
          <w:marRight w:val="0"/>
          <w:marTop w:val="0"/>
          <w:marBottom w:val="0"/>
          <w:divBdr>
            <w:top w:val="none" w:sz="0" w:space="0" w:color="auto"/>
            <w:left w:val="none" w:sz="0" w:space="0" w:color="auto"/>
            <w:bottom w:val="none" w:sz="0" w:space="0" w:color="auto"/>
            <w:right w:val="none" w:sz="0" w:space="0" w:color="auto"/>
          </w:divBdr>
        </w:div>
        <w:div w:id="1687290664">
          <w:marLeft w:val="0"/>
          <w:marRight w:val="0"/>
          <w:marTop w:val="0"/>
          <w:marBottom w:val="0"/>
          <w:divBdr>
            <w:top w:val="none" w:sz="0" w:space="0" w:color="auto"/>
            <w:left w:val="none" w:sz="0" w:space="0" w:color="auto"/>
            <w:bottom w:val="none" w:sz="0" w:space="0" w:color="auto"/>
            <w:right w:val="none" w:sz="0" w:space="0" w:color="auto"/>
          </w:divBdr>
        </w:div>
      </w:divsChild>
    </w:div>
    <w:div w:id="901214160">
      <w:bodyDiv w:val="1"/>
      <w:marLeft w:val="0"/>
      <w:marRight w:val="0"/>
      <w:marTop w:val="0"/>
      <w:marBottom w:val="0"/>
      <w:divBdr>
        <w:top w:val="none" w:sz="0" w:space="0" w:color="auto"/>
        <w:left w:val="none" w:sz="0" w:space="0" w:color="auto"/>
        <w:bottom w:val="none" w:sz="0" w:space="0" w:color="auto"/>
        <w:right w:val="none" w:sz="0" w:space="0" w:color="auto"/>
      </w:divBdr>
    </w:div>
    <w:div w:id="1050568872">
      <w:bodyDiv w:val="1"/>
      <w:marLeft w:val="0"/>
      <w:marRight w:val="0"/>
      <w:marTop w:val="0"/>
      <w:marBottom w:val="0"/>
      <w:divBdr>
        <w:top w:val="none" w:sz="0" w:space="0" w:color="auto"/>
        <w:left w:val="none" w:sz="0" w:space="0" w:color="auto"/>
        <w:bottom w:val="none" w:sz="0" w:space="0" w:color="auto"/>
        <w:right w:val="none" w:sz="0" w:space="0" w:color="auto"/>
      </w:divBdr>
    </w:div>
    <w:div w:id="1875921502">
      <w:bodyDiv w:val="1"/>
      <w:marLeft w:val="0"/>
      <w:marRight w:val="0"/>
      <w:marTop w:val="0"/>
      <w:marBottom w:val="0"/>
      <w:divBdr>
        <w:top w:val="none" w:sz="0" w:space="0" w:color="auto"/>
        <w:left w:val="none" w:sz="0" w:space="0" w:color="auto"/>
        <w:bottom w:val="none" w:sz="0" w:space="0" w:color="auto"/>
        <w:right w:val="none" w:sz="0" w:space="0" w:color="auto"/>
      </w:divBdr>
    </w:div>
    <w:div w:id="1887721137">
      <w:bodyDiv w:val="1"/>
      <w:marLeft w:val="0"/>
      <w:marRight w:val="0"/>
      <w:marTop w:val="0"/>
      <w:marBottom w:val="0"/>
      <w:divBdr>
        <w:top w:val="none" w:sz="0" w:space="0" w:color="auto"/>
        <w:left w:val="none" w:sz="0" w:space="0" w:color="auto"/>
        <w:bottom w:val="none" w:sz="0" w:space="0" w:color="auto"/>
        <w:right w:val="none" w:sz="0" w:space="0" w:color="auto"/>
      </w:divBdr>
      <w:divsChild>
        <w:div w:id="844981858">
          <w:marLeft w:val="0"/>
          <w:marRight w:val="0"/>
          <w:marTop w:val="0"/>
          <w:marBottom w:val="0"/>
          <w:divBdr>
            <w:top w:val="none" w:sz="0" w:space="0" w:color="auto"/>
            <w:left w:val="none" w:sz="0" w:space="0" w:color="auto"/>
            <w:bottom w:val="none" w:sz="0" w:space="0" w:color="auto"/>
            <w:right w:val="none" w:sz="0" w:space="0" w:color="auto"/>
          </w:divBdr>
          <w:divsChild>
            <w:div w:id="751050752">
              <w:marLeft w:val="0"/>
              <w:marRight w:val="15"/>
              <w:marTop w:val="0"/>
              <w:marBottom w:val="0"/>
              <w:divBdr>
                <w:top w:val="none" w:sz="0" w:space="0" w:color="auto"/>
                <w:left w:val="none" w:sz="0" w:space="0" w:color="auto"/>
                <w:bottom w:val="none" w:sz="0" w:space="0" w:color="auto"/>
                <w:right w:val="none" w:sz="0" w:space="0" w:color="auto"/>
              </w:divBdr>
            </w:div>
            <w:div w:id="9633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ah%20Lake%20Commission\Desktop\Governing%20Board\GB%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62B03F7118E49B907C839EC00E662" ma:contentTypeVersion="10" ma:contentTypeDescription="Create a new document." ma:contentTypeScope="" ma:versionID="99f53d4e012953b0f5da70b26ba6f64f">
  <xsd:schema xmlns:xsd="http://www.w3.org/2001/XMLSchema" xmlns:xs="http://www.w3.org/2001/XMLSchema" xmlns:p="http://schemas.microsoft.com/office/2006/metadata/properties" xmlns:ns3="36214929-af0a-4298-bbe5-2dfd76f5668f" targetNamespace="http://schemas.microsoft.com/office/2006/metadata/properties" ma:root="true" ma:fieldsID="beb4d2fef3e584448dedb1ec03cc8e20" ns3:_="">
    <xsd:import namespace="36214929-af0a-4298-bbe5-2dfd76f566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4929-af0a-4298-bbe5-2dfd76f56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F9493-DEA6-42BB-9B2C-6A1C8663809F}">
  <ds:schemaRefs>
    <ds:schemaRef ds:uri="http://schemas.microsoft.com/sharepoint/v3/contenttype/forms"/>
  </ds:schemaRefs>
</ds:datastoreItem>
</file>

<file path=customXml/itemProps2.xml><?xml version="1.0" encoding="utf-8"?>
<ds:datastoreItem xmlns:ds="http://schemas.openxmlformats.org/officeDocument/2006/customXml" ds:itemID="{0F7C4B8D-0769-4546-B2F9-11C9A2414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4929-af0a-4298-bbe5-2dfd76f5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EA578-65B1-4C2B-AD14-2C61C224B4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B6D6C-E599-43AC-974B-A450A11E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 Minutes Template.dotx</Template>
  <TotalTime>3066</TotalTime>
  <Pages>1</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Utah Lake Commission</dc:creator>
  <cp:keywords/>
  <dc:description/>
  <cp:lastModifiedBy>Sam Braegger</cp:lastModifiedBy>
  <cp:revision>42</cp:revision>
  <cp:lastPrinted>2023-07-11T19:22:00Z</cp:lastPrinted>
  <dcterms:created xsi:type="dcterms:W3CDTF">2022-12-08T23:26:00Z</dcterms:created>
  <dcterms:modified xsi:type="dcterms:W3CDTF">2023-07-11T19:23:00Z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0x01010074062B03F7118E49B907C839EC00E662</vt:lpwstr>
  </property>
  <property fmtid="{D5CDD505-2E9C-101B-9397-08002B2CF9AE}" pid="3" name="GrammarlyDocumentId">
    <vt:lpwstr>ec6c5d4bdf68754126e4c8efe27faec97a64122be975f90bdf6ceeb046fa766e</vt:lpwstr>
  </property>
</Properties>
</file>